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7E0" w:rsidRPr="00A715BF" w:rsidRDefault="00A62692" w:rsidP="001D5310">
      <w:pPr>
        <w:jc w:val="right"/>
      </w:pPr>
      <w:r w:rsidRPr="001741BD">
        <w:rPr>
          <w:sz w:val="28"/>
          <w:szCs w:val="28"/>
        </w:rPr>
        <w:t xml:space="preserve"> </w:t>
      </w:r>
      <w:r w:rsidR="009417E0">
        <w:rPr>
          <w:sz w:val="28"/>
          <w:szCs w:val="28"/>
        </w:rPr>
        <w:tab/>
      </w:r>
      <w:r w:rsidR="009417E0" w:rsidRPr="00A715BF">
        <w:t>Приложение</w:t>
      </w:r>
      <w:r w:rsidR="004C49E1">
        <w:t xml:space="preserve"> № 1</w:t>
      </w:r>
      <w:r w:rsidR="009417E0" w:rsidRPr="00A715BF">
        <w:t xml:space="preserve"> к постановлению администрации</w:t>
      </w:r>
    </w:p>
    <w:p w:rsidR="009417E0" w:rsidRPr="00A715BF" w:rsidRDefault="009417E0" w:rsidP="009417E0">
      <w:pPr>
        <w:jc w:val="right"/>
      </w:pPr>
      <w:r w:rsidRPr="00A715BF">
        <w:t xml:space="preserve"> Киржачского района Владимирской области </w:t>
      </w:r>
    </w:p>
    <w:p w:rsidR="009417E0" w:rsidRPr="00A715BF" w:rsidRDefault="009417E0" w:rsidP="009417E0">
      <w:pPr>
        <w:tabs>
          <w:tab w:val="left" w:pos="6345"/>
        </w:tabs>
      </w:pPr>
      <w:r w:rsidRPr="00A715BF">
        <w:tab/>
        <w:t xml:space="preserve">№   </w:t>
      </w:r>
      <w:r w:rsidR="00795E05">
        <w:t>1435</w:t>
      </w:r>
      <w:r w:rsidRPr="00A715BF">
        <w:t xml:space="preserve">  от   </w:t>
      </w:r>
      <w:r w:rsidR="00795E05">
        <w:t>29.12.2020</w:t>
      </w:r>
    </w:p>
    <w:p w:rsidR="009417E0" w:rsidRDefault="009417E0" w:rsidP="009417E0">
      <w:pPr>
        <w:jc w:val="center"/>
        <w:rPr>
          <w:sz w:val="24"/>
          <w:szCs w:val="24"/>
        </w:rPr>
      </w:pPr>
    </w:p>
    <w:p w:rsidR="00FA107C" w:rsidRDefault="00FA107C" w:rsidP="009417E0">
      <w:pPr>
        <w:jc w:val="center"/>
        <w:rPr>
          <w:sz w:val="24"/>
          <w:szCs w:val="24"/>
        </w:rPr>
      </w:pPr>
    </w:p>
    <w:p w:rsidR="009417E0" w:rsidRDefault="009417E0" w:rsidP="009417E0">
      <w:pPr>
        <w:jc w:val="center"/>
        <w:rPr>
          <w:sz w:val="24"/>
          <w:szCs w:val="24"/>
        </w:rPr>
      </w:pPr>
      <w:r w:rsidRPr="00CB6639">
        <w:rPr>
          <w:sz w:val="24"/>
          <w:szCs w:val="24"/>
        </w:rPr>
        <w:t>ПОЛОЖЕНИЕ</w:t>
      </w:r>
      <w:r w:rsidR="00725D6A">
        <w:rPr>
          <w:sz w:val="24"/>
          <w:szCs w:val="24"/>
        </w:rPr>
        <w:t xml:space="preserve"> </w:t>
      </w:r>
    </w:p>
    <w:p w:rsidR="00725D6A" w:rsidRDefault="00725D6A" w:rsidP="009417E0">
      <w:pPr>
        <w:jc w:val="center"/>
        <w:rPr>
          <w:sz w:val="24"/>
          <w:szCs w:val="24"/>
        </w:rPr>
      </w:pPr>
      <w:r>
        <w:rPr>
          <w:sz w:val="24"/>
          <w:szCs w:val="24"/>
        </w:rPr>
        <w:t>о премии «Доброволец Киржачского района»</w:t>
      </w:r>
    </w:p>
    <w:p w:rsidR="00B446DC" w:rsidRDefault="00B446DC" w:rsidP="00725D6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417E0" w:rsidRPr="009417E0" w:rsidRDefault="00986DDA" w:rsidP="00725D6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417E0" w:rsidRPr="009417E0">
        <w:rPr>
          <w:sz w:val="24"/>
          <w:szCs w:val="24"/>
        </w:rPr>
        <w:t>Общие положения</w:t>
      </w:r>
    </w:p>
    <w:p w:rsidR="009417E0" w:rsidRPr="009417E0" w:rsidRDefault="009417E0" w:rsidP="009417E0">
      <w:pPr>
        <w:pStyle w:val="a5"/>
        <w:rPr>
          <w:sz w:val="24"/>
          <w:szCs w:val="24"/>
        </w:rPr>
      </w:pPr>
    </w:p>
    <w:p w:rsidR="009417E0" w:rsidRPr="00CB6639" w:rsidRDefault="009417E0" w:rsidP="00B93F92">
      <w:pPr>
        <w:ind w:firstLine="567"/>
        <w:jc w:val="both"/>
        <w:rPr>
          <w:sz w:val="24"/>
          <w:szCs w:val="24"/>
        </w:rPr>
      </w:pPr>
      <w:r w:rsidRPr="00CB6639">
        <w:rPr>
          <w:sz w:val="24"/>
          <w:szCs w:val="24"/>
        </w:rPr>
        <w:t xml:space="preserve">1.1. </w:t>
      </w:r>
      <w:r w:rsidR="00725D6A">
        <w:rPr>
          <w:sz w:val="24"/>
          <w:szCs w:val="24"/>
        </w:rPr>
        <w:t>Премия «Доброволец</w:t>
      </w:r>
      <w:r w:rsidR="004E08BD">
        <w:rPr>
          <w:sz w:val="24"/>
          <w:szCs w:val="24"/>
        </w:rPr>
        <w:t xml:space="preserve"> </w:t>
      </w:r>
      <w:r w:rsidR="00725D6A">
        <w:rPr>
          <w:sz w:val="24"/>
          <w:szCs w:val="24"/>
        </w:rPr>
        <w:t xml:space="preserve"> Киржачского района»</w:t>
      </w:r>
      <w:r w:rsidRPr="00CB6639">
        <w:rPr>
          <w:sz w:val="24"/>
          <w:szCs w:val="24"/>
        </w:rPr>
        <w:t xml:space="preserve"> (далее – премия) учреждается в целях поддержки и развития добровольческой деятельности в </w:t>
      </w:r>
      <w:r>
        <w:rPr>
          <w:sz w:val="24"/>
          <w:szCs w:val="24"/>
        </w:rPr>
        <w:t>Киржачском районе</w:t>
      </w:r>
      <w:r w:rsidR="0055480D">
        <w:rPr>
          <w:sz w:val="24"/>
          <w:szCs w:val="24"/>
        </w:rPr>
        <w:t xml:space="preserve"> Владимирской области</w:t>
      </w:r>
      <w:r>
        <w:rPr>
          <w:sz w:val="24"/>
          <w:szCs w:val="24"/>
        </w:rPr>
        <w:t>,</w:t>
      </w:r>
      <w:r w:rsidRPr="00CB6639">
        <w:rPr>
          <w:sz w:val="24"/>
          <w:szCs w:val="24"/>
        </w:rPr>
        <w:t xml:space="preserve"> а также поощрения лучших добровольцев </w:t>
      </w:r>
      <w:r w:rsidR="00B446DC">
        <w:rPr>
          <w:sz w:val="24"/>
          <w:szCs w:val="24"/>
        </w:rPr>
        <w:t>района.</w:t>
      </w:r>
    </w:p>
    <w:p w:rsidR="00B446DC" w:rsidRPr="00B92B15" w:rsidRDefault="009417E0" w:rsidP="00B93F92">
      <w:pPr>
        <w:ind w:firstLine="567"/>
        <w:jc w:val="both"/>
        <w:rPr>
          <w:spacing w:val="1"/>
          <w:sz w:val="26"/>
          <w:szCs w:val="26"/>
          <w:shd w:val="clear" w:color="auto" w:fill="FFFFFF"/>
        </w:rPr>
      </w:pPr>
      <w:r w:rsidRPr="00EF44EE">
        <w:rPr>
          <w:sz w:val="24"/>
          <w:szCs w:val="24"/>
        </w:rPr>
        <w:t>1</w:t>
      </w:r>
      <w:r w:rsidRPr="00B446DC">
        <w:rPr>
          <w:sz w:val="24"/>
          <w:szCs w:val="24"/>
        </w:rPr>
        <w:t xml:space="preserve">.2. </w:t>
      </w:r>
      <w:r w:rsidR="00B446DC" w:rsidRPr="00B446DC">
        <w:rPr>
          <w:spacing w:val="1"/>
          <w:sz w:val="24"/>
          <w:szCs w:val="24"/>
          <w:shd w:val="clear" w:color="auto" w:fill="FFFFFF"/>
        </w:rPr>
        <w:t xml:space="preserve">Премия присуждается гражданам, </w:t>
      </w:r>
      <w:r w:rsidR="004E08BD">
        <w:rPr>
          <w:spacing w:val="1"/>
          <w:sz w:val="24"/>
          <w:szCs w:val="24"/>
          <w:shd w:val="clear" w:color="auto" w:fill="FFFFFF"/>
        </w:rPr>
        <w:t xml:space="preserve">проживающим на территории Киржачского района Владимирской области, </w:t>
      </w:r>
      <w:r w:rsidR="00B446DC" w:rsidRPr="00B446DC">
        <w:rPr>
          <w:spacing w:val="1"/>
          <w:sz w:val="24"/>
          <w:szCs w:val="24"/>
          <w:shd w:val="clear" w:color="auto" w:fill="FFFFFF"/>
        </w:rPr>
        <w:t xml:space="preserve">осуществляющим </w:t>
      </w:r>
      <w:r w:rsidR="00986DDA" w:rsidRPr="003C1C0D">
        <w:rPr>
          <w:spacing w:val="1"/>
          <w:sz w:val="24"/>
          <w:szCs w:val="24"/>
          <w:shd w:val="clear" w:color="auto" w:fill="FFFFFF"/>
        </w:rPr>
        <w:t xml:space="preserve">на территории Киржачского района Владимирской области </w:t>
      </w:r>
      <w:r w:rsidR="00B446DC" w:rsidRPr="003C1C0D">
        <w:rPr>
          <w:spacing w:val="1"/>
          <w:sz w:val="24"/>
          <w:szCs w:val="24"/>
          <w:shd w:val="clear" w:color="auto" w:fill="FFFFFF"/>
        </w:rPr>
        <w:t>добровольческую (волонтерскую) деятельность в целях, указанных в пункте 1 статьи 2</w:t>
      </w:r>
      <w:r w:rsidR="00986DDA" w:rsidRPr="003C1C0D">
        <w:rPr>
          <w:spacing w:val="1"/>
          <w:sz w:val="24"/>
          <w:szCs w:val="24"/>
          <w:shd w:val="clear" w:color="auto" w:fill="FFFFFF"/>
        </w:rPr>
        <w:t xml:space="preserve"> </w:t>
      </w:r>
      <w:r w:rsidR="00B446DC" w:rsidRPr="00B92B15">
        <w:rPr>
          <w:spacing w:val="1"/>
          <w:sz w:val="26"/>
          <w:szCs w:val="26"/>
          <w:shd w:val="clear" w:color="auto" w:fill="FFFFFF"/>
        </w:rPr>
        <w:t>Федерального закона от 11.08.1995 N 135-ФЗ "О благотворительной деятельности и добровольчестве (волонтерстве)".</w:t>
      </w:r>
    </w:p>
    <w:p w:rsidR="00B446DC" w:rsidRPr="00B92B15" w:rsidRDefault="00B446DC" w:rsidP="00B93F92">
      <w:pPr>
        <w:ind w:firstLine="567"/>
        <w:jc w:val="both"/>
        <w:rPr>
          <w:spacing w:val="1"/>
          <w:sz w:val="26"/>
          <w:szCs w:val="26"/>
          <w:shd w:val="clear" w:color="auto" w:fill="FFFFFF"/>
        </w:rPr>
      </w:pPr>
      <w:r w:rsidRPr="00B92B15">
        <w:rPr>
          <w:spacing w:val="1"/>
          <w:sz w:val="26"/>
          <w:szCs w:val="26"/>
          <w:shd w:val="clear" w:color="auto" w:fill="FFFFFF"/>
        </w:rPr>
        <w:t>1.3. Еж</w:t>
      </w:r>
      <w:r w:rsidR="009A2CDD">
        <w:rPr>
          <w:spacing w:val="1"/>
          <w:sz w:val="26"/>
          <w:szCs w:val="26"/>
          <w:shd w:val="clear" w:color="auto" w:fill="FFFFFF"/>
        </w:rPr>
        <w:t>егодно присуждается пять премий</w:t>
      </w:r>
      <w:r w:rsidR="00B92B15" w:rsidRPr="00B92B15">
        <w:rPr>
          <w:spacing w:val="1"/>
          <w:sz w:val="26"/>
          <w:szCs w:val="26"/>
          <w:shd w:val="clear" w:color="auto" w:fill="FFFFFF"/>
        </w:rPr>
        <w:t>.</w:t>
      </w:r>
    </w:p>
    <w:p w:rsidR="00B446DC" w:rsidRPr="00B92B15" w:rsidRDefault="00B446DC" w:rsidP="00B93F92">
      <w:pPr>
        <w:ind w:firstLine="567"/>
        <w:jc w:val="both"/>
        <w:rPr>
          <w:spacing w:val="1"/>
          <w:sz w:val="24"/>
          <w:szCs w:val="24"/>
          <w:shd w:val="clear" w:color="auto" w:fill="FFFFFF"/>
        </w:rPr>
      </w:pPr>
      <w:r w:rsidRPr="00B92B15">
        <w:rPr>
          <w:spacing w:val="1"/>
          <w:sz w:val="26"/>
          <w:szCs w:val="26"/>
          <w:shd w:val="clear" w:color="auto" w:fill="FFFFFF"/>
        </w:rPr>
        <w:t>1.4</w:t>
      </w:r>
      <w:r w:rsidRPr="00B92B15">
        <w:rPr>
          <w:spacing w:val="1"/>
          <w:sz w:val="24"/>
          <w:szCs w:val="24"/>
          <w:shd w:val="clear" w:color="auto" w:fill="FFFFFF"/>
        </w:rPr>
        <w:t>.</w:t>
      </w:r>
      <w:r w:rsidRPr="00B92B15">
        <w:rPr>
          <w:rFonts w:ascii="Arial" w:hAnsi="Arial" w:cs="Arial"/>
          <w:color w:val="2D2D2D"/>
          <w:spacing w:val="1"/>
          <w:sz w:val="24"/>
          <w:szCs w:val="24"/>
          <w:shd w:val="clear" w:color="auto" w:fill="FFFFFF"/>
        </w:rPr>
        <w:t xml:space="preserve"> </w:t>
      </w:r>
      <w:r w:rsidR="00B92B15" w:rsidRPr="00B92B15">
        <w:rPr>
          <w:spacing w:val="1"/>
          <w:sz w:val="24"/>
          <w:szCs w:val="24"/>
          <w:shd w:val="clear" w:color="auto" w:fill="FFFFFF"/>
        </w:rPr>
        <w:t>Выплата Премий осуществляется в пределах бюджетных ассигнований, предусмотренных на указанные цели  в бюджете муниципального образования Киржачский район на соответствующий финансовый год в рамках муниципальной программы «Социальное и демографическое развитие Киржачского района</w:t>
      </w:r>
      <w:r w:rsidRPr="00B92B15">
        <w:rPr>
          <w:spacing w:val="1"/>
          <w:sz w:val="24"/>
          <w:szCs w:val="24"/>
          <w:shd w:val="clear" w:color="auto" w:fill="FFFFFF"/>
        </w:rPr>
        <w:t>».</w:t>
      </w:r>
    </w:p>
    <w:p w:rsidR="009417E0" w:rsidRPr="00B92B15" w:rsidRDefault="009417E0" w:rsidP="00B93F92">
      <w:pPr>
        <w:ind w:firstLine="567"/>
        <w:jc w:val="both"/>
        <w:rPr>
          <w:sz w:val="24"/>
          <w:szCs w:val="24"/>
        </w:rPr>
      </w:pPr>
      <w:r w:rsidRPr="00B92B15">
        <w:rPr>
          <w:sz w:val="24"/>
          <w:szCs w:val="24"/>
        </w:rPr>
        <w:t>1.</w:t>
      </w:r>
      <w:r w:rsidR="00B93F92" w:rsidRPr="00B92B15">
        <w:rPr>
          <w:sz w:val="24"/>
          <w:szCs w:val="24"/>
        </w:rPr>
        <w:t>5</w:t>
      </w:r>
      <w:r w:rsidRPr="00B92B15">
        <w:rPr>
          <w:sz w:val="24"/>
          <w:szCs w:val="24"/>
        </w:rPr>
        <w:t xml:space="preserve">. Премии присуждаются за следующие достижения: </w:t>
      </w:r>
    </w:p>
    <w:p w:rsidR="009417E0" w:rsidRPr="00B92B15" w:rsidRDefault="009417E0" w:rsidP="00B93F92">
      <w:pPr>
        <w:ind w:firstLine="567"/>
        <w:jc w:val="both"/>
        <w:rPr>
          <w:sz w:val="24"/>
          <w:szCs w:val="24"/>
        </w:rPr>
      </w:pPr>
      <w:r w:rsidRPr="00B92B15">
        <w:rPr>
          <w:sz w:val="24"/>
          <w:szCs w:val="24"/>
        </w:rPr>
        <w:t xml:space="preserve"> </w:t>
      </w:r>
      <w:r w:rsidR="00F76E2F" w:rsidRPr="00B92B15">
        <w:rPr>
          <w:sz w:val="24"/>
          <w:szCs w:val="24"/>
        </w:rPr>
        <w:t xml:space="preserve">- </w:t>
      </w:r>
      <w:r w:rsidRPr="00B92B15">
        <w:rPr>
          <w:sz w:val="24"/>
          <w:szCs w:val="24"/>
        </w:rPr>
        <w:t>осуществление доброволь</w:t>
      </w:r>
      <w:r w:rsidR="00F76E2F" w:rsidRPr="00B92B15">
        <w:rPr>
          <w:sz w:val="24"/>
          <w:szCs w:val="24"/>
        </w:rPr>
        <w:t>ческой деятельности;</w:t>
      </w:r>
    </w:p>
    <w:p w:rsidR="009417E0" w:rsidRPr="00B92B15" w:rsidRDefault="009417E0" w:rsidP="00B93F92">
      <w:pPr>
        <w:ind w:firstLine="567"/>
        <w:jc w:val="both"/>
        <w:rPr>
          <w:sz w:val="24"/>
          <w:szCs w:val="24"/>
        </w:rPr>
      </w:pPr>
      <w:r w:rsidRPr="00B92B15">
        <w:rPr>
          <w:sz w:val="24"/>
          <w:szCs w:val="24"/>
        </w:rPr>
        <w:t xml:space="preserve"> </w:t>
      </w:r>
      <w:r w:rsidR="00F76E2F" w:rsidRPr="00B92B15">
        <w:rPr>
          <w:sz w:val="24"/>
          <w:szCs w:val="24"/>
        </w:rPr>
        <w:t xml:space="preserve">- </w:t>
      </w:r>
      <w:r w:rsidRPr="00B92B15">
        <w:rPr>
          <w:sz w:val="24"/>
          <w:szCs w:val="24"/>
        </w:rPr>
        <w:t xml:space="preserve">участие в реализации добровольческих программ и развитии добровольческих объединений; </w:t>
      </w:r>
    </w:p>
    <w:p w:rsidR="009417E0" w:rsidRDefault="009417E0" w:rsidP="00B93F92">
      <w:pPr>
        <w:ind w:firstLine="567"/>
        <w:jc w:val="both"/>
        <w:rPr>
          <w:sz w:val="24"/>
          <w:szCs w:val="24"/>
        </w:rPr>
      </w:pPr>
      <w:r w:rsidRPr="00CB6639">
        <w:rPr>
          <w:sz w:val="24"/>
          <w:szCs w:val="24"/>
        </w:rPr>
        <w:t xml:space="preserve"> </w:t>
      </w:r>
      <w:r w:rsidR="00F76E2F">
        <w:rPr>
          <w:sz w:val="24"/>
          <w:szCs w:val="24"/>
        </w:rPr>
        <w:t>-</w:t>
      </w:r>
      <w:r w:rsidR="00B93F92">
        <w:rPr>
          <w:sz w:val="24"/>
          <w:szCs w:val="24"/>
        </w:rPr>
        <w:t xml:space="preserve"> </w:t>
      </w:r>
      <w:r w:rsidRPr="00CB6639">
        <w:rPr>
          <w:sz w:val="24"/>
          <w:szCs w:val="24"/>
        </w:rPr>
        <w:t>вовлечение молодых людей, проживающих на территории</w:t>
      </w:r>
      <w:r>
        <w:rPr>
          <w:sz w:val="24"/>
          <w:szCs w:val="24"/>
        </w:rPr>
        <w:t xml:space="preserve"> Киржачского района</w:t>
      </w:r>
      <w:r w:rsidR="000B31BA">
        <w:rPr>
          <w:sz w:val="24"/>
          <w:szCs w:val="24"/>
        </w:rPr>
        <w:t xml:space="preserve"> Владимирской области</w:t>
      </w:r>
      <w:r w:rsidRPr="00CB6639">
        <w:rPr>
          <w:sz w:val="24"/>
          <w:szCs w:val="24"/>
        </w:rPr>
        <w:t xml:space="preserve">, в добровольческую деятельность; </w:t>
      </w:r>
    </w:p>
    <w:p w:rsidR="009417E0" w:rsidRPr="00CB6639" w:rsidRDefault="00F76E2F" w:rsidP="00B93F9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="00B93F92">
        <w:rPr>
          <w:sz w:val="24"/>
          <w:szCs w:val="24"/>
        </w:rPr>
        <w:t xml:space="preserve"> </w:t>
      </w:r>
      <w:r w:rsidR="009417E0" w:rsidRPr="00CB6639">
        <w:rPr>
          <w:sz w:val="24"/>
          <w:szCs w:val="24"/>
        </w:rPr>
        <w:t>разработка и реализация добровольческих программ/акций,</w:t>
      </w:r>
      <w:r w:rsidR="009417E0">
        <w:rPr>
          <w:sz w:val="24"/>
          <w:szCs w:val="24"/>
        </w:rPr>
        <w:t xml:space="preserve"> </w:t>
      </w:r>
      <w:r w:rsidR="009417E0" w:rsidRPr="00CB6639">
        <w:rPr>
          <w:sz w:val="24"/>
          <w:szCs w:val="24"/>
        </w:rPr>
        <w:t xml:space="preserve">способствующих изменению социального и экономического положения остро нуждающихся граждан и интеграции отдельных категорий граждан в современное общество. </w:t>
      </w:r>
    </w:p>
    <w:p w:rsidR="00EF44EE" w:rsidRPr="00A02126" w:rsidRDefault="00EF44EE" w:rsidP="004E5A48">
      <w:pPr>
        <w:ind w:firstLine="709"/>
        <w:jc w:val="both"/>
        <w:rPr>
          <w:sz w:val="24"/>
          <w:szCs w:val="24"/>
        </w:rPr>
      </w:pPr>
    </w:p>
    <w:p w:rsidR="00EF44EE" w:rsidRPr="006459F8" w:rsidRDefault="00EF44EE" w:rsidP="004E5A48">
      <w:pPr>
        <w:ind w:firstLine="709"/>
        <w:jc w:val="both"/>
        <w:rPr>
          <w:sz w:val="24"/>
          <w:szCs w:val="24"/>
        </w:rPr>
      </w:pPr>
    </w:p>
    <w:p w:rsidR="009417E0" w:rsidRDefault="009417E0" w:rsidP="004E5A48">
      <w:pPr>
        <w:jc w:val="center"/>
        <w:rPr>
          <w:sz w:val="24"/>
          <w:szCs w:val="24"/>
        </w:rPr>
      </w:pPr>
      <w:r w:rsidRPr="00CB6639">
        <w:rPr>
          <w:sz w:val="24"/>
          <w:szCs w:val="24"/>
        </w:rPr>
        <w:t>2. Порядок предоставления документов на соискание премии</w:t>
      </w:r>
    </w:p>
    <w:p w:rsidR="009417E0" w:rsidRPr="00CB6639" w:rsidRDefault="009417E0" w:rsidP="004E5A48">
      <w:pPr>
        <w:jc w:val="both"/>
        <w:rPr>
          <w:sz w:val="24"/>
          <w:szCs w:val="24"/>
        </w:rPr>
      </w:pPr>
    </w:p>
    <w:p w:rsidR="009417E0" w:rsidRDefault="009417E0" w:rsidP="00B93F92">
      <w:pPr>
        <w:ind w:firstLine="567"/>
        <w:jc w:val="both"/>
        <w:rPr>
          <w:sz w:val="24"/>
          <w:szCs w:val="24"/>
        </w:rPr>
      </w:pPr>
      <w:r w:rsidRPr="00CB6639">
        <w:rPr>
          <w:sz w:val="24"/>
          <w:szCs w:val="24"/>
        </w:rPr>
        <w:t xml:space="preserve">2.1. Правом выдвижения кандидатур на присуждение премии обладают: </w:t>
      </w:r>
    </w:p>
    <w:p w:rsidR="009417E0" w:rsidRDefault="009417E0" w:rsidP="00B93F92">
      <w:pPr>
        <w:ind w:firstLine="567"/>
        <w:jc w:val="both"/>
        <w:rPr>
          <w:sz w:val="24"/>
          <w:szCs w:val="24"/>
        </w:rPr>
      </w:pPr>
      <w:r w:rsidRPr="00CB6639">
        <w:rPr>
          <w:sz w:val="24"/>
          <w:szCs w:val="24"/>
        </w:rPr>
        <w:t xml:space="preserve"> </w:t>
      </w:r>
      <w:r w:rsidR="00F76E2F">
        <w:rPr>
          <w:sz w:val="24"/>
          <w:szCs w:val="24"/>
        </w:rPr>
        <w:t xml:space="preserve">- </w:t>
      </w:r>
      <w:r w:rsidRPr="00CB6639">
        <w:rPr>
          <w:sz w:val="24"/>
          <w:szCs w:val="24"/>
        </w:rPr>
        <w:t xml:space="preserve">учреждения и организации </w:t>
      </w:r>
      <w:r>
        <w:rPr>
          <w:sz w:val="24"/>
          <w:szCs w:val="24"/>
        </w:rPr>
        <w:t>Киржачского района</w:t>
      </w:r>
      <w:r w:rsidR="0055480D">
        <w:rPr>
          <w:sz w:val="24"/>
          <w:szCs w:val="24"/>
        </w:rPr>
        <w:t xml:space="preserve"> Владимирской области</w:t>
      </w:r>
      <w:r w:rsidRPr="00CB6639">
        <w:rPr>
          <w:sz w:val="24"/>
          <w:szCs w:val="24"/>
        </w:rPr>
        <w:t xml:space="preserve">, осуществляющие деятельность в сферах молодежной политики, образования, спорта, культуры, социальной поддержки населения </w:t>
      </w:r>
      <w:r>
        <w:rPr>
          <w:sz w:val="24"/>
          <w:szCs w:val="24"/>
        </w:rPr>
        <w:t>района</w:t>
      </w:r>
      <w:r w:rsidRPr="00CB6639">
        <w:rPr>
          <w:sz w:val="24"/>
          <w:szCs w:val="24"/>
        </w:rPr>
        <w:t xml:space="preserve">;  </w:t>
      </w:r>
    </w:p>
    <w:p w:rsidR="009417E0" w:rsidRPr="00CB6639" w:rsidRDefault="00F76E2F" w:rsidP="00B93F9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417E0" w:rsidRPr="00CB6639">
        <w:rPr>
          <w:sz w:val="24"/>
          <w:szCs w:val="24"/>
        </w:rPr>
        <w:t>общественные организации, осуществляющие свою деятельность</w:t>
      </w:r>
      <w:r w:rsidR="009417E0">
        <w:rPr>
          <w:sz w:val="24"/>
          <w:szCs w:val="24"/>
        </w:rPr>
        <w:t xml:space="preserve"> </w:t>
      </w:r>
      <w:r w:rsidR="009417E0" w:rsidRPr="00CB6639">
        <w:rPr>
          <w:sz w:val="24"/>
          <w:szCs w:val="24"/>
        </w:rPr>
        <w:t xml:space="preserve">на территории </w:t>
      </w:r>
      <w:r w:rsidR="009417E0">
        <w:rPr>
          <w:sz w:val="24"/>
          <w:szCs w:val="24"/>
        </w:rPr>
        <w:t>Киржачского района</w:t>
      </w:r>
      <w:r w:rsidR="0055480D">
        <w:rPr>
          <w:sz w:val="24"/>
          <w:szCs w:val="24"/>
        </w:rPr>
        <w:t xml:space="preserve"> Владимирской области</w:t>
      </w:r>
      <w:r w:rsidR="009417E0" w:rsidRPr="00CB6639">
        <w:rPr>
          <w:sz w:val="24"/>
          <w:szCs w:val="24"/>
        </w:rPr>
        <w:t xml:space="preserve"> и привлекающие добровольцев к работе по реализации </w:t>
      </w:r>
      <w:r w:rsidR="000B31BA">
        <w:rPr>
          <w:sz w:val="24"/>
          <w:szCs w:val="24"/>
        </w:rPr>
        <w:t xml:space="preserve">проектов, </w:t>
      </w:r>
      <w:r w:rsidR="009417E0" w:rsidRPr="00CB6639">
        <w:rPr>
          <w:sz w:val="24"/>
          <w:szCs w:val="24"/>
        </w:rPr>
        <w:t xml:space="preserve">программ, проведению акций. </w:t>
      </w:r>
    </w:p>
    <w:p w:rsidR="009417E0" w:rsidRDefault="009417E0" w:rsidP="00B93F92">
      <w:pPr>
        <w:ind w:firstLine="567"/>
        <w:jc w:val="both"/>
        <w:rPr>
          <w:sz w:val="24"/>
          <w:szCs w:val="24"/>
        </w:rPr>
      </w:pPr>
      <w:r w:rsidRPr="00CB6639">
        <w:rPr>
          <w:sz w:val="24"/>
          <w:szCs w:val="24"/>
        </w:rPr>
        <w:t xml:space="preserve">2.2. Заявка на соискание премии представляется в </w:t>
      </w:r>
      <w:r>
        <w:rPr>
          <w:sz w:val="24"/>
          <w:szCs w:val="24"/>
        </w:rPr>
        <w:t>МКУ «Управление культуры Киржачского района» по адресу: г. Киржач, ул. Серегина, д.</w:t>
      </w:r>
      <w:r w:rsidR="00CA4F6D">
        <w:rPr>
          <w:sz w:val="24"/>
          <w:szCs w:val="24"/>
        </w:rPr>
        <w:t>7</w:t>
      </w:r>
      <w:r>
        <w:rPr>
          <w:sz w:val="24"/>
          <w:szCs w:val="24"/>
        </w:rPr>
        <w:t xml:space="preserve"> (контактный телефон 2-07-33) </w:t>
      </w:r>
      <w:r w:rsidRPr="00CB66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срок до </w:t>
      </w:r>
      <w:r w:rsidR="006B302D">
        <w:rPr>
          <w:sz w:val="24"/>
          <w:szCs w:val="24"/>
        </w:rPr>
        <w:t>20 ноября</w:t>
      </w:r>
      <w:r>
        <w:rPr>
          <w:sz w:val="24"/>
          <w:szCs w:val="24"/>
        </w:rPr>
        <w:t xml:space="preserve"> текущего года</w:t>
      </w:r>
      <w:r w:rsidR="00F76DA4">
        <w:rPr>
          <w:sz w:val="24"/>
          <w:szCs w:val="24"/>
        </w:rPr>
        <w:t>,</w:t>
      </w:r>
      <w:r w:rsidR="00F76DA4" w:rsidRPr="00F76DA4">
        <w:rPr>
          <w:sz w:val="24"/>
          <w:szCs w:val="24"/>
        </w:rPr>
        <w:t xml:space="preserve"> </w:t>
      </w:r>
      <w:r w:rsidR="00F76DA4">
        <w:rPr>
          <w:sz w:val="24"/>
          <w:szCs w:val="24"/>
        </w:rPr>
        <w:t xml:space="preserve">после опубликования объявления в районных СМИ, </w:t>
      </w:r>
      <w:r w:rsidRPr="00CB6639">
        <w:rPr>
          <w:sz w:val="24"/>
          <w:szCs w:val="24"/>
        </w:rPr>
        <w:t xml:space="preserve"> с приложением следующих документов:  </w:t>
      </w:r>
    </w:p>
    <w:p w:rsidR="009417E0" w:rsidRDefault="009417E0" w:rsidP="00B93F9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93F92">
        <w:rPr>
          <w:sz w:val="24"/>
          <w:szCs w:val="24"/>
        </w:rPr>
        <w:t xml:space="preserve"> </w:t>
      </w:r>
      <w:r w:rsidRPr="00CB6639">
        <w:rPr>
          <w:sz w:val="24"/>
          <w:szCs w:val="24"/>
        </w:rPr>
        <w:t xml:space="preserve">письменное ходатайство о выдвижении кандидатуры на присуждение премии с обоснованием выдвижения;  </w:t>
      </w:r>
    </w:p>
    <w:p w:rsidR="005B4F2B" w:rsidRPr="003C1C0D" w:rsidRDefault="005B4F2B" w:rsidP="00B93F92">
      <w:pPr>
        <w:pStyle w:val="formattext"/>
        <w:shd w:val="clear" w:color="auto" w:fill="FFFFFF"/>
        <w:spacing w:before="0" w:beforeAutospacing="0" w:after="0" w:afterAutospacing="0" w:line="242" w:lineRule="atLeast"/>
        <w:ind w:firstLine="567"/>
        <w:jc w:val="both"/>
        <w:textAlignment w:val="baseline"/>
        <w:rPr>
          <w:spacing w:val="1"/>
        </w:rPr>
      </w:pPr>
      <w:r w:rsidRPr="005B4F2B">
        <w:t xml:space="preserve">2.3. </w:t>
      </w:r>
      <w:r w:rsidRPr="005B4F2B">
        <w:rPr>
          <w:spacing w:val="1"/>
        </w:rPr>
        <w:t>Документы предоставляются в бумажном виде</w:t>
      </w:r>
      <w:r w:rsidR="007B02E7">
        <w:rPr>
          <w:spacing w:val="1"/>
        </w:rPr>
        <w:t xml:space="preserve"> в папке-файле с описью документов</w:t>
      </w:r>
      <w:r w:rsidRPr="005B4F2B">
        <w:rPr>
          <w:spacing w:val="1"/>
        </w:rPr>
        <w:t xml:space="preserve"> </w:t>
      </w:r>
      <w:r w:rsidR="00954F43" w:rsidRPr="00954F43">
        <w:rPr>
          <w:color w:val="FF0000"/>
          <w:spacing w:val="1"/>
        </w:rPr>
        <w:t xml:space="preserve">с </w:t>
      </w:r>
      <w:r w:rsidR="00954F43" w:rsidRPr="003C1C0D">
        <w:rPr>
          <w:spacing w:val="1"/>
        </w:rPr>
        <w:t>копией пакета документов</w:t>
      </w:r>
      <w:r w:rsidRPr="003C1C0D">
        <w:rPr>
          <w:spacing w:val="1"/>
        </w:rPr>
        <w:t xml:space="preserve"> на электронном носителе.</w:t>
      </w:r>
    </w:p>
    <w:p w:rsidR="009417E0" w:rsidRPr="009417E0" w:rsidRDefault="009417E0" w:rsidP="004E5A48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9417E0">
        <w:rPr>
          <w:sz w:val="24"/>
          <w:szCs w:val="24"/>
        </w:rPr>
        <w:t>Порядок и сроки рассмотрения документов на соискание премии</w:t>
      </w:r>
    </w:p>
    <w:p w:rsidR="009417E0" w:rsidRPr="009417E0" w:rsidRDefault="009417E0" w:rsidP="004E5A48">
      <w:pPr>
        <w:pStyle w:val="a5"/>
        <w:jc w:val="both"/>
        <w:rPr>
          <w:sz w:val="24"/>
          <w:szCs w:val="24"/>
        </w:rPr>
      </w:pPr>
    </w:p>
    <w:p w:rsidR="009417E0" w:rsidRPr="00CB6639" w:rsidRDefault="009417E0" w:rsidP="00954F43">
      <w:pPr>
        <w:ind w:firstLine="567"/>
        <w:jc w:val="both"/>
        <w:rPr>
          <w:sz w:val="24"/>
          <w:szCs w:val="24"/>
        </w:rPr>
      </w:pPr>
      <w:r w:rsidRPr="00CB6639">
        <w:rPr>
          <w:sz w:val="24"/>
          <w:szCs w:val="24"/>
        </w:rPr>
        <w:t xml:space="preserve">3.1. Рассмотрение представленных пакетов документов и определение кандидатур на присуждение премии осуществляется в срок не позднее месяца со дня окончания приема документов. </w:t>
      </w:r>
    </w:p>
    <w:p w:rsidR="009417E0" w:rsidRPr="00CB6639" w:rsidRDefault="009417E0" w:rsidP="00954F43">
      <w:pPr>
        <w:ind w:firstLine="567"/>
        <w:jc w:val="both"/>
        <w:rPr>
          <w:sz w:val="24"/>
          <w:szCs w:val="24"/>
        </w:rPr>
      </w:pPr>
      <w:r w:rsidRPr="00CB6639">
        <w:rPr>
          <w:sz w:val="24"/>
          <w:szCs w:val="24"/>
        </w:rPr>
        <w:t>3.2. Документы, не отвечающие требованиям, установленным настоящим Положением, не рассматриваются.</w:t>
      </w:r>
    </w:p>
    <w:p w:rsidR="009417E0" w:rsidRPr="00CB6639" w:rsidRDefault="009417E0" w:rsidP="00954F43">
      <w:pPr>
        <w:ind w:firstLine="567"/>
        <w:jc w:val="both"/>
        <w:rPr>
          <w:sz w:val="24"/>
          <w:szCs w:val="24"/>
        </w:rPr>
      </w:pPr>
      <w:r w:rsidRPr="00CB6639">
        <w:rPr>
          <w:sz w:val="24"/>
          <w:szCs w:val="24"/>
        </w:rPr>
        <w:t xml:space="preserve">3.3. Представленные документы не возвращаются. </w:t>
      </w:r>
    </w:p>
    <w:p w:rsidR="009417E0" w:rsidRDefault="009417E0" w:rsidP="00954F43">
      <w:pPr>
        <w:ind w:firstLine="567"/>
        <w:jc w:val="both"/>
        <w:rPr>
          <w:sz w:val="24"/>
          <w:szCs w:val="24"/>
        </w:rPr>
      </w:pPr>
      <w:r w:rsidRPr="00CB6639">
        <w:rPr>
          <w:sz w:val="24"/>
          <w:szCs w:val="24"/>
        </w:rPr>
        <w:t xml:space="preserve">3.4. Основными критериями при определении лауреатов премии являются конкретные результаты добровольческой деятельности: </w:t>
      </w:r>
    </w:p>
    <w:p w:rsidR="009417E0" w:rsidRDefault="00B3473B" w:rsidP="00954F4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417E0" w:rsidRPr="00CB6639">
        <w:rPr>
          <w:sz w:val="24"/>
          <w:szCs w:val="24"/>
        </w:rPr>
        <w:t>стаж добровольческой деятельности;</w:t>
      </w:r>
      <w:r w:rsidR="009417E0">
        <w:rPr>
          <w:sz w:val="24"/>
          <w:szCs w:val="24"/>
        </w:rPr>
        <w:t xml:space="preserve"> </w:t>
      </w:r>
    </w:p>
    <w:p w:rsidR="009F467E" w:rsidRDefault="00F76DA4" w:rsidP="00954F4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417E0" w:rsidRPr="00CB6639">
        <w:rPr>
          <w:sz w:val="24"/>
          <w:szCs w:val="24"/>
        </w:rPr>
        <w:t xml:space="preserve">количество человек, вовлеченных соискателем в добровольческую деятельность;  </w:t>
      </w:r>
    </w:p>
    <w:p w:rsidR="009417E0" w:rsidRDefault="009F467E" w:rsidP="00954F4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54F43">
        <w:rPr>
          <w:sz w:val="24"/>
          <w:szCs w:val="24"/>
        </w:rPr>
        <w:t xml:space="preserve"> </w:t>
      </w:r>
      <w:r w:rsidR="009417E0" w:rsidRPr="00CB6639">
        <w:rPr>
          <w:sz w:val="24"/>
          <w:szCs w:val="24"/>
        </w:rPr>
        <w:t>количество граждан, учреждений и/или организаций, получивших добровольческую помощь от кандидата на присуждение премии;</w:t>
      </w:r>
    </w:p>
    <w:p w:rsidR="009F467E" w:rsidRDefault="00F76DA4" w:rsidP="00954F4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417E0" w:rsidRPr="00CB6639">
        <w:rPr>
          <w:sz w:val="24"/>
          <w:szCs w:val="24"/>
        </w:rPr>
        <w:t xml:space="preserve">количество добровольческих </w:t>
      </w:r>
      <w:r w:rsidR="009F467E">
        <w:rPr>
          <w:sz w:val="24"/>
          <w:szCs w:val="24"/>
        </w:rPr>
        <w:t>проектов</w:t>
      </w:r>
      <w:r w:rsidR="009417E0" w:rsidRPr="00CB6639">
        <w:rPr>
          <w:sz w:val="24"/>
          <w:szCs w:val="24"/>
        </w:rPr>
        <w:t xml:space="preserve">/акций, в которых принял участие кандидат на присуждение премии;  </w:t>
      </w:r>
    </w:p>
    <w:p w:rsidR="009417E0" w:rsidRDefault="009F467E" w:rsidP="00954F4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54F43">
        <w:rPr>
          <w:sz w:val="24"/>
          <w:szCs w:val="24"/>
        </w:rPr>
        <w:t xml:space="preserve"> </w:t>
      </w:r>
      <w:r w:rsidR="009417E0" w:rsidRPr="00CB6639">
        <w:rPr>
          <w:sz w:val="24"/>
          <w:szCs w:val="24"/>
        </w:rPr>
        <w:t xml:space="preserve">социальная значимость добровольческих </w:t>
      </w:r>
      <w:r>
        <w:rPr>
          <w:sz w:val="24"/>
          <w:szCs w:val="24"/>
        </w:rPr>
        <w:t>проектов</w:t>
      </w:r>
      <w:r w:rsidR="009417E0" w:rsidRPr="00CB6639">
        <w:rPr>
          <w:sz w:val="24"/>
          <w:szCs w:val="24"/>
        </w:rPr>
        <w:t xml:space="preserve">/акций, в реализации и/или разработке которых принял участие соискатель премии; </w:t>
      </w:r>
    </w:p>
    <w:p w:rsidR="009417E0" w:rsidRDefault="00F76DA4" w:rsidP="00954F4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54F43">
        <w:rPr>
          <w:sz w:val="24"/>
          <w:szCs w:val="24"/>
        </w:rPr>
        <w:t xml:space="preserve"> </w:t>
      </w:r>
      <w:r w:rsidR="009417E0" w:rsidRPr="00CB6639">
        <w:rPr>
          <w:sz w:val="24"/>
          <w:szCs w:val="24"/>
        </w:rPr>
        <w:t>личный вклад соискателя в улучшение социального и экономического пол</w:t>
      </w:r>
      <w:r w:rsidR="009F467E">
        <w:rPr>
          <w:sz w:val="24"/>
          <w:szCs w:val="24"/>
        </w:rPr>
        <w:t>ожения жителей района</w:t>
      </w:r>
      <w:r w:rsidR="009417E0" w:rsidRPr="00CB6639">
        <w:rPr>
          <w:sz w:val="24"/>
          <w:szCs w:val="24"/>
        </w:rPr>
        <w:t xml:space="preserve">;  </w:t>
      </w:r>
    </w:p>
    <w:p w:rsidR="009417E0" w:rsidRDefault="00F76DA4" w:rsidP="00954F4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F467E">
        <w:rPr>
          <w:sz w:val="24"/>
          <w:szCs w:val="24"/>
        </w:rPr>
        <w:t>участие кандидата в образовательных</w:t>
      </w:r>
      <w:r w:rsidR="005B4F2B">
        <w:rPr>
          <w:sz w:val="24"/>
          <w:szCs w:val="24"/>
        </w:rPr>
        <w:t xml:space="preserve"> (обучающих)</w:t>
      </w:r>
      <w:r w:rsidR="009F467E">
        <w:rPr>
          <w:sz w:val="24"/>
          <w:szCs w:val="24"/>
        </w:rPr>
        <w:t xml:space="preserve"> программах по развитию добровольческого (волонтерского) движения.</w:t>
      </w:r>
    </w:p>
    <w:p w:rsidR="009417E0" w:rsidRPr="00CB6639" w:rsidRDefault="009417E0" w:rsidP="00954F43">
      <w:pPr>
        <w:ind w:firstLine="567"/>
        <w:jc w:val="both"/>
        <w:rPr>
          <w:sz w:val="24"/>
          <w:szCs w:val="24"/>
        </w:rPr>
      </w:pPr>
      <w:r w:rsidRPr="00CB6639">
        <w:rPr>
          <w:sz w:val="24"/>
          <w:szCs w:val="24"/>
        </w:rPr>
        <w:t xml:space="preserve">3.5. </w:t>
      </w:r>
      <w:r>
        <w:rPr>
          <w:sz w:val="24"/>
          <w:szCs w:val="24"/>
        </w:rPr>
        <w:t>МКУ «Управление культуры Киржачского района»</w:t>
      </w:r>
      <w:r w:rsidRPr="00CB6639">
        <w:rPr>
          <w:sz w:val="24"/>
          <w:szCs w:val="24"/>
        </w:rPr>
        <w:t xml:space="preserve"> осуществляет предварительное рассмотрение полноты пакета документов, организует работу Экспертного совета, обеспечивает организацию и проведение церемонии награждения лауреатов премии.</w:t>
      </w:r>
    </w:p>
    <w:p w:rsidR="009417E0" w:rsidRPr="00CB6639" w:rsidRDefault="009417E0" w:rsidP="00954F43">
      <w:pPr>
        <w:ind w:firstLine="567"/>
        <w:jc w:val="both"/>
        <w:rPr>
          <w:sz w:val="24"/>
          <w:szCs w:val="24"/>
        </w:rPr>
      </w:pPr>
      <w:r w:rsidRPr="00CB6639">
        <w:rPr>
          <w:sz w:val="24"/>
          <w:szCs w:val="24"/>
        </w:rPr>
        <w:t xml:space="preserve">3.6. В целях проведения экспертизы документов и определения лауреатов премии формируется Экспертный совет. </w:t>
      </w:r>
    </w:p>
    <w:p w:rsidR="009417E0" w:rsidRPr="00CB6639" w:rsidRDefault="009417E0" w:rsidP="00954F43">
      <w:pPr>
        <w:ind w:firstLine="567"/>
        <w:jc w:val="both"/>
        <w:rPr>
          <w:sz w:val="24"/>
          <w:szCs w:val="24"/>
        </w:rPr>
      </w:pPr>
      <w:r w:rsidRPr="00CB6639">
        <w:rPr>
          <w:sz w:val="24"/>
          <w:szCs w:val="24"/>
        </w:rPr>
        <w:t xml:space="preserve">3.7. Экспертный совет </w:t>
      </w:r>
      <w:r>
        <w:rPr>
          <w:sz w:val="24"/>
          <w:szCs w:val="24"/>
        </w:rPr>
        <w:t xml:space="preserve">заседает </w:t>
      </w:r>
      <w:r w:rsidRPr="00CB6639">
        <w:rPr>
          <w:sz w:val="24"/>
          <w:szCs w:val="24"/>
        </w:rPr>
        <w:t xml:space="preserve">не позднее </w:t>
      </w:r>
      <w:r>
        <w:rPr>
          <w:sz w:val="24"/>
          <w:szCs w:val="24"/>
        </w:rPr>
        <w:t xml:space="preserve">25 </w:t>
      </w:r>
      <w:r w:rsidR="00D40F31">
        <w:rPr>
          <w:sz w:val="24"/>
          <w:szCs w:val="24"/>
        </w:rPr>
        <w:t xml:space="preserve">ноября </w:t>
      </w:r>
      <w:r>
        <w:rPr>
          <w:sz w:val="24"/>
          <w:szCs w:val="24"/>
        </w:rPr>
        <w:t xml:space="preserve"> </w:t>
      </w:r>
      <w:r w:rsidR="0055480D">
        <w:rPr>
          <w:sz w:val="24"/>
          <w:szCs w:val="24"/>
        </w:rPr>
        <w:t xml:space="preserve"> текущего года, ежегодно</w:t>
      </w:r>
      <w:r w:rsidRPr="00CB6639">
        <w:rPr>
          <w:sz w:val="24"/>
          <w:szCs w:val="24"/>
        </w:rPr>
        <w:t xml:space="preserve">. </w:t>
      </w:r>
    </w:p>
    <w:p w:rsidR="009417E0" w:rsidRDefault="009417E0" w:rsidP="00954F43">
      <w:pPr>
        <w:ind w:firstLine="567"/>
        <w:jc w:val="both"/>
        <w:rPr>
          <w:sz w:val="24"/>
          <w:szCs w:val="24"/>
        </w:rPr>
      </w:pPr>
      <w:r w:rsidRPr="00CB6639">
        <w:rPr>
          <w:sz w:val="24"/>
          <w:szCs w:val="24"/>
        </w:rPr>
        <w:t xml:space="preserve">3.8. В состав Экспертного совета могут входить: </w:t>
      </w:r>
      <w:r>
        <w:rPr>
          <w:sz w:val="24"/>
          <w:szCs w:val="24"/>
        </w:rPr>
        <w:t xml:space="preserve"> представители структурных подразделений администрации Киржачского района</w:t>
      </w:r>
      <w:r w:rsidR="0055480D">
        <w:rPr>
          <w:sz w:val="24"/>
          <w:szCs w:val="24"/>
        </w:rPr>
        <w:t xml:space="preserve"> Владимирской области</w:t>
      </w:r>
      <w:r w:rsidR="00954F43">
        <w:rPr>
          <w:sz w:val="24"/>
          <w:szCs w:val="24"/>
        </w:rPr>
        <w:t xml:space="preserve">  учреждений района</w:t>
      </w:r>
      <w:r>
        <w:rPr>
          <w:sz w:val="24"/>
          <w:szCs w:val="24"/>
        </w:rPr>
        <w:t>,</w:t>
      </w:r>
      <w:r w:rsidRPr="00CB6639">
        <w:rPr>
          <w:sz w:val="24"/>
          <w:szCs w:val="24"/>
        </w:rPr>
        <w:t xml:space="preserve"> осуществляющих управление в сфере образования, культуры</w:t>
      </w:r>
      <w:r>
        <w:rPr>
          <w:sz w:val="24"/>
          <w:szCs w:val="24"/>
        </w:rPr>
        <w:t>, спорта и молодежной политики,</w:t>
      </w:r>
      <w:r w:rsidRPr="00CB6639">
        <w:rPr>
          <w:sz w:val="24"/>
          <w:szCs w:val="24"/>
        </w:rPr>
        <w:t xml:space="preserve"> представители общественных организаций </w:t>
      </w:r>
      <w:r>
        <w:rPr>
          <w:sz w:val="24"/>
          <w:szCs w:val="24"/>
        </w:rPr>
        <w:t>Киржачского района,</w:t>
      </w:r>
      <w:r w:rsidRPr="00CB6639">
        <w:rPr>
          <w:sz w:val="24"/>
          <w:szCs w:val="24"/>
        </w:rPr>
        <w:t xml:space="preserve"> имеющих значительный опыт деятельности по развитию и поддержке д</w:t>
      </w:r>
      <w:r>
        <w:rPr>
          <w:sz w:val="24"/>
          <w:szCs w:val="24"/>
        </w:rPr>
        <w:t>обровольческих инициатив,</w:t>
      </w:r>
      <w:r w:rsidRPr="00CB6639">
        <w:rPr>
          <w:sz w:val="24"/>
          <w:szCs w:val="24"/>
        </w:rPr>
        <w:t xml:space="preserve"> представители средств массовой информации</w:t>
      </w:r>
      <w:r>
        <w:rPr>
          <w:sz w:val="24"/>
          <w:szCs w:val="24"/>
        </w:rPr>
        <w:t>.</w:t>
      </w:r>
    </w:p>
    <w:p w:rsidR="009417E0" w:rsidRPr="00CB6639" w:rsidRDefault="009417E0" w:rsidP="00954F43">
      <w:pPr>
        <w:ind w:firstLine="567"/>
        <w:jc w:val="both"/>
        <w:rPr>
          <w:sz w:val="24"/>
          <w:szCs w:val="24"/>
        </w:rPr>
      </w:pPr>
      <w:r w:rsidRPr="00CB6639">
        <w:rPr>
          <w:sz w:val="24"/>
          <w:szCs w:val="24"/>
        </w:rPr>
        <w:t xml:space="preserve">3.9. Заседание Экспертного совета считается правомочным, если в нем принимают участие не менее 2/3 от утвержденного состава Экспертного совета. </w:t>
      </w:r>
    </w:p>
    <w:p w:rsidR="009417E0" w:rsidRPr="00CB6639" w:rsidRDefault="009417E0" w:rsidP="00954F43">
      <w:pPr>
        <w:ind w:firstLine="567"/>
        <w:jc w:val="both"/>
        <w:rPr>
          <w:sz w:val="24"/>
          <w:szCs w:val="24"/>
        </w:rPr>
      </w:pPr>
      <w:r w:rsidRPr="00CB6639">
        <w:rPr>
          <w:sz w:val="24"/>
          <w:szCs w:val="24"/>
        </w:rPr>
        <w:t xml:space="preserve">3.10. Решение Экспертного совета оформляется протоколом, который подписывается председателем и секретарем Экспертного совета и направляется в </w:t>
      </w:r>
      <w:r>
        <w:rPr>
          <w:sz w:val="24"/>
          <w:szCs w:val="24"/>
        </w:rPr>
        <w:t>МКУ «Управление культуры Киржачского района»</w:t>
      </w:r>
      <w:r w:rsidRPr="00CB6639">
        <w:rPr>
          <w:sz w:val="24"/>
          <w:szCs w:val="24"/>
        </w:rPr>
        <w:t xml:space="preserve"> для подготовки решения о премировании и проведения церемонии награждения лауреатов премии. </w:t>
      </w:r>
    </w:p>
    <w:p w:rsidR="009417E0" w:rsidRPr="00CB6639" w:rsidRDefault="009417E0" w:rsidP="00954F43">
      <w:pPr>
        <w:ind w:firstLine="567"/>
        <w:jc w:val="both"/>
        <w:rPr>
          <w:sz w:val="24"/>
          <w:szCs w:val="24"/>
        </w:rPr>
      </w:pPr>
      <w:r w:rsidRPr="00CB6639">
        <w:rPr>
          <w:sz w:val="24"/>
          <w:szCs w:val="24"/>
        </w:rPr>
        <w:t>3.11. Решение Экспертного совета по отбору кандидатур для присуждения премии принимается путем открытого голосования большинством голосов присутствующих на заседании членов Экспертного совета.</w:t>
      </w:r>
    </w:p>
    <w:p w:rsidR="009417E0" w:rsidRPr="00CB6639" w:rsidRDefault="009417E0" w:rsidP="00954F43">
      <w:pPr>
        <w:ind w:firstLine="567"/>
        <w:jc w:val="both"/>
        <w:rPr>
          <w:sz w:val="24"/>
          <w:szCs w:val="24"/>
        </w:rPr>
      </w:pPr>
      <w:r w:rsidRPr="00CB6639">
        <w:rPr>
          <w:sz w:val="24"/>
          <w:szCs w:val="24"/>
        </w:rPr>
        <w:t xml:space="preserve">3.12. По результатам проведения экспертизы документов Экспертный совет рекомендует кандидатуры для присуждения премии. </w:t>
      </w:r>
    </w:p>
    <w:p w:rsidR="009417E0" w:rsidRDefault="009417E0" w:rsidP="004E5A48">
      <w:pPr>
        <w:jc w:val="both"/>
        <w:rPr>
          <w:sz w:val="24"/>
          <w:szCs w:val="24"/>
        </w:rPr>
      </w:pPr>
    </w:p>
    <w:p w:rsidR="009417E0" w:rsidRDefault="009417E0" w:rsidP="004E5A48">
      <w:pPr>
        <w:jc w:val="both"/>
        <w:rPr>
          <w:sz w:val="24"/>
          <w:szCs w:val="24"/>
        </w:rPr>
      </w:pPr>
    </w:p>
    <w:p w:rsidR="009417E0" w:rsidRPr="009417E0" w:rsidRDefault="009417E0" w:rsidP="004E5A48">
      <w:pPr>
        <w:pStyle w:val="a5"/>
        <w:numPr>
          <w:ilvl w:val="0"/>
          <w:numId w:val="1"/>
        </w:numPr>
        <w:jc w:val="center"/>
        <w:rPr>
          <w:sz w:val="24"/>
          <w:szCs w:val="24"/>
        </w:rPr>
      </w:pPr>
      <w:r w:rsidRPr="009417E0">
        <w:rPr>
          <w:sz w:val="24"/>
          <w:szCs w:val="24"/>
        </w:rPr>
        <w:t>Присуждение премий и награждение лауреатов</w:t>
      </w:r>
    </w:p>
    <w:p w:rsidR="009417E0" w:rsidRPr="009417E0" w:rsidRDefault="009417E0" w:rsidP="004E5A48">
      <w:pPr>
        <w:pStyle w:val="a5"/>
        <w:jc w:val="both"/>
        <w:rPr>
          <w:sz w:val="24"/>
          <w:szCs w:val="24"/>
        </w:rPr>
      </w:pPr>
    </w:p>
    <w:p w:rsidR="009417E0" w:rsidRDefault="009417E0" w:rsidP="004E36EE">
      <w:pPr>
        <w:ind w:firstLine="567"/>
        <w:jc w:val="both"/>
        <w:rPr>
          <w:sz w:val="24"/>
          <w:szCs w:val="24"/>
        </w:rPr>
      </w:pPr>
      <w:r w:rsidRPr="00CB6639">
        <w:rPr>
          <w:sz w:val="24"/>
          <w:szCs w:val="24"/>
        </w:rPr>
        <w:t>4.1. На основании рекомендаций Экспертного совета</w:t>
      </w:r>
      <w:r>
        <w:rPr>
          <w:sz w:val="24"/>
          <w:szCs w:val="24"/>
        </w:rPr>
        <w:t xml:space="preserve"> постановлением администрации Киржачского района Владимирской области у</w:t>
      </w:r>
      <w:r w:rsidRPr="00CB6639">
        <w:rPr>
          <w:sz w:val="24"/>
          <w:szCs w:val="24"/>
        </w:rPr>
        <w:t>тверждает</w:t>
      </w:r>
      <w:r>
        <w:rPr>
          <w:sz w:val="24"/>
          <w:szCs w:val="24"/>
        </w:rPr>
        <w:t xml:space="preserve">ся </w:t>
      </w:r>
      <w:r w:rsidRPr="00CB6639">
        <w:rPr>
          <w:sz w:val="24"/>
          <w:szCs w:val="24"/>
        </w:rPr>
        <w:t xml:space="preserve"> персо</w:t>
      </w:r>
      <w:r w:rsidR="000B31BA">
        <w:rPr>
          <w:sz w:val="24"/>
          <w:szCs w:val="24"/>
        </w:rPr>
        <w:t>нальный список лауреатов премии</w:t>
      </w:r>
      <w:r w:rsidR="005B4F2B">
        <w:rPr>
          <w:sz w:val="24"/>
          <w:szCs w:val="24"/>
        </w:rPr>
        <w:t>.</w:t>
      </w:r>
      <w:r w:rsidRPr="00CB6639">
        <w:rPr>
          <w:sz w:val="24"/>
          <w:szCs w:val="24"/>
        </w:rPr>
        <w:t xml:space="preserve"> </w:t>
      </w:r>
    </w:p>
    <w:p w:rsidR="009417E0" w:rsidRPr="003C1C0D" w:rsidRDefault="009417E0" w:rsidP="004E36EE">
      <w:pPr>
        <w:ind w:firstLine="567"/>
        <w:jc w:val="both"/>
        <w:rPr>
          <w:sz w:val="24"/>
          <w:szCs w:val="24"/>
        </w:rPr>
      </w:pPr>
      <w:r w:rsidRPr="003C1C0D">
        <w:rPr>
          <w:sz w:val="24"/>
          <w:szCs w:val="24"/>
        </w:rPr>
        <w:lastRenderedPageBreak/>
        <w:t xml:space="preserve">4.2. Лауреатам премии </w:t>
      </w:r>
      <w:r w:rsidR="00954F43" w:rsidRPr="003C1C0D">
        <w:rPr>
          <w:sz w:val="24"/>
          <w:szCs w:val="24"/>
        </w:rPr>
        <w:t xml:space="preserve">вручаются дипломы о присуждении премии. Вручение дипломов осуществляется главой администрации Киржачского района  </w:t>
      </w:r>
      <w:r w:rsidRPr="003C1C0D">
        <w:rPr>
          <w:sz w:val="24"/>
          <w:szCs w:val="24"/>
        </w:rPr>
        <w:t>в торжественной обстановке</w:t>
      </w:r>
      <w:r w:rsidR="00954F43" w:rsidRPr="003C1C0D">
        <w:rPr>
          <w:sz w:val="24"/>
          <w:szCs w:val="24"/>
        </w:rPr>
        <w:t>, приурочивается ко</w:t>
      </w:r>
      <w:r w:rsidRPr="003C1C0D">
        <w:rPr>
          <w:sz w:val="24"/>
          <w:szCs w:val="24"/>
        </w:rPr>
        <w:t xml:space="preserve"> Д</w:t>
      </w:r>
      <w:r w:rsidR="00954F43" w:rsidRPr="003C1C0D">
        <w:rPr>
          <w:sz w:val="24"/>
          <w:szCs w:val="24"/>
        </w:rPr>
        <w:t>ню</w:t>
      </w:r>
      <w:r w:rsidRPr="003C1C0D">
        <w:rPr>
          <w:sz w:val="24"/>
          <w:szCs w:val="24"/>
        </w:rPr>
        <w:t xml:space="preserve"> </w:t>
      </w:r>
      <w:r w:rsidR="00D40F31">
        <w:rPr>
          <w:sz w:val="24"/>
          <w:szCs w:val="24"/>
        </w:rPr>
        <w:t>добровольца (волонтера)</w:t>
      </w:r>
      <w:r w:rsidRPr="003C1C0D">
        <w:rPr>
          <w:sz w:val="24"/>
          <w:szCs w:val="24"/>
        </w:rPr>
        <w:t>.</w:t>
      </w:r>
    </w:p>
    <w:p w:rsidR="009417E0" w:rsidRPr="003C1C0D" w:rsidRDefault="009417E0" w:rsidP="004E36EE">
      <w:pPr>
        <w:ind w:firstLine="567"/>
        <w:jc w:val="both"/>
        <w:rPr>
          <w:sz w:val="24"/>
          <w:szCs w:val="24"/>
        </w:rPr>
      </w:pPr>
      <w:r w:rsidRPr="003C1C0D">
        <w:rPr>
          <w:sz w:val="24"/>
          <w:szCs w:val="24"/>
        </w:rPr>
        <w:t xml:space="preserve">4.3. </w:t>
      </w:r>
      <w:r w:rsidR="000B31BA" w:rsidRPr="003C1C0D">
        <w:rPr>
          <w:sz w:val="24"/>
          <w:szCs w:val="24"/>
        </w:rPr>
        <w:t xml:space="preserve">Премия перечисляется </w:t>
      </w:r>
      <w:r w:rsidR="000B31BA" w:rsidRPr="003C1C0D">
        <w:rPr>
          <w:spacing w:val="1"/>
          <w:sz w:val="24"/>
          <w:szCs w:val="24"/>
          <w:shd w:val="clear" w:color="auto" w:fill="FFFFFF"/>
        </w:rPr>
        <w:t>лауреатам на расчетные счета, открытые в финансово-кредитных организациях Российской Федерации</w:t>
      </w:r>
      <w:r w:rsidR="00954F43" w:rsidRPr="003C1C0D">
        <w:rPr>
          <w:spacing w:val="1"/>
          <w:sz w:val="24"/>
          <w:szCs w:val="24"/>
          <w:shd w:val="clear" w:color="auto" w:fill="FFFFFF"/>
        </w:rPr>
        <w:t xml:space="preserve"> в срок не более чем </w:t>
      </w:r>
      <w:r w:rsidR="004C49E1" w:rsidRPr="003C1C0D">
        <w:rPr>
          <w:spacing w:val="1"/>
          <w:sz w:val="24"/>
          <w:szCs w:val="24"/>
          <w:shd w:val="clear" w:color="auto" w:fill="FFFFFF"/>
        </w:rPr>
        <w:t>2 месяца с момента вручения диплома лауреата</w:t>
      </w:r>
      <w:r w:rsidR="007B02E7" w:rsidRPr="003C1C0D">
        <w:rPr>
          <w:spacing w:val="1"/>
          <w:sz w:val="24"/>
          <w:szCs w:val="24"/>
          <w:shd w:val="clear" w:color="auto" w:fill="FFFFFF"/>
        </w:rPr>
        <w:t>.</w:t>
      </w:r>
    </w:p>
    <w:p w:rsidR="004C49E1" w:rsidRPr="003C1C0D" w:rsidRDefault="004C49E1">
      <w:pPr>
        <w:rPr>
          <w:sz w:val="28"/>
        </w:rPr>
      </w:pPr>
      <w:r w:rsidRPr="003C1C0D">
        <w:rPr>
          <w:sz w:val="28"/>
        </w:rPr>
        <w:br w:type="page"/>
      </w:r>
    </w:p>
    <w:p w:rsidR="006049F9" w:rsidRPr="003C1C0D" w:rsidRDefault="0055480D" w:rsidP="004C49E1">
      <w:pPr>
        <w:jc w:val="right"/>
      </w:pPr>
      <w:r w:rsidRPr="003C1C0D">
        <w:lastRenderedPageBreak/>
        <w:t xml:space="preserve">Приложение 1 </w:t>
      </w:r>
    </w:p>
    <w:p w:rsidR="0055480D" w:rsidRPr="003C1C0D" w:rsidRDefault="0055480D" w:rsidP="004C49E1">
      <w:pPr>
        <w:jc w:val="right"/>
        <w:rPr>
          <w:sz w:val="24"/>
          <w:szCs w:val="24"/>
        </w:rPr>
      </w:pPr>
      <w:r w:rsidRPr="003C1C0D">
        <w:t xml:space="preserve">к Положению </w:t>
      </w:r>
      <w:r w:rsidR="004C49E1" w:rsidRPr="003C1C0D">
        <w:t>о премии «Доброволец Киржачского района»</w:t>
      </w:r>
    </w:p>
    <w:p w:rsidR="0055480D" w:rsidRPr="001830C7" w:rsidRDefault="0055480D" w:rsidP="0055480D">
      <w:pPr>
        <w:jc w:val="right"/>
        <w:rPr>
          <w:sz w:val="24"/>
          <w:szCs w:val="24"/>
        </w:rPr>
      </w:pPr>
    </w:p>
    <w:p w:rsidR="0055480D" w:rsidRPr="001830C7" w:rsidRDefault="0055480D" w:rsidP="0055480D">
      <w:pPr>
        <w:jc w:val="right"/>
        <w:rPr>
          <w:sz w:val="24"/>
          <w:szCs w:val="24"/>
        </w:rPr>
      </w:pPr>
    </w:p>
    <w:p w:rsidR="0055480D" w:rsidRDefault="0055480D" w:rsidP="0055480D">
      <w:pPr>
        <w:jc w:val="right"/>
        <w:rPr>
          <w:sz w:val="24"/>
          <w:szCs w:val="24"/>
        </w:rPr>
      </w:pPr>
      <w:r w:rsidRPr="001830C7">
        <w:rPr>
          <w:sz w:val="24"/>
          <w:szCs w:val="24"/>
        </w:rPr>
        <w:t>Главе администрации Киржачского района</w:t>
      </w:r>
    </w:p>
    <w:p w:rsidR="0055480D" w:rsidRPr="001830C7" w:rsidRDefault="0055480D" w:rsidP="0055480D">
      <w:pPr>
        <w:jc w:val="right"/>
        <w:rPr>
          <w:sz w:val="24"/>
          <w:szCs w:val="24"/>
        </w:rPr>
      </w:pPr>
      <w:r w:rsidRPr="001830C7">
        <w:rPr>
          <w:sz w:val="24"/>
          <w:szCs w:val="24"/>
        </w:rPr>
        <w:t xml:space="preserve"> </w:t>
      </w:r>
    </w:p>
    <w:p w:rsidR="0055480D" w:rsidRPr="001830C7" w:rsidRDefault="0055480D" w:rsidP="0055480D">
      <w:pPr>
        <w:jc w:val="right"/>
        <w:rPr>
          <w:sz w:val="24"/>
          <w:szCs w:val="24"/>
        </w:rPr>
      </w:pPr>
      <w:r w:rsidRPr="001830C7">
        <w:rPr>
          <w:sz w:val="24"/>
          <w:szCs w:val="24"/>
        </w:rPr>
        <w:t>_______________________________________________</w:t>
      </w:r>
    </w:p>
    <w:p w:rsidR="0055480D" w:rsidRDefault="0055480D" w:rsidP="0055480D">
      <w:pPr>
        <w:jc w:val="center"/>
        <w:rPr>
          <w:sz w:val="24"/>
          <w:szCs w:val="24"/>
        </w:rPr>
      </w:pPr>
    </w:p>
    <w:p w:rsidR="0055480D" w:rsidRDefault="0055480D" w:rsidP="0055480D">
      <w:pPr>
        <w:jc w:val="center"/>
        <w:rPr>
          <w:sz w:val="24"/>
          <w:szCs w:val="24"/>
        </w:rPr>
      </w:pPr>
    </w:p>
    <w:p w:rsidR="0055480D" w:rsidRDefault="0055480D" w:rsidP="0055480D">
      <w:pPr>
        <w:jc w:val="center"/>
        <w:rPr>
          <w:sz w:val="24"/>
          <w:szCs w:val="24"/>
        </w:rPr>
      </w:pPr>
    </w:p>
    <w:p w:rsidR="0055480D" w:rsidRPr="001830C7" w:rsidRDefault="0055480D" w:rsidP="0055480D">
      <w:pPr>
        <w:jc w:val="center"/>
        <w:rPr>
          <w:sz w:val="24"/>
          <w:szCs w:val="24"/>
        </w:rPr>
      </w:pPr>
      <w:r>
        <w:rPr>
          <w:sz w:val="24"/>
          <w:szCs w:val="24"/>
        </w:rPr>
        <w:t>З</w:t>
      </w:r>
      <w:r w:rsidRPr="001830C7">
        <w:rPr>
          <w:sz w:val="24"/>
          <w:szCs w:val="24"/>
        </w:rPr>
        <w:t>аявление</w:t>
      </w:r>
    </w:p>
    <w:p w:rsidR="0055480D" w:rsidRDefault="0055480D" w:rsidP="0055480D">
      <w:pPr>
        <w:ind w:firstLine="708"/>
        <w:jc w:val="both"/>
        <w:rPr>
          <w:sz w:val="24"/>
          <w:szCs w:val="24"/>
        </w:rPr>
      </w:pPr>
    </w:p>
    <w:p w:rsidR="0055480D" w:rsidRPr="001830C7" w:rsidRDefault="0055480D" w:rsidP="004C49E1">
      <w:pPr>
        <w:ind w:firstLine="567"/>
        <w:jc w:val="both"/>
        <w:rPr>
          <w:sz w:val="24"/>
          <w:szCs w:val="24"/>
        </w:rPr>
      </w:pPr>
      <w:r w:rsidRPr="001830C7">
        <w:rPr>
          <w:sz w:val="24"/>
          <w:szCs w:val="24"/>
        </w:rPr>
        <w:t>В соответствии со статьей 9 Федерального закона Российской Федерации от 27 июля 2006 г.</w:t>
      </w:r>
      <w:r>
        <w:rPr>
          <w:sz w:val="24"/>
          <w:szCs w:val="24"/>
        </w:rPr>
        <w:t xml:space="preserve"> </w:t>
      </w:r>
      <w:r w:rsidRPr="001830C7">
        <w:rPr>
          <w:sz w:val="24"/>
          <w:szCs w:val="24"/>
        </w:rPr>
        <w:t xml:space="preserve"> № 152-ФЗ «О персональных данных» даю свое согласие на обработку (в том числе, сбор, систематизацию, накопление, хранение, использование, уточнение, обезличивание, распространение, уничтожение) </w:t>
      </w:r>
      <w:r>
        <w:rPr>
          <w:sz w:val="24"/>
          <w:szCs w:val="24"/>
        </w:rPr>
        <w:t>администрации Киржачского района Владимирской области</w:t>
      </w:r>
      <w:r w:rsidRPr="001830C7">
        <w:rPr>
          <w:sz w:val="24"/>
          <w:szCs w:val="24"/>
        </w:rPr>
        <w:t xml:space="preserve"> моих персональных данных.</w:t>
      </w:r>
    </w:p>
    <w:p w:rsidR="0055480D" w:rsidRPr="001830C7" w:rsidRDefault="0055480D" w:rsidP="004C49E1">
      <w:pPr>
        <w:ind w:firstLine="567"/>
        <w:jc w:val="both"/>
        <w:rPr>
          <w:sz w:val="24"/>
          <w:szCs w:val="24"/>
        </w:rPr>
      </w:pPr>
      <w:r w:rsidRPr="001830C7">
        <w:rPr>
          <w:sz w:val="24"/>
          <w:szCs w:val="24"/>
        </w:rPr>
        <w:t xml:space="preserve">Согласие на обработку моих данных предоставляется мной на 5 лет. </w:t>
      </w:r>
    </w:p>
    <w:p w:rsidR="0055480D" w:rsidRDefault="0055480D" w:rsidP="004C49E1">
      <w:pPr>
        <w:ind w:firstLine="567"/>
        <w:jc w:val="both"/>
        <w:rPr>
          <w:sz w:val="24"/>
          <w:szCs w:val="24"/>
        </w:rPr>
      </w:pPr>
      <w:r w:rsidRPr="001830C7">
        <w:rPr>
          <w:sz w:val="24"/>
          <w:szCs w:val="24"/>
        </w:rPr>
        <w:t>Я уведомлен и согласен с тем, что указанное согласие может быть отозвано мной в письменной форме</w:t>
      </w:r>
    </w:p>
    <w:p w:rsidR="0055480D" w:rsidRPr="001830C7" w:rsidRDefault="0055480D" w:rsidP="004C49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</w:t>
      </w:r>
      <w:r w:rsidRPr="001830C7">
        <w:rPr>
          <w:sz w:val="24"/>
          <w:szCs w:val="24"/>
        </w:rPr>
        <w:t xml:space="preserve"> ____</w:t>
      </w:r>
      <w:r>
        <w:rPr>
          <w:sz w:val="24"/>
          <w:szCs w:val="24"/>
        </w:rPr>
        <w:t>___________/ _______________</w:t>
      </w:r>
      <w:r w:rsidRPr="001830C7">
        <w:rPr>
          <w:sz w:val="24"/>
          <w:szCs w:val="24"/>
        </w:rPr>
        <w:t>/ (дата) (подпись) (расшифровка подписи)</w:t>
      </w:r>
    </w:p>
    <w:p w:rsidR="0055480D" w:rsidRPr="001830C7" w:rsidRDefault="0055480D" w:rsidP="0055480D">
      <w:pPr>
        <w:rPr>
          <w:sz w:val="24"/>
          <w:szCs w:val="24"/>
        </w:rPr>
      </w:pPr>
    </w:p>
    <w:p w:rsidR="0055480D" w:rsidRPr="001830C7" w:rsidRDefault="0055480D" w:rsidP="0055480D">
      <w:pPr>
        <w:rPr>
          <w:sz w:val="24"/>
          <w:szCs w:val="24"/>
        </w:rPr>
      </w:pPr>
    </w:p>
    <w:p w:rsidR="0055480D" w:rsidRPr="001830C7" w:rsidRDefault="0055480D" w:rsidP="0055480D">
      <w:pPr>
        <w:rPr>
          <w:sz w:val="24"/>
          <w:szCs w:val="24"/>
        </w:rPr>
      </w:pPr>
    </w:p>
    <w:p w:rsidR="0055480D" w:rsidRPr="001830C7" w:rsidRDefault="0055480D" w:rsidP="0055480D">
      <w:pPr>
        <w:rPr>
          <w:sz w:val="24"/>
          <w:szCs w:val="24"/>
        </w:rPr>
      </w:pPr>
    </w:p>
    <w:p w:rsidR="0055480D" w:rsidRPr="001830C7" w:rsidRDefault="0055480D" w:rsidP="0055480D">
      <w:pPr>
        <w:rPr>
          <w:sz w:val="24"/>
          <w:szCs w:val="24"/>
        </w:rPr>
      </w:pPr>
    </w:p>
    <w:p w:rsidR="0055480D" w:rsidRDefault="0055480D" w:rsidP="0055480D">
      <w:pPr>
        <w:rPr>
          <w:sz w:val="24"/>
          <w:szCs w:val="24"/>
        </w:rPr>
      </w:pPr>
    </w:p>
    <w:p w:rsidR="0055480D" w:rsidRDefault="0055480D" w:rsidP="0055480D">
      <w:pPr>
        <w:rPr>
          <w:sz w:val="24"/>
          <w:szCs w:val="24"/>
        </w:rPr>
      </w:pPr>
    </w:p>
    <w:p w:rsidR="0055480D" w:rsidRDefault="0055480D" w:rsidP="0055480D">
      <w:pPr>
        <w:rPr>
          <w:sz w:val="24"/>
          <w:szCs w:val="24"/>
        </w:rPr>
      </w:pPr>
    </w:p>
    <w:p w:rsidR="0055480D" w:rsidRDefault="0055480D" w:rsidP="0055480D">
      <w:pPr>
        <w:rPr>
          <w:sz w:val="24"/>
          <w:szCs w:val="24"/>
        </w:rPr>
      </w:pPr>
    </w:p>
    <w:p w:rsidR="0055480D" w:rsidRDefault="0055480D" w:rsidP="0055480D">
      <w:pPr>
        <w:rPr>
          <w:sz w:val="24"/>
          <w:szCs w:val="24"/>
        </w:rPr>
      </w:pPr>
    </w:p>
    <w:p w:rsidR="0055480D" w:rsidRDefault="0055480D" w:rsidP="0055480D">
      <w:pPr>
        <w:rPr>
          <w:sz w:val="24"/>
          <w:szCs w:val="24"/>
        </w:rPr>
      </w:pPr>
    </w:p>
    <w:p w:rsidR="0055480D" w:rsidRDefault="0055480D" w:rsidP="0055480D">
      <w:pPr>
        <w:rPr>
          <w:sz w:val="24"/>
          <w:szCs w:val="24"/>
        </w:rPr>
      </w:pPr>
    </w:p>
    <w:p w:rsidR="0055480D" w:rsidRDefault="0055480D" w:rsidP="0055480D">
      <w:pPr>
        <w:rPr>
          <w:sz w:val="24"/>
          <w:szCs w:val="24"/>
        </w:rPr>
      </w:pPr>
    </w:p>
    <w:p w:rsidR="0055480D" w:rsidRDefault="0055480D" w:rsidP="0055480D">
      <w:pPr>
        <w:rPr>
          <w:sz w:val="24"/>
          <w:szCs w:val="24"/>
        </w:rPr>
      </w:pPr>
    </w:p>
    <w:p w:rsidR="0055480D" w:rsidRDefault="0055480D" w:rsidP="0055480D">
      <w:pPr>
        <w:rPr>
          <w:sz w:val="24"/>
          <w:szCs w:val="24"/>
        </w:rPr>
      </w:pPr>
    </w:p>
    <w:p w:rsidR="0055480D" w:rsidRDefault="0055480D" w:rsidP="0055480D">
      <w:pPr>
        <w:rPr>
          <w:sz w:val="24"/>
          <w:szCs w:val="24"/>
        </w:rPr>
      </w:pPr>
    </w:p>
    <w:p w:rsidR="0055480D" w:rsidRDefault="0055480D" w:rsidP="0055480D">
      <w:pPr>
        <w:rPr>
          <w:sz w:val="24"/>
          <w:szCs w:val="24"/>
        </w:rPr>
      </w:pPr>
    </w:p>
    <w:p w:rsidR="0055480D" w:rsidRDefault="0055480D" w:rsidP="0055480D">
      <w:pPr>
        <w:rPr>
          <w:sz w:val="24"/>
          <w:szCs w:val="24"/>
        </w:rPr>
      </w:pPr>
    </w:p>
    <w:p w:rsidR="0055480D" w:rsidRDefault="0055480D" w:rsidP="0055480D">
      <w:pPr>
        <w:rPr>
          <w:sz w:val="24"/>
          <w:szCs w:val="24"/>
        </w:rPr>
      </w:pPr>
    </w:p>
    <w:p w:rsidR="0055480D" w:rsidRDefault="0055480D" w:rsidP="0055480D">
      <w:pPr>
        <w:rPr>
          <w:sz w:val="24"/>
          <w:szCs w:val="24"/>
        </w:rPr>
      </w:pPr>
    </w:p>
    <w:p w:rsidR="0055480D" w:rsidRDefault="0055480D" w:rsidP="0055480D">
      <w:pPr>
        <w:rPr>
          <w:sz w:val="24"/>
          <w:szCs w:val="24"/>
        </w:rPr>
      </w:pPr>
    </w:p>
    <w:p w:rsidR="0055480D" w:rsidRDefault="0055480D" w:rsidP="0055480D">
      <w:pPr>
        <w:rPr>
          <w:sz w:val="24"/>
          <w:szCs w:val="24"/>
        </w:rPr>
      </w:pPr>
    </w:p>
    <w:p w:rsidR="0055480D" w:rsidRDefault="0055480D" w:rsidP="0055480D">
      <w:pPr>
        <w:rPr>
          <w:sz w:val="24"/>
          <w:szCs w:val="24"/>
        </w:rPr>
      </w:pPr>
    </w:p>
    <w:p w:rsidR="0055480D" w:rsidRDefault="0055480D" w:rsidP="0055480D">
      <w:pPr>
        <w:rPr>
          <w:sz w:val="24"/>
          <w:szCs w:val="24"/>
        </w:rPr>
      </w:pPr>
    </w:p>
    <w:p w:rsidR="0055480D" w:rsidRDefault="0055480D" w:rsidP="0055480D">
      <w:pPr>
        <w:rPr>
          <w:sz w:val="24"/>
          <w:szCs w:val="24"/>
        </w:rPr>
      </w:pPr>
    </w:p>
    <w:p w:rsidR="0055480D" w:rsidRDefault="0055480D" w:rsidP="0055480D">
      <w:pPr>
        <w:rPr>
          <w:sz w:val="24"/>
          <w:szCs w:val="24"/>
        </w:rPr>
      </w:pPr>
    </w:p>
    <w:p w:rsidR="0055480D" w:rsidRPr="001830C7" w:rsidRDefault="0055480D" w:rsidP="0055480D">
      <w:pPr>
        <w:rPr>
          <w:sz w:val="24"/>
          <w:szCs w:val="24"/>
        </w:rPr>
      </w:pPr>
    </w:p>
    <w:p w:rsidR="0055480D" w:rsidRDefault="0055480D" w:rsidP="0055480D"/>
    <w:p w:rsidR="004C49E1" w:rsidRDefault="004C49E1">
      <w:r>
        <w:br w:type="page"/>
      </w:r>
    </w:p>
    <w:p w:rsidR="006049F9" w:rsidRPr="003C1C0D" w:rsidRDefault="0055480D" w:rsidP="004C49E1">
      <w:pPr>
        <w:jc w:val="right"/>
      </w:pPr>
      <w:r w:rsidRPr="003C1C0D">
        <w:lastRenderedPageBreak/>
        <w:t xml:space="preserve">Приложение № 2  </w:t>
      </w:r>
    </w:p>
    <w:p w:rsidR="004C49E1" w:rsidRPr="003C1C0D" w:rsidRDefault="004C49E1" w:rsidP="004C49E1">
      <w:pPr>
        <w:jc w:val="right"/>
        <w:rPr>
          <w:sz w:val="24"/>
          <w:szCs w:val="24"/>
        </w:rPr>
      </w:pPr>
      <w:r w:rsidRPr="003C1C0D">
        <w:t>к Положению о премии «Доброволец Киржачского района»</w:t>
      </w:r>
    </w:p>
    <w:p w:rsidR="0055480D" w:rsidRDefault="0055480D" w:rsidP="004C49E1">
      <w:pPr>
        <w:jc w:val="right"/>
        <w:rPr>
          <w:sz w:val="24"/>
          <w:szCs w:val="24"/>
        </w:rPr>
      </w:pPr>
    </w:p>
    <w:p w:rsidR="0055480D" w:rsidRDefault="0055480D" w:rsidP="0040492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Анкета кандидата на соискание </w:t>
      </w:r>
      <w:r w:rsidR="00404924">
        <w:rPr>
          <w:sz w:val="24"/>
          <w:szCs w:val="24"/>
        </w:rPr>
        <w:t>«Доброволец Киржачского района»</w:t>
      </w:r>
    </w:p>
    <w:p w:rsidR="00404924" w:rsidRDefault="00404924" w:rsidP="00404924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510"/>
        <w:gridCol w:w="6237"/>
      </w:tblGrid>
      <w:tr w:rsidR="0055480D" w:rsidTr="0055480D">
        <w:tc>
          <w:tcPr>
            <w:tcW w:w="9747" w:type="dxa"/>
            <w:gridSpan w:val="2"/>
          </w:tcPr>
          <w:p w:rsidR="0055480D" w:rsidRPr="00041D66" w:rsidRDefault="0055480D" w:rsidP="0048402D">
            <w:pPr>
              <w:jc w:val="center"/>
              <w:rPr>
                <w:sz w:val="24"/>
                <w:szCs w:val="24"/>
              </w:rPr>
            </w:pPr>
            <w:r w:rsidRPr="00041D66">
              <w:rPr>
                <w:sz w:val="24"/>
                <w:szCs w:val="24"/>
              </w:rPr>
              <w:t>Общая информация о кандидате</w:t>
            </w:r>
          </w:p>
        </w:tc>
      </w:tr>
      <w:tr w:rsidR="0055480D" w:rsidTr="004C49E1">
        <w:tc>
          <w:tcPr>
            <w:tcW w:w="3510" w:type="dxa"/>
          </w:tcPr>
          <w:p w:rsidR="0055480D" w:rsidRPr="00041D66" w:rsidRDefault="0055480D" w:rsidP="0048402D">
            <w:pPr>
              <w:rPr>
                <w:sz w:val="24"/>
                <w:szCs w:val="24"/>
              </w:rPr>
            </w:pPr>
            <w:r w:rsidRPr="00041D66">
              <w:rPr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6237" w:type="dxa"/>
          </w:tcPr>
          <w:p w:rsidR="0055480D" w:rsidRPr="00041D66" w:rsidRDefault="0055480D" w:rsidP="0048402D">
            <w:pPr>
              <w:rPr>
                <w:sz w:val="24"/>
                <w:szCs w:val="24"/>
              </w:rPr>
            </w:pPr>
          </w:p>
        </w:tc>
      </w:tr>
      <w:tr w:rsidR="0055480D" w:rsidTr="004C49E1">
        <w:tc>
          <w:tcPr>
            <w:tcW w:w="3510" w:type="dxa"/>
          </w:tcPr>
          <w:p w:rsidR="0055480D" w:rsidRPr="00041D66" w:rsidRDefault="0055480D" w:rsidP="0048402D">
            <w:pPr>
              <w:rPr>
                <w:sz w:val="24"/>
                <w:szCs w:val="24"/>
              </w:rPr>
            </w:pPr>
            <w:r w:rsidRPr="00041D66">
              <w:rPr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6237" w:type="dxa"/>
          </w:tcPr>
          <w:p w:rsidR="0055480D" w:rsidRPr="00041D66" w:rsidRDefault="0055480D" w:rsidP="0048402D">
            <w:pPr>
              <w:rPr>
                <w:sz w:val="24"/>
                <w:szCs w:val="24"/>
              </w:rPr>
            </w:pPr>
          </w:p>
        </w:tc>
      </w:tr>
      <w:tr w:rsidR="0055480D" w:rsidTr="004C49E1">
        <w:tc>
          <w:tcPr>
            <w:tcW w:w="3510" w:type="dxa"/>
          </w:tcPr>
          <w:p w:rsidR="0055480D" w:rsidRPr="00041D66" w:rsidRDefault="0055480D" w:rsidP="0048402D">
            <w:pPr>
              <w:rPr>
                <w:sz w:val="24"/>
                <w:szCs w:val="24"/>
              </w:rPr>
            </w:pPr>
            <w:r w:rsidRPr="00041D66">
              <w:rPr>
                <w:sz w:val="24"/>
                <w:szCs w:val="24"/>
              </w:rPr>
              <w:t xml:space="preserve">Адрес места жительства </w:t>
            </w:r>
          </w:p>
        </w:tc>
        <w:tc>
          <w:tcPr>
            <w:tcW w:w="6237" w:type="dxa"/>
          </w:tcPr>
          <w:p w:rsidR="0055480D" w:rsidRPr="00041D66" w:rsidRDefault="0055480D" w:rsidP="0048402D">
            <w:pPr>
              <w:rPr>
                <w:sz w:val="24"/>
                <w:szCs w:val="24"/>
              </w:rPr>
            </w:pPr>
          </w:p>
        </w:tc>
      </w:tr>
      <w:tr w:rsidR="0055480D" w:rsidTr="004C49E1">
        <w:tc>
          <w:tcPr>
            <w:tcW w:w="3510" w:type="dxa"/>
          </w:tcPr>
          <w:p w:rsidR="0055480D" w:rsidRPr="00041D66" w:rsidRDefault="0055480D" w:rsidP="0048402D">
            <w:pPr>
              <w:rPr>
                <w:sz w:val="24"/>
                <w:szCs w:val="24"/>
              </w:rPr>
            </w:pPr>
            <w:r w:rsidRPr="00041D66">
              <w:rPr>
                <w:sz w:val="24"/>
                <w:szCs w:val="24"/>
              </w:rPr>
              <w:t>Место учебы(работы)</w:t>
            </w:r>
          </w:p>
        </w:tc>
        <w:tc>
          <w:tcPr>
            <w:tcW w:w="6237" w:type="dxa"/>
          </w:tcPr>
          <w:p w:rsidR="0055480D" w:rsidRPr="00041D66" w:rsidRDefault="0055480D" w:rsidP="0048402D">
            <w:pPr>
              <w:rPr>
                <w:sz w:val="24"/>
                <w:szCs w:val="24"/>
              </w:rPr>
            </w:pPr>
          </w:p>
        </w:tc>
      </w:tr>
      <w:tr w:rsidR="0055480D" w:rsidTr="004C49E1">
        <w:tc>
          <w:tcPr>
            <w:tcW w:w="3510" w:type="dxa"/>
          </w:tcPr>
          <w:p w:rsidR="0055480D" w:rsidRPr="00041D66" w:rsidRDefault="0055480D" w:rsidP="0048402D">
            <w:pPr>
              <w:rPr>
                <w:sz w:val="24"/>
                <w:szCs w:val="24"/>
              </w:rPr>
            </w:pPr>
            <w:r w:rsidRPr="00041D66">
              <w:rPr>
                <w:sz w:val="24"/>
                <w:szCs w:val="24"/>
              </w:rPr>
              <w:t>Контактная информация (телефон, электронная почта)</w:t>
            </w:r>
          </w:p>
        </w:tc>
        <w:tc>
          <w:tcPr>
            <w:tcW w:w="6237" w:type="dxa"/>
          </w:tcPr>
          <w:p w:rsidR="0055480D" w:rsidRPr="00041D66" w:rsidRDefault="0055480D" w:rsidP="0048402D">
            <w:pPr>
              <w:rPr>
                <w:sz w:val="24"/>
                <w:szCs w:val="24"/>
              </w:rPr>
            </w:pPr>
          </w:p>
        </w:tc>
      </w:tr>
      <w:tr w:rsidR="0055480D" w:rsidTr="004C49E1">
        <w:tc>
          <w:tcPr>
            <w:tcW w:w="3510" w:type="dxa"/>
          </w:tcPr>
          <w:p w:rsidR="0055480D" w:rsidRPr="00041D66" w:rsidRDefault="0055480D" w:rsidP="0048402D">
            <w:pPr>
              <w:rPr>
                <w:sz w:val="24"/>
                <w:szCs w:val="24"/>
              </w:rPr>
            </w:pPr>
            <w:r w:rsidRPr="00041D66">
              <w:rPr>
                <w:sz w:val="24"/>
                <w:szCs w:val="24"/>
              </w:rPr>
              <w:t>В каком общественном, добровольческом объединении состоит кандидат</w:t>
            </w:r>
          </w:p>
        </w:tc>
        <w:tc>
          <w:tcPr>
            <w:tcW w:w="6237" w:type="dxa"/>
          </w:tcPr>
          <w:p w:rsidR="0055480D" w:rsidRPr="00041D66" w:rsidRDefault="0055480D" w:rsidP="0048402D">
            <w:pPr>
              <w:rPr>
                <w:sz w:val="24"/>
                <w:szCs w:val="24"/>
              </w:rPr>
            </w:pPr>
          </w:p>
        </w:tc>
      </w:tr>
      <w:tr w:rsidR="0055480D" w:rsidRPr="00041D66" w:rsidTr="004C49E1">
        <w:tc>
          <w:tcPr>
            <w:tcW w:w="3510" w:type="dxa"/>
          </w:tcPr>
          <w:p w:rsidR="0055480D" w:rsidRPr="00041D66" w:rsidRDefault="0055480D" w:rsidP="00484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ID</w:t>
            </w:r>
            <w:r>
              <w:rPr>
                <w:sz w:val="24"/>
                <w:szCs w:val="24"/>
              </w:rPr>
              <w:t xml:space="preserve"> номер  в ЕИС «Добровольцы России»</w:t>
            </w:r>
          </w:p>
        </w:tc>
        <w:tc>
          <w:tcPr>
            <w:tcW w:w="6237" w:type="dxa"/>
          </w:tcPr>
          <w:p w:rsidR="0055480D" w:rsidRPr="00041D66" w:rsidRDefault="0055480D" w:rsidP="0048402D">
            <w:pPr>
              <w:rPr>
                <w:sz w:val="24"/>
                <w:szCs w:val="24"/>
              </w:rPr>
            </w:pPr>
          </w:p>
        </w:tc>
      </w:tr>
      <w:tr w:rsidR="0055480D" w:rsidRPr="00041D66" w:rsidTr="004C49E1">
        <w:tc>
          <w:tcPr>
            <w:tcW w:w="3510" w:type="dxa"/>
          </w:tcPr>
          <w:p w:rsidR="0055480D" w:rsidRPr="00041D66" w:rsidRDefault="0055480D" w:rsidP="0048402D">
            <w:pPr>
              <w:rPr>
                <w:sz w:val="24"/>
                <w:szCs w:val="24"/>
              </w:rPr>
            </w:pPr>
            <w:r w:rsidRPr="00041D66">
              <w:rPr>
                <w:sz w:val="24"/>
                <w:szCs w:val="24"/>
              </w:rPr>
              <w:t>Общий стаж добровольческой деятельности</w:t>
            </w:r>
          </w:p>
        </w:tc>
        <w:tc>
          <w:tcPr>
            <w:tcW w:w="6237" w:type="dxa"/>
          </w:tcPr>
          <w:p w:rsidR="0055480D" w:rsidRPr="00041D66" w:rsidRDefault="0055480D" w:rsidP="0048402D">
            <w:pPr>
              <w:rPr>
                <w:sz w:val="24"/>
                <w:szCs w:val="24"/>
              </w:rPr>
            </w:pPr>
          </w:p>
        </w:tc>
      </w:tr>
      <w:tr w:rsidR="0055480D" w:rsidRPr="00041D66" w:rsidTr="004C49E1">
        <w:tc>
          <w:tcPr>
            <w:tcW w:w="3510" w:type="dxa"/>
          </w:tcPr>
          <w:p w:rsidR="0055480D" w:rsidRPr="00041D66" w:rsidRDefault="0055480D" w:rsidP="00484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отработанных часов, внесенных в книжку волонтера</w:t>
            </w:r>
          </w:p>
        </w:tc>
        <w:tc>
          <w:tcPr>
            <w:tcW w:w="6237" w:type="dxa"/>
          </w:tcPr>
          <w:p w:rsidR="0055480D" w:rsidRPr="00041D66" w:rsidRDefault="0055480D" w:rsidP="0048402D">
            <w:pPr>
              <w:rPr>
                <w:sz w:val="24"/>
                <w:szCs w:val="24"/>
              </w:rPr>
            </w:pPr>
          </w:p>
        </w:tc>
      </w:tr>
      <w:tr w:rsidR="0055480D" w:rsidRPr="00041D66" w:rsidTr="004C49E1">
        <w:tc>
          <w:tcPr>
            <w:tcW w:w="3510" w:type="dxa"/>
          </w:tcPr>
          <w:p w:rsidR="0055480D" w:rsidRPr="00041D66" w:rsidRDefault="0055480D" w:rsidP="0048402D">
            <w:pPr>
              <w:rPr>
                <w:sz w:val="24"/>
                <w:szCs w:val="24"/>
              </w:rPr>
            </w:pPr>
            <w:r w:rsidRPr="00041D66">
              <w:rPr>
                <w:sz w:val="24"/>
                <w:szCs w:val="24"/>
              </w:rPr>
              <w:t xml:space="preserve">Сфера добровольческой деятельности </w:t>
            </w:r>
          </w:p>
        </w:tc>
        <w:tc>
          <w:tcPr>
            <w:tcW w:w="6237" w:type="dxa"/>
          </w:tcPr>
          <w:p w:rsidR="0055480D" w:rsidRPr="00041D66" w:rsidRDefault="0055480D" w:rsidP="0048402D">
            <w:pPr>
              <w:rPr>
                <w:sz w:val="24"/>
                <w:szCs w:val="24"/>
              </w:rPr>
            </w:pPr>
          </w:p>
        </w:tc>
      </w:tr>
      <w:tr w:rsidR="0055480D" w:rsidRPr="00041D66" w:rsidTr="004C49E1">
        <w:tc>
          <w:tcPr>
            <w:tcW w:w="3510" w:type="dxa"/>
          </w:tcPr>
          <w:p w:rsidR="0055480D" w:rsidRPr="00041D66" w:rsidRDefault="0055480D" w:rsidP="0048402D">
            <w:pPr>
              <w:rPr>
                <w:sz w:val="24"/>
                <w:szCs w:val="24"/>
              </w:rPr>
            </w:pPr>
            <w:r w:rsidRPr="00041D66">
              <w:rPr>
                <w:sz w:val="24"/>
                <w:szCs w:val="24"/>
              </w:rPr>
              <w:t>Учреждения, организации, др. получатели помощи  кандидата</w:t>
            </w:r>
          </w:p>
        </w:tc>
        <w:tc>
          <w:tcPr>
            <w:tcW w:w="6237" w:type="dxa"/>
          </w:tcPr>
          <w:p w:rsidR="0055480D" w:rsidRPr="00041D66" w:rsidRDefault="0055480D" w:rsidP="0048402D">
            <w:pPr>
              <w:rPr>
                <w:sz w:val="24"/>
                <w:szCs w:val="24"/>
              </w:rPr>
            </w:pPr>
          </w:p>
        </w:tc>
      </w:tr>
      <w:tr w:rsidR="0055480D" w:rsidRPr="00041D66" w:rsidTr="004C49E1">
        <w:tc>
          <w:tcPr>
            <w:tcW w:w="3510" w:type="dxa"/>
          </w:tcPr>
          <w:p w:rsidR="0055480D" w:rsidRPr="00041D66" w:rsidRDefault="0055480D" w:rsidP="0048402D">
            <w:pPr>
              <w:rPr>
                <w:sz w:val="24"/>
                <w:szCs w:val="24"/>
              </w:rPr>
            </w:pPr>
            <w:r w:rsidRPr="00041D66">
              <w:rPr>
                <w:sz w:val="24"/>
                <w:szCs w:val="24"/>
              </w:rPr>
              <w:t xml:space="preserve">Количество благополучателей </w:t>
            </w:r>
          </w:p>
        </w:tc>
        <w:tc>
          <w:tcPr>
            <w:tcW w:w="6237" w:type="dxa"/>
          </w:tcPr>
          <w:p w:rsidR="0055480D" w:rsidRPr="00041D66" w:rsidRDefault="0055480D" w:rsidP="0048402D">
            <w:pPr>
              <w:rPr>
                <w:sz w:val="24"/>
                <w:szCs w:val="24"/>
              </w:rPr>
            </w:pPr>
          </w:p>
        </w:tc>
      </w:tr>
      <w:tr w:rsidR="0055480D" w:rsidRPr="00041D66" w:rsidTr="004C49E1">
        <w:tc>
          <w:tcPr>
            <w:tcW w:w="3510" w:type="dxa"/>
          </w:tcPr>
          <w:p w:rsidR="0055480D" w:rsidRPr="00041D66" w:rsidRDefault="0055480D" w:rsidP="0048402D">
            <w:pPr>
              <w:rPr>
                <w:sz w:val="24"/>
                <w:szCs w:val="24"/>
              </w:rPr>
            </w:pPr>
            <w:r w:rsidRPr="00041D66">
              <w:rPr>
                <w:sz w:val="24"/>
                <w:szCs w:val="24"/>
              </w:rPr>
              <w:t>Самые значимые добровольческие программы/акции, в которых принял участие кандидат (с указанием даты и роли в реализации)</w:t>
            </w:r>
          </w:p>
        </w:tc>
        <w:tc>
          <w:tcPr>
            <w:tcW w:w="6237" w:type="dxa"/>
          </w:tcPr>
          <w:p w:rsidR="0055480D" w:rsidRPr="00041D66" w:rsidRDefault="0055480D" w:rsidP="0048402D">
            <w:pPr>
              <w:rPr>
                <w:sz w:val="24"/>
                <w:szCs w:val="24"/>
              </w:rPr>
            </w:pPr>
          </w:p>
        </w:tc>
      </w:tr>
      <w:tr w:rsidR="0055480D" w:rsidRPr="00041D66" w:rsidTr="004C49E1">
        <w:tc>
          <w:tcPr>
            <w:tcW w:w="3510" w:type="dxa"/>
          </w:tcPr>
          <w:p w:rsidR="0055480D" w:rsidRPr="00041D66" w:rsidRDefault="0055480D" w:rsidP="0048402D">
            <w:pPr>
              <w:rPr>
                <w:sz w:val="24"/>
                <w:szCs w:val="24"/>
              </w:rPr>
            </w:pPr>
            <w:r w:rsidRPr="00041D66">
              <w:rPr>
                <w:sz w:val="24"/>
                <w:szCs w:val="24"/>
              </w:rPr>
              <w:t>Укажите добровольческие программы/акции, разработанные и реализованные кандидатом (с указанием цели и даты реализации)</w:t>
            </w:r>
          </w:p>
        </w:tc>
        <w:tc>
          <w:tcPr>
            <w:tcW w:w="6237" w:type="dxa"/>
          </w:tcPr>
          <w:p w:rsidR="0055480D" w:rsidRPr="00041D66" w:rsidRDefault="0055480D" w:rsidP="0048402D">
            <w:pPr>
              <w:rPr>
                <w:sz w:val="24"/>
                <w:szCs w:val="24"/>
              </w:rPr>
            </w:pPr>
          </w:p>
        </w:tc>
      </w:tr>
      <w:tr w:rsidR="0055480D" w:rsidRPr="00041D66" w:rsidTr="004C49E1">
        <w:tc>
          <w:tcPr>
            <w:tcW w:w="3510" w:type="dxa"/>
          </w:tcPr>
          <w:p w:rsidR="0055480D" w:rsidRPr="00041D66" w:rsidRDefault="0055480D" w:rsidP="0048402D">
            <w:pPr>
              <w:rPr>
                <w:sz w:val="24"/>
                <w:szCs w:val="24"/>
              </w:rPr>
            </w:pPr>
            <w:r w:rsidRPr="00041D66">
              <w:rPr>
                <w:sz w:val="24"/>
                <w:szCs w:val="24"/>
              </w:rPr>
              <w:t>Количество человек, вовлечённых кандидатом в добровольческое движение</w:t>
            </w:r>
          </w:p>
        </w:tc>
        <w:tc>
          <w:tcPr>
            <w:tcW w:w="6237" w:type="dxa"/>
          </w:tcPr>
          <w:p w:rsidR="0055480D" w:rsidRPr="00041D66" w:rsidRDefault="0055480D" w:rsidP="0048402D">
            <w:pPr>
              <w:rPr>
                <w:sz w:val="24"/>
                <w:szCs w:val="24"/>
              </w:rPr>
            </w:pPr>
          </w:p>
        </w:tc>
      </w:tr>
      <w:tr w:rsidR="0055480D" w:rsidRPr="00041D66" w:rsidTr="004C49E1">
        <w:tc>
          <w:tcPr>
            <w:tcW w:w="3510" w:type="dxa"/>
          </w:tcPr>
          <w:p w:rsidR="0055480D" w:rsidRPr="00041D66" w:rsidRDefault="0055480D" w:rsidP="0048402D">
            <w:pPr>
              <w:rPr>
                <w:sz w:val="24"/>
                <w:szCs w:val="24"/>
              </w:rPr>
            </w:pPr>
            <w:r w:rsidRPr="00041D66">
              <w:rPr>
                <w:sz w:val="24"/>
                <w:szCs w:val="24"/>
              </w:rPr>
              <w:t>Участие кандидата в образовательных мероприятиях по вопросам развития молодежного добровольческого движения</w:t>
            </w:r>
            <w:r>
              <w:rPr>
                <w:sz w:val="24"/>
                <w:szCs w:val="24"/>
              </w:rPr>
              <w:t xml:space="preserve"> (с указанием дат прохождения курсов, номеров сертификатов)</w:t>
            </w:r>
          </w:p>
        </w:tc>
        <w:tc>
          <w:tcPr>
            <w:tcW w:w="6237" w:type="dxa"/>
          </w:tcPr>
          <w:p w:rsidR="0055480D" w:rsidRPr="00041D66" w:rsidRDefault="0055480D" w:rsidP="0048402D">
            <w:pPr>
              <w:rPr>
                <w:sz w:val="24"/>
                <w:szCs w:val="24"/>
              </w:rPr>
            </w:pPr>
          </w:p>
        </w:tc>
      </w:tr>
      <w:tr w:rsidR="0055480D" w:rsidRPr="00041D66" w:rsidTr="004C49E1">
        <w:tc>
          <w:tcPr>
            <w:tcW w:w="3510" w:type="dxa"/>
          </w:tcPr>
          <w:p w:rsidR="0055480D" w:rsidRPr="00041D66" w:rsidRDefault="0055480D" w:rsidP="0048402D">
            <w:pPr>
              <w:rPr>
                <w:sz w:val="24"/>
                <w:szCs w:val="24"/>
              </w:rPr>
            </w:pPr>
            <w:r w:rsidRPr="00041D66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6237" w:type="dxa"/>
          </w:tcPr>
          <w:p w:rsidR="0055480D" w:rsidRPr="00041D66" w:rsidRDefault="0055480D" w:rsidP="0048402D">
            <w:pPr>
              <w:rPr>
                <w:sz w:val="24"/>
                <w:szCs w:val="24"/>
              </w:rPr>
            </w:pPr>
          </w:p>
        </w:tc>
      </w:tr>
    </w:tbl>
    <w:p w:rsidR="004C49E1" w:rsidRDefault="004C49E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049F9" w:rsidRPr="00A715BF" w:rsidRDefault="006049F9" w:rsidP="006049F9">
      <w:pPr>
        <w:jc w:val="right"/>
      </w:pPr>
      <w:r w:rsidRPr="00A715BF">
        <w:lastRenderedPageBreak/>
        <w:t>Приложение</w:t>
      </w:r>
      <w:r>
        <w:t xml:space="preserve"> № 2</w:t>
      </w:r>
      <w:r w:rsidRPr="00A715BF">
        <w:t xml:space="preserve"> к постановлению администрации</w:t>
      </w:r>
    </w:p>
    <w:p w:rsidR="006049F9" w:rsidRPr="00A715BF" w:rsidRDefault="006049F9" w:rsidP="006049F9">
      <w:pPr>
        <w:jc w:val="right"/>
      </w:pPr>
      <w:r w:rsidRPr="00A715BF">
        <w:t xml:space="preserve"> Киржачского района Владимирской области </w:t>
      </w:r>
    </w:p>
    <w:p w:rsidR="006049F9" w:rsidRPr="00A715BF" w:rsidRDefault="006049F9" w:rsidP="006049F9">
      <w:pPr>
        <w:tabs>
          <w:tab w:val="left" w:pos="6345"/>
        </w:tabs>
      </w:pPr>
      <w:r w:rsidRPr="00A715BF">
        <w:tab/>
        <w:t xml:space="preserve">№   </w:t>
      </w:r>
      <w:r w:rsidR="008102CF">
        <w:t>1435</w:t>
      </w:r>
      <w:r w:rsidRPr="00A715BF">
        <w:t xml:space="preserve">  от   </w:t>
      </w:r>
      <w:r w:rsidR="008102CF">
        <w:t>29.12.2020</w:t>
      </w:r>
    </w:p>
    <w:p w:rsidR="0055480D" w:rsidRDefault="0055480D" w:rsidP="0055480D">
      <w:pPr>
        <w:jc w:val="right"/>
      </w:pPr>
    </w:p>
    <w:p w:rsidR="0055480D" w:rsidRPr="001830C7" w:rsidRDefault="0055480D" w:rsidP="0055480D">
      <w:pPr>
        <w:jc w:val="right"/>
      </w:pPr>
    </w:p>
    <w:p w:rsidR="0055480D" w:rsidRPr="003C1C0D" w:rsidRDefault="0055480D" w:rsidP="0055480D">
      <w:pPr>
        <w:jc w:val="center"/>
        <w:rPr>
          <w:sz w:val="28"/>
          <w:szCs w:val="28"/>
        </w:rPr>
      </w:pPr>
      <w:r w:rsidRPr="00CF076D">
        <w:rPr>
          <w:sz w:val="26"/>
          <w:szCs w:val="26"/>
        </w:rPr>
        <w:t xml:space="preserve">Состав экспертного </w:t>
      </w:r>
      <w:r w:rsidRPr="003C1C0D">
        <w:rPr>
          <w:sz w:val="26"/>
          <w:szCs w:val="26"/>
        </w:rPr>
        <w:t xml:space="preserve">совета </w:t>
      </w:r>
      <w:r w:rsidR="006049F9" w:rsidRPr="003C1C0D">
        <w:rPr>
          <w:sz w:val="28"/>
          <w:szCs w:val="28"/>
        </w:rPr>
        <w:t>по проведению экспертизы документов и определению лауреатов премии «Доброволец Киржачского района»</w:t>
      </w:r>
    </w:p>
    <w:p w:rsidR="006049F9" w:rsidRDefault="006049F9" w:rsidP="0055480D">
      <w:pPr>
        <w:jc w:val="center"/>
        <w:rPr>
          <w:color w:val="FF0000"/>
          <w:sz w:val="28"/>
          <w:szCs w:val="28"/>
        </w:rPr>
      </w:pPr>
    </w:p>
    <w:p w:rsidR="006049F9" w:rsidRDefault="006049F9" w:rsidP="0055480D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4394"/>
        <w:gridCol w:w="5103"/>
      </w:tblGrid>
      <w:tr w:rsidR="0055480D" w:rsidTr="0055480D">
        <w:tc>
          <w:tcPr>
            <w:tcW w:w="817" w:type="dxa"/>
          </w:tcPr>
          <w:p w:rsidR="0055480D" w:rsidRDefault="0055480D" w:rsidP="00484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4394" w:type="dxa"/>
          </w:tcPr>
          <w:p w:rsidR="0055480D" w:rsidRDefault="0055480D" w:rsidP="00484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члена</w:t>
            </w:r>
          </w:p>
          <w:p w:rsidR="006049F9" w:rsidRDefault="006049F9" w:rsidP="0048402D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55480D" w:rsidRDefault="0055480D" w:rsidP="00484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</w:tr>
      <w:tr w:rsidR="0055480D" w:rsidTr="0055480D">
        <w:tc>
          <w:tcPr>
            <w:tcW w:w="817" w:type="dxa"/>
          </w:tcPr>
          <w:p w:rsidR="0055480D" w:rsidRDefault="0055480D" w:rsidP="00484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55480D" w:rsidRDefault="0055480D" w:rsidP="00484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Жарова Елена Анатольевна </w:t>
            </w:r>
          </w:p>
        </w:tc>
        <w:tc>
          <w:tcPr>
            <w:tcW w:w="5103" w:type="dxa"/>
          </w:tcPr>
          <w:p w:rsidR="0055480D" w:rsidRDefault="0055480D" w:rsidP="00F76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района </w:t>
            </w:r>
            <w:r w:rsidR="00F76DA4">
              <w:rPr>
                <w:sz w:val="24"/>
                <w:szCs w:val="24"/>
              </w:rPr>
              <w:t>по социальным вопросам</w:t>
            </w:r>
            <w:r>
              <w:rPr>
                <w:sz w:val="24"/>
                <w:szCs w:val="24"/>
              </w:rPr>
              <w:t>, председатель совета</w:t>
            </w:r>
          </w:p>
        </w:tc>
      </w:tr>
      <w:tr w:rsidR="0055480D" w:rsidTr="0055480D">
        <w:tc>
          <w:tcPr>
            <w:tcW w:w="817" w:type="dxa"/>
          </w:tcPr>
          <w:p w:rsidR="0055480D" w:rsidRDefault="0055480D" w:rsidP="00484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55480D" w:rsidRDefault="0055480D" w:rsidP="00484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Ванюшина Екатерина Петровна </w:t>
            </w:r>
          </w:p>
        </w:tc>
        <w:tc>
          <w:tcPr>
            <w:tcW w:w="5103" w:type="dxa"/>
          </w:tcPr>
          <w:p w:rsidR="0055480D" w:rsidRDefault="0055480D" w:rsidP="00484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МКУ «Управление Культуры Киржачского района»</w:t>
            </w:r>
          </w:p>
        </w:tc>
      </w:tr>
      <w:tr w:rsidR="0055480D" w:rsidTr="0055480D">
        <w:tc>
          <w:tcPr>
            <w:tcW w:w="817" w:type="dxa"/>
          </w:tcPr>
          <w:p w:rsidR="0055480D" w:rsidRDefault="0055480D" w:rsidP="00484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55480D" w:rsidRDefault="0055480D" w:rsidP="00484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Смирнова Ольга Николаевна </w:t>
            </w:r>
          </w:p>
        </w:tc>
        <w:tc>
          <w:tcPr>
            <w:tcW w:w="5103" w:type="dxa"/>
          </w:tcPr>
          <w:p w:rsidR="0055480D" w:rsidRDefault="0055480D" w:rsidP="00484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МКУ «Управление культуры Киржачского района»</w:t>
            </w:r>
          </w:p>
        </w:tc>
      </w:tr>
      <w:tr w:rsidR="0055480D" w:rsidTr="0055480D">
        <w:tc>
          <w:tcPr>
            <w:tcW w:w="817" w:type="dxa"/>
          </w:tcPr>
          <w:p w:rsidR="0055480D" w:rsidRDefault="0055480D" w:rsidP="00484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55480D" w:rsidRDefault="0055480D" w:rsidP="00484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Кротова Татьяна Владимировна </w:t>
            </w:r>
          </w:p>
        </w:tc>
        <w:tc>
          <w:tcPr>
            <w:tcW w:w="5103" w:type="dxa"/>
          </w:tcPr>
          <w:p w:rsidR="0055480D" w:rsidRDefault="0055480D" w:rsidP="00484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социальной политики, физической культуры и спорта  администрации Киржачского района Владимирской области</w:t>
            </w:r>
          </w:p>
        </w:tc>
      </w:tr>
      <w:tr w:rsidR="0055480D" w:rsidTr="0055480D">
        <w:tc>
          <w:tcPr>
            <w:tcW w:w="817" w:type="dxa"/>
          </w:tcPr>
          <w:p w:rsidR="0055480D" w:rsidRDefault="0055480D" w:rsidP="00484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6049F9" w:rsidRDefault="0055480D" w:rsidP="00484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Блинова Светлана Анатольевна </w:t>
            </w:r>
          </w:p>
          <w:p w:rsidR="0055480D" w:rsidRDefault="0055480D" w:rsidP="00484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5103" w:type="dxa"/>
          </w:tcPr>
          <w:p w:rsidR="0055480D" w:rsidRDefault="0055480D" w:rsidP="00484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ГКУ СО ВО «Киржачский центр социального обслуживания населения Киржачского района»</w:t>
            </w:r>
          </w:p>
        </w:tc>
      </w:tr>
      <w:tr w:rsidR="0055480D" w:rsidTr="0055480D">
        <w:tc>
          <w:tcPr>
            <w:tcW w:w="817" w:type="dxa"/>
          </w:tcPr>
          <w:p w:rsidR="0055480D" w:rsidRDefault="0055480D" w:rsidP="00484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6049F9" w:rsidRDefault="0055480D" w:rsidP="00484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Готко Александра Анатольевна </w:t>
            </w:r>
          </w:p>
          <w:p w:rsidR="0055480D" w:rsidRDefault="0055480D" w:rsidP="0048402D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76DA4" w:rsidRPr="00F76DA4" w:rsidRDefault="00F76DA4" w:rsidP="00F76DA4">
            <w:pPr>
              <w:tabs>
                <w:tab w:val="left" w:pos="33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редактор</w:t>
            </w:r>
          </w:p>
          <w:p w:rsidR="0055480D" w:rsidRDefault="00F76DA4" w:rsidP="00F76DA4">
            <w:pPr>
              <w:tabs>
                <w:tab w:val="left" w:pos="3386"/>
              </w:tabs>
              <w:rPr>
                <w:sz w:val="24"/>
                <w:szCs w:val="24"/>
              </w:rPr>
            </w:pPr>
            <w:r w:rsidRPr="00F76DA4">
              <w:rPr>
                <w:sz w:val="24"/>
                <w:szCs w:val="24"/>
              </w:rPr>
              <w:t>МАУ Редакция газеты «Красное знамя» Киржачского района Владимирской области</w:t>
            </w:r>
          </w:p>
        </w:tc>
      </w:tr>
    </w:tbl>
    <w:p w:rsidR="0055480D" w:rsidRDefault="0055480D" w:rsidP="0055480D">
      <w:pPr>
        <w:jc w:val="right"/>
        <w:rPr>
          <w:sz w:val="24"/>
          <w:szCs w:val="24"/>
        </w:rPr>
      </w:pPr>
    </w:p>
    <w:p w:rsidR="0055480D" w:rsidRDefault="0055480D" w:rsidP="0055480D">
      <w:pPr>
        <w:rPr>
          <w:sz w:val="24"/>
          <w:szCs w:val="24"/>
        </w:rPr>
      </w:pPr>
    </w:p>
    <w:sectPr w:rsidR="0055480D" w:rsidSect="00FC1CA5"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4FA" w:rsidRDefault="005224FA" w:rsidP="00770D61">
      <w:r>
        <w:separator/>
      </w:r>
    </w:p>
  </w:endnote>
  <w:endnote w:type="continuationSeparator" w:id="1">
    <w:p w:rsidR="005224FA" w:rsidRDefault="005224FA" w:rsidP="00770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4FA" w:rsidRDefault="005224FA" w:rsidP="00770D61">
      <w:r>
        <w:separator/>
      </w:r>
    </w:p>
  </w:footnote>
  <w:footnote w:type="continuationSeparator" w:id="1">
    <w:p w:rsidR="005224FA" w:rsidRDefault="005224FA" w:rsidP="00770D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9B5"/>
    <w:multiLevelType w:val="multilevel"/>
    <w:tmpl w:val="26D873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27EA64C8"/>
    <w:multiLevelType w:val="multilevel"/>
    <w:tmpl w:val="318A015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E290A"/>
    <w:multiLevelType w:val="hybridMultilevel"/>
    <w:tmpl w:val="75883E8C"/>
    <w:lvl w:ilvl="0" w:tplc="227410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F30FDE"/>
    <w:multiLevelType w:val="hybridMultilevel"/>
    <w:tmpl w:val="789EC0AA"/>
    <w:lvl w:ilvl="0" w:tplc="0419000F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87119"/>
    <w:multiLevelType w:val="hybridMultilevel"/>
    <w:tmpl w:val="64521530"/>
    <w:lvl w:ilvl="0" w:tplc="A0789390">
      <w:start w:val="1"/>
      <w:numFmt w:val="decimal"/>
      <w:lvlText w:val="%1."/>
      <w:lvlJc w:val="left"/>
      <w:pPr>
        <w:ind w:left="3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5">
    <w:nsid w:val="41C602A2"/>
    <w:multiLevelType w:val="hybridMultilevel"/>
    <w:tmpl w:val="80D85E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7691664"/>
    <w:multiLevelType w:val="hybridMultilevel"/>
    <w:tmpl w:val="C87841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BEA4B95"/>
    <w:multiLevelType w:val="multilevel"/>
    <w:tmpl w:val="8F60E9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08" w:hanging="2160"/>
      </w:pPr>
      <w:rPr>
        <w:rFonts w:hint="default"/>
      </w:rPr>
    </w:lvl>
  </w:abstractNum>
  <w:abstractNum w:abstractNumId="8">
    <w:nsid w:val="6DD4304C"/>
    <w:multiLevelType w:val="hybridMultilevel"/>
    <w:tmpl w:val="75883E8C"/>
    <w:lvl w:ilvl="0" w:tplc="227410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stylePaneFormatFilter w:val="3F01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7372"/>
    <w:rsid w:val="000000CE"/>
    <w:rsid w:val="00004E04"/>
    <w:rsid w:val="00017167"/>
    <w:rsid w:val="000442B2"/>
    <w:rsid w:val="000562EB"/>
    <w:rsid w:val="00057849"/>
    <w:rsid w:val="0006443B"/>
    <w:rsid w:val="0006541A"/>
    <w:rsid w:val="00072E45"/>
    <w:rsid w:val="000A01E4"/>
    <w:rsid w:val="000B284D"/>
    <w:rsid w:val="000B31BA"/>
    <w:rsid w:val="000B56BA"/>
    <w:rsid w:val="000B59FE"/>
    <w:rsid w:val="000B7461"/>
    <w:rsid w:val="000C3F11"/>
    <w:rsid w:val="00100787"/>
    <w:rsid w:val="00102617"/>
    <w:rsid w:val="00115FF8"/>
    <w:rsid w:val="001168E6"/>
    <w:rsid w:val="00123616"/>
    <w:rsid w:val="00130D25"/>
    <w:rsid w:val="0013338C"/>
    <w:rsid w:val="00136238"/>
    <w:rsid w:val="00137C96"/>
    <w:rsid w:val="00145670"/>
    <w:rsid w:val="00165B9B"/>
    <w:rsid w:val="00167FA6"/>
    <w:rsid w:val="0017329F"/>
    <w:rsid w:val="001741BD"/>
    <w:rsid w:val="0018200F"/>
    <w:rsid w:val="00182B29"/>
    <w:rsid w:val="001942B8"/>
    <w:rsid w:val="0019512E"/>
    <w:rsid w:val="00197433"/>
    <w:rsid w:val="001A2574"/>
    <w:rsid w:val="001A360C"/>
    <w:rsid w:val="001B15F0"/>
    <w:rsid w:val="001B1AD2"/>
    <w:rsid w:val="001B6A96"/>
    <w:rsid w:val="001B760B"/>
    <w:rsid w:val="001D1B2F"/>
    <w:rsid w:val="001D5310"/>
    <w:rsid w:val="001E0892"/>
    <w:rsid w:val="00204F09"/>
    <w:rsid w:val="00215726"/>
    <w:rsid w:val="00222560"/>
    <w:rsid w:val="00222D2C"/>
    <w:rsid w:val="00224E98"/>
    <w:rsid w:val="002326BD"/>
    <w:rsid w:val="0023485A"/>
    <w:rsid w:val="00246A3C"/>
    <w:rsid w:val="00255E80"/>
    <w:rsid w:val="002626B2"/>
    <w:rsid w:val="002752E5"/>
    <w:rsid w:val="002764F7"/>
    <w:rsid w:val="00282D09"/>
    <w:rsid w:val="00283AF2"/>
    <w:rsid w:val="00287D74"/>
    <w:rsid w:val="00295046"/>
    <w:rsid w:val="002B684F"/>
    <w:rsid w:val="002C2CA3"/>
    <w:rsid w:val="002D0663"/>
    <w:rsid w:val="002E7AEE"/>
    <w:rsid w:val="00301737"/>
    <w:rsid w:val="00323157"/>
    <w:rsid w:val="0032619B"/>
    <w:rsid w:val="003416C2"/>
    <w:rsid w:val="003504C1"/>
    <w:rsid w:val="0035277C"/>
    <w:rsid w:val="00352C28"/>
    <w:rsid w:val="00363512"/>
    <w:rsid w:val="00372393"/>
    <w:rsid w:val="003740D4"/>
    <w:rsid w:val="00396AF4"/>
    <w:rsid w:val="003A1431"/>
    <w:rsid w:val="003C1C0D"/>
    <w:rsid w:val="003C307E"/>
    <w:rsid w:val="003C5FF1"/>
    <w:rsid w:val="003D0482"/>
    <w:rsid w:val="003D7519"/>
    <w:rsid w:val="003E4E6D"/>
    <w:rsid w:val="003F5487"/>
    <w:rsid w:val="00402940"/>
    <w:rsid w:val="00404924"/>
    <w:rsid w:val="00404A8E"/>
    <w:rsid w:val="00414842"/>
    <w:rsid w:val="00425DF6"/>
    <w:rsid w:val="004307E3"/>
    <w:rsid w:val="00431C0E"/>
    <w:rsid w:val="004401D0"/>
    <w:rsid w:val="00440F89"/>
    <w:rsid w:val="004421E4"/>
    <w:rsid w:val="004608B1"/>
    <w:rsid w:val="004637F6"/>
    <w:rsid w:val="00466C35"/>
    <w:rsid w:val="00467036"/>
    <w:rsid w:val="00474EC8"/>
    <w:rsid w:val="004868B2"/>
    <w:rsid w:val="00491941"/>
    <w:rsid w:val="004955C8"/>
    <w:rsid w:val="004A5AEB"/>
    <w:rsid w:val="004C49E1"/>
    <w:rsid w:val="004D5ABD"/>
    <w:rsid w:val="004E080E"/>
    <w:rsid w:val="004E08BD"/>
    <w:rsid w:val="004E36EE"/>
    <w:rsid w:val="004E4450"/>
    <w:rsid w:val="004E5A48"/>
    <w:rsid w:val="004F10E6"/>
    <w:rsid w:val="0050151E"/>
    <w:rsid w:val="0052123F"/>
    <w:rsid w:val="005224FA"/>
    <w:rsid w:val="00525F3F"/>
    <w:rsid w:val="005356F0"/>
    <w:rsid w:val="005458D2"/>
    <w:rsid w:val="005469E7"/>
    <w:rsid w:val="0055480D"/>
    <w:rsid w:val="005560DD"/>
    <w:rsid w:val="00563FFC"/>
    <w:rsid w:val="00572E58"/>
    <w:rsid w:val="00576C5F"/>
    <w:rsid w:val="00581EFB"/>
    <w:rsid w:val="00582B67"/>
    <w:rsid w:val="0058572E"/>
    <w:rsid w:val="00587CF9"/>
    <w:rsid w:val="005A588E"/>
    <w:rsid w:val="005B4F2B"/>
    <w:rsid w:val="005B7A26"/>
    <w:rsid w:val="005D4D0D"/>
    <w:rsid w:val="005E43DF"/>
    <w:rsid w:val="005E7D8B"/>
    <w:rsid w:val="005F06D9"/>
    <w:rsid w:val="00601267"/>
    <w:rsid w:val="006049F9"/>
    <w:rsid w:val="00614810"/>
    <w:rsid w:val="006379C9"/>
    <w:rsid w:val="00653010"/>
    <w:rsid w:val="00655360"/>
    <w:rsid w:val="006648F9"/>
    <w:rsid w:val="00666BE8"/>
    <w:rsid w:val="0067098E"/>
    <w:rsid w:val="00673F38"/>
    <w:rsid w:val="00680827"/>
    <w:rsid w:val="00684AE6"/>
    <w:rsid w:val="00697EB0"/>
    <w:rsid w:val="006A3034"/>
    <w:rsid w:val="006B302D"/>
    <w:rsid w:val="006B5060"/>
    <w:rsid w:val="006C035D"/>
    <w:rsid w:val="006C09FC"/>
    <w:rsid w:val="006D201D"/>
    <w:rsid w:val="006D6183"/>
    <w:rsid w:val="006E020F"/>
    <w:rsid w:val="007015AD"/>
    <w:rsid w:val="00711FB0"/>
    <w:rsid w:val="00713D2E"/>
    <w:rsid w:val="00716D84"/>
    <w:rsid w:val="007210E0"/>
    <w:rsid w:val="00724973"/>
    <w:rsid w:val="00725D6A"/>
    <w:rsid w:val="00726144"/>
    <w:rsid w:val="00727372"/>
    <w:rsid w:val="007304C5"/>
    <w:rsid w:val="007332DC"/>
    <w:rsid w:val="00751DD8"/>
    <w:rsid w:val="00753ED0"/>
    <w:rsid w:val="00763AFB"/>
    <w:rsid w:val="007654EA"/>
    <w:rsid w:val="00770D61"/>
    <w:rsid w:val="00774C09"/>
    <w:rsid w:val="007838D3"/>
    <w:rsid w:val="007853A1"/>
    <w:rsid w:val="00785970"/>
    <w:rsid w:val="00786E49"/>
    <w:rsid w:val="00795E05"/>
    <w:rsid w:val="007A050D"/>
    <w:rsid w:val="007A1B66"/>
    <w:rsid w:val="007A3C87"/>
    <w:rsid w:val="007B02E7"/>
    <w:rsid w:val="007C1055"/>
    <w:rsid w:val="007C63A6"/>
    <w:rsid w:val="007D743B"/>
    <w:rsid w:val="007E0213"/>
    <w:rsid w:val="007F469D"/>
    <w:rsid w:val="007F6818"/>
    <w:rsid w:val="00801DCC"/>
    <w:rsid w:val="008102CF"/>
    <w:rsid w:val="00811D9B"/>
    <w:rsid w:val="00835FF5"/>
    <w:rsid w:val="00870AED"/>
    <w:rsid w:val="0088166E"/>
    <w:rsid w:val="00885A1B"/>
    <w:rsid w:val="008866FB"/>
    <w:rsid w:val="008919AC"/>
    <w:rsid w:val="00897D94"/>
    <w:rsid w:val="008A3040"/>
    <w:rsid w:val="008A424D"/>
    <w:rsid w:val="008D3B13"/>
    <w:rsid w:val="008D41E1"/>
    <w:rsid w:val="008E5628"/>
    <w:rsid w:val="008F4179"/>
    <w:rsid w:val="00907B96"/>
    <w:rsid w:val="009116F2"/>
    <w:rsid w:val="00915370"/>
    <w:rsid w:val="0091586D"/>
    <w:rsid w:val="00924902"/>
    <w:rsid w:val="00934ECD"/>
    <w:rsid w:val="00936729"/>
    <w:rsid w:val="009417E0"/>
    <w:rsid w:val="0094570C"/>
    <w:rsid w:val="00954B89"/>
    <w:rsid w:val="00954F43"/>
    <w:rsid w:val="00960B85"/>
    <w:rsid w:val="00962BA0"/>
    <w:rsid w:val="00963641"/>
    <w:rsid w:val="009738FE"/>
    <w:rsid w:val="00977DB3"/>
    <w:rsid w:val="00981BEE"/>
    <w:rsid w:val="00983136"/>
    <w:rsid w:val="00986DDA"/>
    <w:rsid w:val="00997631"/>
    <w:rsid w:val="009A2CDD"/>
    <w:rsid w:val="009A3048"/>
    <w:rsid w:val="009A3F1D"/>
    <w:rsid w:val="009C78F1"/>
    <w:rsid w:val="009D1951"/>
    <w:rsid w:val="009F467E"/>
    <w:rsid w:val="00A153D4"/>
    <w:rsid w:val="00A16D0F"/>
    <w:rsid w:val="00A23184"/>
    <w:rsid w:val="00A27C72"/>
    <w:rsid w:val="00A30C68"/>
    <w:rsid w:val="00A3626F"/>
    <w:rsid w:val="00A4293C"/>
    <w:rsid w:val="00A4624A"/>
    <w:rsid w:val="00A47EB6"/>
    <w:rsid w:val="00A539F1"/>
    <w:rsid w:val="00A601AF"/>
    <w:rsid w:val="00A62692"/>
    <w:rsid w:val="00A72A01"/>
    <w:rsid w:val="00A832FC"/>
    <w:rsid w:val="00A83DA8"/>
    <w:rsid w:val="00A9404E"/>
    <w:rsid w:val="00A94725"/>
    <w:rsid w:val="00A97AE2"/>
    <w:rsid w:val="00AA05DE"/>
    <w:rsid w:val="00AA4DF7"/>
    <w:rsid w:val="00AB6110"/>
    <w:rsid w:val="00AC7C4F"/>
    <w:rsid w:val="00AD4CD3"/>
    <w:rsid w:val="00AE0158"/>
    <w:rsid w:val="00AE5D29"/>
    <w:rsid w:val="00AF196C"/>
    <w:rsid w:val="00AF5668"/>
    <w:rsid w:val="00AF63C8"/>
    <w:rsid w:val="00AF64A3"/>
    <w:rsid w:val="00B10536"/>
    <w:rsid w:val="00B31FBD"/>
    <w:rsid w:val="00B3473B"/>
    <w:rsid w:val="00B446DC"/>
    <w:rsid w:val="00B707ED"/>
    <w:rsid w:val="00B7165E"/>
    <w:rsid w:val="00B719F0"/>
    <w:rsid w:val="00B7436A"/>
    <w:rsid w:val="00B772D7"/>
    <w:rsid w:val="00B8753B"/>
    <w:rsid w:val="00B9094E"/>
    <w:rsid w:val="00B9141A"/>
    <w:rsid w:val="00B92B15"/>
    <w:rsid w:val="00B93F92"/>
    <w:rsid w:val="00B976C0"/>
    <w:rsid w:val="00BA1B0B"/>
    <w:rsid w:val="00BA4723"/>
    <w:rsid w:val="00BB114D"/>
    <w:rsid w:val="00BB135E"/>
    <w:rsid w:val="00BB7586"/>
    <w:rsid w:val="00BC28B9"/>
    <w:rsid w:val="00BC4423"/>
    <w:rsid w:val="00BC56E1"/>
    <w:rsid w:val="00BD44F1"/>
    <w:rsid w:val="00BF04F3"/>
    <w:rsid w:val="00BF1510"/>
    <w:rsid w:val="00C00161"/>
    <w:rsid w:val="00C01F91"/>
    <w:rsid w:val="00C0395A"/>
    <w:rsid w:val="00C065F3"/>
    <w:rsid w:val="00C14C05"/>
    <w:rsid w:val="00C27F25"/>
    <w:rsid w:val="00C31826"/>
    <w:rsid w:val="00C319E4"/>
    <w:rsid w:val="00C33E41"/>
    <w:rsid w:val="00C3578D"/>
    <w:rsid w:val="00C36CF2"/>
    <w:rsid w:val="00C4102A"/>
    <w:rsid w:val="00C47A4F"/>
    <w:rsid w:val="00C53C52"/>
    <w:rsid w:val="00C62BA4"/>
    <w:rsid w:val="00C6403F"/>
    <w:rsid w:val="00C655A5"/>
    <w:rsid w:val="00C911B2"/>
    <w:rsid w:val="00C92023"/>
    <w:rsid w:val="00CA03DF"/>
    <w:rsid w:val="00CA4F6D"/>
    <w:rsid w:val="00CB6AA0"/>
    <w:rsid w:val="00CC2852"/>
    <w:rsid w:val="00CD55CA"/>
    <w:rsid w:val="00CE074A"/>
    <w:rsid w:val="00CE31CE"/>
    <w:rsid w:val="00CF3A16"/>
    <w:rsid w:val="00D051C2"/>
    <w:rsid w:val="00D15CBD"/>
    <w:rsid w:val="00D167C4"/>
    <w:rsid w:val="00D17986"/>
    <w:rsid w:val="00D310F4"/>
    <w:rsid w:val="00D40F31"/>
    <w:rsid w:val="00D608A2"/>
    <w:rsid w:val="00D71007"/>
    <w:rsid w:val="00D77A69"/>
    <w:rsid w:val="00D9005F"/>
    <w:rsid w:val="00D938B8"/>
    <w:rsid w:val="00D94823"/>
    <w:rsid w:val="00DA2DD0"/>
    <w:rsid w:val="00DA5FD0"/>
    <w:rsid w:val="00DB1405"/>
    <w:rsid w:val="00DD1800"/>
    <w:rsid w:val="00DD1BD9"/>
    <w:rsid w:val="00DD6CB1"/>
    <w:rsid w:val="00E02043"/>
    <w:rsid w:val="00E0281A"/>
    <w:rsid w:val="00E04BC0"/>
    <w:rsid w:val="00E123EB"/>
    <w:rsid w:val="00E21F90"/>
    <w:rsid w:val="00E30F13"/>
    <w:rsid w:val="00E36B55"/>
    <w:rsid w:val="00E40C42"/>
    <w:rsid w:val="00E42B45"/>
    <w:rsid w:val="00E4532F"/>
    <w:rsid w:val="00E50460"/>
    <w:rsid w:val="00E532B6"/>
    <w:rsid w:val="00E8711A"/>
    <w:rsid w:val="00E90112"/>
    <w:rsid w:val="00E96989"/>
    <w:rsid w:val="00EA1835"/>
    <w:rsid w:val="00EA55AD"/>
    <w:rsid w:val="00EB1FF7"/>
    <w:rsid w:val="00ED4CDD"/>
    <w:rsid w:val="00ED586C"/>
    <w:rsid w:val="00EF44EE"/>
    <w:rsid w:val="00EF6921"/>
    <w:rsid w:val="00F0595D"/>
    <w:rsid w:val="00F06617"/>
    <w:rsid w:val="00F06FD7"/>
    <w:rsid w:val="00F1180A"/>
    <w:rsid w:val="00F14B3B"/>
    <w:rsid w:val="00F1555D"/>
    <w:rsid w:val="00F20AA7"/>
    <w:rsid w:val="00F20B80"/>
    <w:rsid w:val="00F24202"/>
    <w:rsid w:val="00F24B15"/>
    <w:rsid w:val="00F24C18"/>
    <w:rsid w:val="00F25B0A"/>
    <w:rsid w:val="00F31EF8"/>
    <w:rsid w:val="00F55C64"/>
    <w:rsid w:val="00F57095"/>
    <w:rsid w:val="00F637EB"/>
    <w:rsid w:val="00F76DA4"/>
    <w:rsid w:val="00F76E2F"/>
    <w:rsid w:val="00F9246B"/>
    <w:rsid w:val="00F94914"/>
    <w:rsid w:val="00FA107C"/>
    <w:rsid w:val="00FB247E"/>
    <w:rsid w:val="00FC0FFD"/>
    <w:rsid w:val="00FC1CA5"/>
    <w:rsid w:val="00FC577A"/>
    <w:rsid w:val="00FD0400"/>
    <w:rsid w:val="00FD08F5"/>
    <w:rsid w:val="00FD4214"/>
    <w:rsid w:val="00FE6B01"/>
    <w:rsid w:val="00FF6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74"/>
  </w:style>
  <w:style w:type="paragraph" w:styleId="1">
    <w:name w:val="heading 1"/>
    <w:basedOn w:val="a"/>
    <w:next w:val="a"/>
    <w:qFormat/>
    <w:rsid w:val="001A2574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A2574"/>
  </w:style>
  <w:style w:type="table" w:styleId="a3">
    <w:name w:val="Table Grid"/>
    <w:basedOn w:val="a1"/>
    <w:uiPriority w:val="59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148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472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70D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70D61"/>
  </w:style>
  <w:style w:type="paragraph" w:styleId="a8">
    <w:name w:val="footer"/>
    <w:basedOn w:val="a"/>
    <w:link w:val="a9"/>
    <w:uiPriority w:val="99"/>
    <w:semiHidden/>
    <w:unhideWhenUsed/>
    <w:rsid w:val="00770D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70D61"/>
  </w:style>
  <w:style w:type="character" w:styleId="aa">
    <w:name w:val="Hyperlink"/>
    <w:basedOn w:val="a0"/>
    <w:uiPriority w:val="99"/>
    <w:unhideWhenUsed/>
    <w:rsid w:val="000A01E4"/>
    <w:rPr>
      <w:color w:val="0000FF" w:themeColor="hyperlink"/>
      <w:u w:val="single"/>
    </w:rPr>
  </w:style>
  <w:style w:type="paragraph" w:styleId="ab">
    <w:name w:val="Normal (Web)"/>
    <w:basedOn w:val="a"/>
    <w:unhideWhenUsed/>
    <w:rsid w:val="00A62692"/>
    <w:pPr>
      <w:spacing w:before="100" w:beforeAutospacing="1" w:after="100" w:afterAutospacing="1"/>
    </w:pPr>
    <w:rPr>
      <w:sz w:val="24"/>
      <w:szCs w:val="24"/>
    </w:rPr>
  </w:style>
  <w:style w:type="paragraph" w:customStyle="1" w:styleId="2">
    <w:name w:val="Обычный2"/>
    <w:rsid w:val="00282D09"/>
  </w:style>
  <w:style w:type="paragraph" w:customStyle="1" w:styleId="Standard">
    <w:name w:val="Standard"/>
    <w:rsid w:val="00282D09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customStyle="1" w:styleId="11">
    <w:name w:val="Абзац списка1"/>
    <w:basedOn w:val="a"/>
    <w:rsid w:val="001732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5B4F2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ladkyDV\&#1056;&#1072;&#1073;&#1086;&#1095;&#1080;&#1081;%20&#1089;&#1090;&#1086;&#1083;\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3725C-DF6C-4C93-AD3A-365219EC5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7</TotalTime>
  <Pages>6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9071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GladkyDV</dc:creator>
  <cp:lastModifiedBy>User</cp:lastModifiedBy>
  <cp:revision>2</cp:revision>
  <cp:lastPrinted>2017-09-14T09:24:00Z</cp:lastPrinted>
  <dcterms:created xsi:type="dcterms:W3CDTF">2022-10-11T12:23:00Z</dcterms:created>
  <dcterms:modified xsi:type="dcterms:W3CDTF">2022-10-11T12:23:00Z</dcterms:modified>
</cp:coreProperties>
</file>