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C1BA6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807B61">
        <w:trPr>
          <w:trHeight w:hRule="exact" w:val="2424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426D7A" w:rsidRPr="005A60FF" w:rsidRDefault="00EF388E" w:rsidP="00426D7A">
            <w:pPr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807B61">
              <w:rPr>
                <w:i/>
                <w:sz w:val="24"/>
                <w:szCs w:val="24"/>
                <w:lang w:eastAsia="ar-SA"/>
              </w:rPr>
              <w:t xml:space="preserve">проекта </w:t>
            </w:r>
            <w:r w:rsidR="00807B61" w:rsidRPr="00807B61">
              <w:rPr>
                <w:i/>
                <w:sz w:val="24"/>
                <w:szCs w:val="24"/>
              </w:rPr>
              <w:t xml:space="preserve">планировки и межевания территории земель общего пользования, вблизи земельного участка, расположенного по адресу: </w:t>
            </w:r>
            <w:r w:rsidR="00807B61" w:rsidRPr="00807B61">
              <w:rPr>
                <w:i/>
                <w:sz w:val="24"/>
                <w:szCs w:val="24"/>
                <w:lang w:eastAsia="ar-SA"/>
              </w:rPr>
              <w:t>Владимирская область, Киржачский район,                 д. Ефаново, ул. Центральная, д. 9 «А»</w:t>
            </w:r>
          </w:p>
          <w:p w:rsidR="00E31D43" w:rsidRPr="00164F25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426D7A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807B61" w:rsidRPr="00807B61">
        <w:rPr>
          <w:sz w:val="28"/>
          <w:szCs w:val="28"/>
        </w:rPr>
        <w:t xml:space="preserve">планировки и межевания территории земель общего пользования, вблизи земельного участка, расположенного по адресу: </w:t>
      </w:r>
      <w:r w:rsidR="00807B61" w:rsidRPr="00807B61">
        <w:rPr>
          <w:sz w:val="28"/>
          <w:szCs w:val="28"/>
          <w:lang w:eastAsia="ar-SA"/>
        </w:rPr>
        <w:t>Владимирская область, Киржачский район, д. Ефаново, ул. Центральная, д. 9 «А»</w:t>
      </w:r>
      <w:r w:rsidR="002677C3" w:rsidRPr="00807B61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DD5241">
        <w:rPr>
          <w:sz w:val="28"/>
          <w:szCs w:val="28"/>
        </w:rPr>
        <w:t>18</w:t>
      </w:r>
      <w:r w:rsidR="00A449D0" w:rsidRPr="00C34BC8">
        <w:rPr>
          <w:sz w:val="28"/>
          <w:szCs w:val="28"/>
        </w:rPr>
        <w:t xml:space="preserve"> </w:t>
      </w:r>
      <w:r w:rsidR="00DD5241">
        <w:rPr>
          <w:sz w:val="28"/>
          <w:szCs w:val="28"/>
        </w:rPr>
        <w:t>феврал</w:t>
      </w:r>
      <w:r w:rsidR="00426D7A">
        <w:rPr>
          <w:sz w:val="28"/>
          <w:szCs w:val="28"/>
        </w:rPr>
        <w:t>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</w:t>
      </w:r>
      <w:r w:rsidR="00426D7A">
        <w:rPr>
          <w:sz w:val="28"/>
          <w:szCs w:val="28"/>
        </w:rPr>
        <w:t>2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807B61">
        <w:rPr>
          <w:sz w:val="28"/>
          <w:szCs w:val="28"/>
        </w:rPr>
        <w:t>3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807B61" w:rsidRPr="00807B61">
        <w:rPr>
          <w:sz w:val="28"/>
          <w:szCs w:val="28"/>
        </w:rPr>
        <w:t xml:space="preserve">планировки и межевания территории земель общего пользования, вблизи земельного участка, расположенного по адресу: </w:t>
      </w:r>
      <w:r w:rsidR="00807B61" w:rsidRPr="00807B61">
        <w:rPr>
          <w:sz w:val="28"/>
          <w:szCs w:val="28"/>
          <w:lang w:eastAsia="ar-SA"/>
        </w:rPr>
        <w:t xml:space="preserve">Владимирская область, Киржачский район, д. Ефаново, ул. Центральная, д. 9 </w:t>
      </w:r>
      <w:r w:rsidR="00807B61" w:rsidRPr="00807B61">
        <w:rPr>
          <w:sz w:val="28"/>
          <w:szCs w:val="28"/>
          <w:lang w:eastAsia="ar-SA"/>
        </w:rPr>
        <w:lastRenderedPageBreak/>
        <w:t>«А»</w:t>
      </w:r>
      <w:r w:rsidR="002677C3" w:rsidRPr="00DD5241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807B61" w:rsidRPr="00807B61">
        <w:rPr>
          <w:sz w:val="28"/>
          <w:szCs w:val="28"/>
        </w:rPr>
        <w:t xml:space="preserve">планировки и межевания территории земель общего пользования, вблизи земельного участка, расположенного по адресу: </w:t>
      </w:r>
      <w:r w:rsidR="00807B61" w:rsidRPr="00807B61">
        <w:rPr>
          <w:sz w:val="28"/>
          <w:szCs w:val="28"/>
          <w:lang w:eastAsia="ar-SA"/>
        </w:rPr>
        <w:t>Владимирская область, Киржачский район, д. Ефаново, ул. Центральная, д. 9 «А»</w:t>
      </w:r>
      <w:r w:rsidR="002677C3" w:rsidRPr="00807B61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0C1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0C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A0" w:rsidRDefault="003E6BA0" w:rsidP="000C1BA6">
      <w:r>
        <w:separator/>
      </w:r>
    </w:p>
  </w:endnote>
  <w:endnote w:type="continuationSeparator" w:id="1">
    <w:p w:rsidR="003E6BA0" w:rsidRDefault="003E6BA0" w:rsidP="000C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AF" w:rsidRDefault="002C74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AF" w:rsidRDefault="002C74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AF" w:rsidRDefault="002C7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A0" w:rsidRDefault="003E6BA0" w:rsidP="000C1BA6">
      <w:r>
        <w:separator/>
      </w:r>
    </w:p>
  </w:footnote>
  <w:footnote w:type="continuationSeparator" w:id="1">
    <w:p w:rsidR="003E6BA0" w:rsidRDefault="003E6BA0" w:rsidP="000C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AF" w:rsidRDefault="002C74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922"/>
      <w:docPartObj>
        <w:docPartGallery w:val="Page Numbers (Top of Page)"/>
        <w:docPartUnique/>
      </w:docPartObj>
    </w:sdtPr>
    <w:sdtContent>
      <w:p w:rsidR="000C1BA6" w:rsidRDefault="00627C26">
        <w:pPr>
          <w:pStyle w:val="a5"/>
          <w:jc w:val="center"/>
        </w:pPr>
        <w:fldSimple w:instr=" PAGE   \* MERGEFORMAT ">
          <w:r w:rsidR="002C74AF">
            <w:rPr>
              <w:noProof/>
            </w:rPr>
            <w:t>2</w:t>
          </w:r>
        </w:fldSimple>
      </w:p>
    </w:sdtContent>
  </w:sdt>
  <w:p w:rsidR="000C1BA6" w:rsidRDefault="000C1B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AF" w:rsidRPr="002C74AF" w:rsidRDefault="002C74AF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  <w:r w:rsidRPr="002C74AF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1BA6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46A3C"/>
    <w:rsid w:val="00255E80"/>
    <w:rsid w:val="002677C3"/>
    <w:rsid w:val="002764F7"/>
    <w:rsid w:val="00296049"/>
    <w:rsid w:val="002B5986"/>
    <w:rsid w:val="002B684F"/>
    <w:rsid w:val="002C74A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3E6BA0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A60FF"/>
    <w:rsid w:val="005C2E7B"/>
    <w:rsid w:val="005E2046"/>
    <w:rsid w:val="005E5CCF"/>
    <w:rsid w:val="005F6AB6"/>
    <w:rsid w:val="00627C26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659"/>
    <w:rsid w:val="00753ED0"/>
    <w:rsid w:val="007853A1"/>
    <w:rsid w:val="007B3B37"/>
    <w:rsid w:val="007C6300"/>
    <w:rsid w:val="008030D8"/>
    <w:rsid w:val="00807B61"/>
    <w:rsid w:val="00823734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3F68"/>
    <w:rsid w:val="00B10536"/>
    <w:rsid w:val="00B16D93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9005F"/>
    <w:rsid w:val="00DC3220"/>
    <w:rsid w:val="00DD5241"/>
    <w:rsid w:val="00DD7D17"/>
    <w:rsid w:val="00DE6A69"/>
    <w:rsid w:val="00E247CA"/>
    <w:rsid w:val="00E30F13"/>
    <w:rsid w:val="00E31D43"/>
    <w:rsid w:val="00E52344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1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BA6"/>
  </w:style>
  <w:style w:type="paragraph" w:styleId="a7">
    <w:name w:val="footer"/>
    <w:basedOn w:val="a"/>
    <w:link w:val="a8"/>
    <w:uiPriority w:val="99"/>
    <w:semiHidden/>
    <w:unhideWhenUsed/>
    <w:rsid w:val="000C1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764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54</cp:revision>
  <cp:lastPrinted>2021-11-19T09:42:00Z</cp:lastPrinted>
  <dcterms:created xsi:type="dcterms:W3CDTF">2015-07-14T05:35:00Z</dcterms:created>
  <dcterms:modified xsi:type="dcterms:W3CDTF">2021-12-22T12:07:00Z</dcterms:modified>
</cp:coreProperties>
</file>