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711"/>
        <w:gridCol w:w="3820"/>
        <w:gridCol w:w="1657"/>
        <w:gridCol w:w="706"/>
        <w:gridCol w:w="1038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AF03B5">
        <w:trPr>
          <w:trHeight w:hRule="exact" w:val="426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697435">
        <w:trPr>
          <w:trHeight w:hRule="exact" w:val="2424"/>
        </w:trPr>
        <w:tc>
          <w:tcPr>
            <w:tcW w:w="6345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31D43" w:rsidRPr="00164F25" w:rsidRDefault="00EF388E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361733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361733">
              <w:rPr>
                <w:i/>
                <w:sz w:val="24"/>
                <w:szCs w:val="24"/>
                <w:lang w:eastAsia="ar-SA"/>
              </w:rPr>
              <w:t xml:space="preserve">утверждения проекта </w:t>
            </w:r>
            <w:r w:rsidR="00164F25" w:rsidRPr="00164F25">
              <w:rPr>
                <w:i/>
                <w:sz w:val="24"/>
                <w:szCs w:val="24"/>
              </w:rPr>
              <w:t xml:space="preserve">планировки и межевания территории вблизи жилого дома, расположенного по адресу: </w:t>
            </w:r>
            <w:r w:rsidR="00164F25" w:rsidRPr="00164F25">
              <w:rPr>
                <w:i/>
                <w:sz w:val="24"/>
                <w:szCs w:val="24"/>
                <w:lang w:eastAsia="ar-SA"/>
              </w:rPr>
              <w:t>Владимирская область, Киржачский район, д. Ельцы, ул. Мира, д. 2</w:t>
            </w:r>
          </w:p>
          <w:p w:rsidR="00E31D43" w:rsidRDefault="00E31D43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Default="00136B77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Pr="00361733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7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      </w:t>
      </w:r>
      <w:r w:rsidR="00E31D43" w:rsidRPr="00361733">
        <w:rPr>
          <w:sz w:val="28"/>
          <w:szCs w:val="28"/>
        </w:rPr>
        <w:t xml:space="preserve">Рассмотрев </w:t>
      </w:r>
      <w:r w:rsidR="00E31D43">
        <w:rPr>
          <w:sz w:val="28"/>
          <w:szCs w:val="28"/>
        </w:rPr>
        <w:t>уведом</w:t>
      </w:r>
      <w:r w:rsidR="00E31D43" w:rsidRPr="00361733">
        <w:rPr>
          <w:sz w:val="28"/>
          <w:szCs w:val="28"/>
        </w:rPr>
        <w:t xml:space="preserve">ление главы администрации </w:t>
      </w:r>
      <w:r w:rsidR="00E31D43">
        <w:rPr>
          <w:sz w:val="28"/>
          <w:szCs w:val="28"/>
        </w:rPr>
        <w:t xml:space="preserve">Киржачского </w:t>
      </w:r>
      <w:r w:rsidR="00E31D43" w:rsidRPr="00361733">
        <w:rPr>
          <w:sz w:val="28"/>
          <w:szCs w:val="28"/>
        </w:rPr>
        <w:t>района, в соответствии со ст. 45, 46 Градостроительног</w:t>
      </w:r>
      <w:r w:rsidR="00E31D43">
        <w:rPr>
          <w:sz w:val="28"/>
          <w:szCs w:val="28"/>
        </w:rPr>
        <w:t xml:space="preserve">о кодекса Российской Федерации, </w:t>
      </w:r>
      <w:r w:rsidR="00E31D43" w:rsidRPr="00361733">
        <w:rPr>
          <w:sz w:val="28"/>
          <w:szCs w:val="28"/>
        </w:rPr>
        <w:t>ст. 14, 28 Федерального закона от 06.10.2003 № 131-ФЗ «Об общих принципах организации местного самоуправления в Российской Федерации», ст. 15 Устава Киржачского района, руководствуясь решением Совета народных депутатов Киржачского района Владимирской области 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района», Совет народных депутатов Киржачского района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61733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164F25">
        <w:rPr>
          <w:sz w:val="28"/>
          <w:szCs w:val="28"/>
          <w:lang w:eastAsia="ar-SA"/>
        </w:rPr>
        <w:t xml:space="preserve">                  </w:t>
      </w:r>
      <w:r w:rsidR="00136B77" w:rsidRPr="00361733">
        <w:rPr>
          <w:sz w:val="28"/>
          <w:szCs w:val="28"/>
          <w:lang w:eastAsia="ar-SA"/>
        </w:rPr>
        <w:t xml:space="preserve">проекта </w:t>
      </w:r>
      <w:r w:rsidR="00164F25" w:rsidRPr="00FB795F">
        <w:rPr>
          <w:sz w:val="28"/>
          <w:szCs w:val="28"/>
        </w:rPr>
        <w:t xml:space="preserve">планировки и межевания территории вблизи жилого дома, расположенного по адресу: </w:t>
      </w:r>
      <w:r w:rsidR="00164F25" w:rsidRPr="00FB795F">
        <w:rPr>
          <w:sz w:val="28"/>
          <w:szCs w:val="28"/>
          <w:lang w:eastAsia="ar-SA"/>
        </w:rPr>
        <w:t>Владимирская область, Киржачский район, д. Ельцы, ул. Мира, д. 2</w:t>
      </w:r>
      <w:r w:rsidR="002677C3" w:rsidRPr="002677C3">
        <w:rPr>
          <w:color w:val="000000"/>
          <w:sz w:val="28"/>
          <w:szCs w:val="28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проведение публичных слушаний со дня оповещения жителей об их проведения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собрания назначить на </w:t>
      </w:r>
      <w:r w:rsidR="00111290">
        <w:rPr>
          <w:sz w:val="28"/>
          <w:szCs w:val="28"/>
        </w:rPr>
        <w:t>03</w:t>
      </w:r>
      <w:r w:rsidR="00A449D0" w:rsidRPr="00C34BC8">
        <w:rPr>
          <w:sz w:val="28"/>
          <w:szCs w:val="28"/>
        </w:rPr>
        <w:t xml:space="preserve"> </w:t>
      </w:r>
      <w:r w:rsidR="00111290">
        <w:rPr>
          <w:sz w:val="28"/>
          <w:szCs w:val="28"/>
        </w:rPr>
        <w:t>дека</w:t>
      </w:r>
      <w:r w:rsidR="002677C3">
        <w:rPr>
          <w:sz w:val="28"/>
          <w:szCs w:val="28"/>
        </w:rPr>
        <w:t>бря</w:t>
      </w:r>
      <w:r w:rsidRPr="003409BB">
        <w:rPr>
          <w:sz w:val="28"/>
          <w:szCs w:val="28"/>
        </w:rPr>
        <w:t xml:space="preserve"> 20</w:t>
      </w:r>
      <w:r w:rsidR="00E31D43">
        <w:rPr>
          <w:sz w:val="28"/>
          <w:szCs w:val="28"/>
        </w:rPr>
        <w:t>21</w:t>
      </w:r>
      <w:r w:rsidRPr="003409BB">
        <w:rPr>
          <w:sz w:val="28"/>
          <w:szCs w:val="28"/>
        </w:rPr>
        <w:t xml:space="preserve"> г</w:t>
      </w:r>
      <w:r w:rsidR="005C2E7B" w:rsidRPr="003409BB">
        <w:rPr>
          <w:sz w:val="28"/>
          <w:szCs w:val="28"/>
        </w:rPr>
        <w:t>ода</w:t>
      </w:r>
      <w:r w:rsidRPr="003409BB">
        <w:rPr>
          <w:sz w:val="28"/>
          <w:szCs w:val="28"/>
        </w:rPr>
        <w:t xml:space="preserve"> в </w:t>
      </w:r>
      <w:r w:rsidR="00E31D43">
        <w:rPr>
          <w:sz w:val="28"/>
          <w:szCs w:val="28"/>
        </w:rPr>
        <w:t>09</w:t>
      </w:r>
      <w:r w:rsidRPr="003409BB">
        <w:rPr>
          <w:sz w:val="28"/>
          <w:szCs w:val="28"/>
        </w:rPr>
        <w:t>.</w:t>
      </w:r>
      <w:r w:rsidR="00164F25">
        <w:rPr>
          <w:sz w:val="28"/>
          <w:szCs w:val="28"/>
        </w:rPr>
        <w:t>0</w:t>
      </w:r>
      <w:r w:rsidRPr="003409BB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 г. Киржач, ул. Серегина, д. 7,  1 этаж (актовый зал).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Разместить </w:t>
      </w:r>
      <w:r w:rsidR="00361733" w:rsidRPr="00361733">
        <w:rPr>
          <w:sz w:val="28"/>
          <w:szCs w:val="28"/>
        </w:rPr>
        <w:t xml:space="preserve">проект </w:t>
      </w:r>
      <w:r w:rsidR="00164F25" w:rsidRPr="00FB795F">
        <w:rPr>
          <w:sz w:val="28"/>
          <w:szCs w:val="28"/>
        </w:rPr>
        <w:t xml:space="preserve">планировки и межевания территории вблизи жилого дома, расположенного по адресу: </w:t>
      </w:r>
      <w:r w:rsidR="00164F25" w:rsidRPr="00FB795F">
        <w:rPr>
          <w:sz w:val="28"/>
          <w:szCs w:val="28"/>
          <w:lang w:eastAsia="ar-SA"/>
        </w:rPr>
        <w:t>Владимирская область, Киржачский район, д. Ельцы, ул. Мира, д. 2</w:t>
      </w:r>
      <w:r w:rsidR="002677C3">
        <w:rPr>
          <w:color w:val="000000"/>
          <w:sz w:val="28"/>
          <w:szCs w:val="28"/>
        </w:rPr>
        <w:t>,</w:t>
      </w:r>
      <w:r w:rsidR="000A1A99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</w:t>
      </w:r>
      <w:r w:rsidRPr="00361733">
        <w:rPr>
          <w:sz w:val="28"/>
          <w:szCs w:val="28"/>
        </w:rPr>
        <w:lastRenderedPageBreak/>
        <w:t xml:space="preserve">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</w:t>
      </w:r>
      <w:r w:rsidR="00697435">
        <w:rPr>
          <w:sz w:val="28"/>
          <w:szCs w:val="28"/>
        </w:rPr>
        <w:t xml:space="preserve">е публичных слушаний по адресу: </w:t>
      </w:r>
      <w:r w:rsidR="00A449D0" w:rsidRPr="00361733">
        <w:rPr>
          <w:sz w:val="28"/>
          <w:szCs w:val="28"/>
        </w:rPr>
        <w:t xml:space="preserve">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A449D0" w:rsidRPr="00361733">
        <w:rPr>
          <w:sz w:val="28"/>
          <w:szCs w:val="28"/>
        </w:rPr>
        <w:t xml:space="preserve">с </w:t>
      </w:r>
      <w:r w:rsidR="00361733" w:rsidRPr="00361733">
        <w:rPr>
          <w:sz w:val="28"/>
          <w:szCs w:val="28"/>
          <w:lang w:eastAsia="ar-SA"/>
        </w:rPr>
        <w:t xml:space="preserve">проектом </w:t>
      </w:r>
      <w:r w:rsidR="00164F25" w:rsidRPr="00FB795F">
        <w:rPr>
          <w:sz w:val="28"/>
          <w:szCs w:val="28"/>
        </w:rPr>
        <w:t xml:space="preserve">планировки и межевания территории вблизи жилого дома, расположенного по адресу: </w:t>
      </w:r>
      <w:r w:rsidR="00164F25" w:rsidRPr="00FB795F">
        <w:rPr>
          <w:sz w:val="28"/>
          <w:szCs w:val="28"/>
          <w:lang w:eastAsia="ar-SA"/>
        </w:rPr>
        <w:t>Владимирская область, Киржачский район, д. Ельцы, ул. Мира, д. 2</w:t>
      </w:r>
      <w:r w:rsidR="002677C3">
        <w:rPr>
          <w:color w:val="000000"/>
          <w:sz w:val="28"/>
          <w:szCs w:val="28"/>
        </w:rPr>
        <w:t xml:space="preserve">, </w:t>
      </w:r>
      <w:r w:rsidR="005C2E7B" w:rsidRPr="00361733">
        <w:rPr>
          <w:sz w:val="28"/>
          <w:szCs w:val="28"/>
        </w:rPr>
        <w:t xml:space="preserve">в администрации района </w:t>
      </w:r>
      <w:r w:rsidRPr="00361733">
        <w:rPr>
          <w:sz w:val="28"/>
          <w:szCs w:val="28"/>
        </w:rPr>
        <w:t>по адресу:</w:t>
      </w:r>
      <w:r w:rsidR="00A449D0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 (каб. </w:t>
      </w:r>
      <w:r w:rsidR="00E31D43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</w:t>
      </w:r>
      <w:r w:rsidR="00E31D43" w:rsidRPr="00361733">
        <w:rPr>
          <w:sz w:val="28"/>
          <w:szCs w:val="28"/>
        </w:rPr>
        <w:t>В период размещения информации на сайте и экспозиции в администрации</w:t>
      </w:r>
      <w:r w:rsidR="00E31D43">
        <w:rPr>
          <w:sz w:val="28"/>
          <w:szCs w:val="28"/>
        </w:rPr>
        <w:t xml:space="preserve"> Киржачского района</w:t>
      </w:r>
      <w:r w:rsidR="00E31D43" w:rsidRPr="00361733">
        <w:rPr>
          <w:sz w:val="28"/>
          <w:szCs w:val="28"/>
        </w:rPr>
        <w:t xml:space="preserve"> </w:t>
      </w:r>
      <w:r w:rsidR="00E31D43">
        <w:rPr>
          <w:sz w:val="28"/>
          <w:szCs w:val="28"/>
        </w:rPr>
        <w:t xml:space="preserve">Владимирской области </w:t>
      </w:r>
      <w:r w:rsidR="00E31D43"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в соответствии </w:t>
      </w:r>
      <w:r w:rsidR="00E31D43">
        <w:rPr>
          <w:sz w:val="28"/>
          <w:szCs w:val="28"/>
        </w:rPr>
        <w:t xml:space="preserve">со ст. 5.1. </w:t>
      </w:r>
      <w:r w:rsidR="00E31D43" w:rsidRPr="00962F85">
        <w:rPr>
          <w:sz w:val="28"/>
          <w:szCs w:val="28"/>
        </w:rPr>
        <w:t>Градостроительн</w:t>
      </w:r>
      <w:r w:rsidR="00E31D43">
        <w:rPr>
          <w:sz w:val="28"/>
          <w:szCs w:val="28"/>
        </w:rPr>
        <w:t>ого</w:t>
      </w:r>
      <w:r w:rsidR="00E31D43" w:rsidRPr="00962F85">
        <w:rPr>
          <w:sz w:val="28"/>
          <w:szCs w:val="28"/>
        </w:rPr>
        <w:t xml:space="preserve"> кодекс</w:t>
      </w:r>
      <w:r w:rsidR="00E31D43">
        <w:rPr>
          <w:sz w:val="28"/>
          <w:szCs w:val="28"/>
        </w:rPr>
        <w:t>а</w:t>
      </w:r>
      <w:r w:rsidR="00E31D43" w:rsidRPr="00962F85">
        <w:rPr>
          <w:sz w:val="28"/>
          <w:szCs w:val="28"/>
        </w:rPr>
        <w:t xml:space="preserve"> Российской Федерации от 29.12.2004 N 190-ФЗ</w:t>
      </w:r>
      <w:r w:rsidR="00E31D43" w:rsidRPr="00361733">
        <w:rPr>
          <w:sz w:val="28"/>
          <w:szCs w:val="28"/>
        </w:rPr>
        <w:t xml:space="preserve">, принимаются в администрации Киржачского района Владимирской области, по адресу: </w:t>
      </w:r>
      <w:r w:rsidR="00E31D43">
        <w:rPr>
          <w:sz w:val="28"/>
          <w:szCs w:val="28"/>
        </w:rPr>
        <w:t xml:space="preserve"> </w:t>
      </w:r>
      <w:r w:rsidR="00E31D43" w:rsidRPr="00361733">
        <w:rPr>
          <w:sz w:val="28"/>
          <w:szCs w:val="28"/>
        </w:rPr>
        <w:t xml:space="preserve">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1D43" w:rsidRDefault="00E31D43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1D43" w:rsidRPr="00361733" w:rsidRDefault="00E31D43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361733" w:rsidRDefault="004770B8" w:rsidP="00322393">
      <w:pPr>
        <w:jc w:val="both"/>
        <w:rPr>
          <w:b/>
          <w:sz w:val="28"/>
          <w:szCs w:val="28"/>
        </w:rPr>
      </w:pPr>
    </w:p>
    <w:p w:rsidR="00E31D43" w:rsidRPr="00361733" w:rsidRDefault="00E31D43" w:rsidP="00E31D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C3BF6">
        <w:rPr>
          <w:sz w:val="28"/>
          <w:szCs w:val="28"/>
        </w:rPr>
        <w:t xml:space="preserve"> Киржачского района                                      </w:t>
      </w:r>
      <w:r>
        <w:rPr>
          <w:sz w:val="28"/>
          <w:szCs w:val="28"/>
        </w:rPr>
        <w:t xml:space="preserve">                  </w:t>
      </w:r>
      <w:r w:rsidRPr="00EC3BF6">
        <w:rPr>
          <w:sz w:val="28"/>
          <w:szCs w:val="28"/>
        </w:rPr>
        <w:t xml:space="preserve"> </w:t>
      </w:r>
      <w:r>
        <w:rPr>
          <w:sz w:val="28"/>
          <w:szCs w:val="28"/>
        </w:rPr>
        <w:t>А.Н. Доброхотов</w:t>
      </w:r>
    </w:p>
    <w:sectPr w:rsidR="00E31D43" w:rsidRPr="00361733" w:rsidSect="00AF03B5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F60" w:rsidRDefault="00DD1F60" w:rsidP="00AF03B5">
      <w:r>
        <w:separator/>
      </w:r>
    </w:p>
  </w:endnote>
  <w:endnote w:type="continuationSeparator" w:id="1">
    <w:p w:rsidR="00DD1F60" w:rsidRDefault="00DD1F60" w:rsidP="00AF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F60" w:rsidRDefault="00DD1F60" w:rsidP="00AF03B5">
      <w:r>
        <w:separator/>
      </w:r>
    </w:p>
  </w:footnote>
  <w:footnote w:type="continuationSeparator" w:id="1">
    <w:p w:rsidR="00DD1F60" w:rsidRDefault="00DD1F60" w:rsidP="00AF0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242282"/>
      <w:docPartObj>
        <w:docPartGallery w:val="Page Numbers (Top of Page)"/>
        <w:docPartUnique/>
      </w:docPartObj>
    </w:sdtPr>
    <w:sdtContent>
      <w:p w:rsidR="00AF03B5" w:rsidRDefault="00AF03B5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F03B5" w:rsidRDefault="00AF03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23E71"/>
    <w:rsid w:val="00051014"/>
    <w:rsid w:val="00056F28"/>
    <w:rsid w:val="00072E45"/>
    <w:rsid w:val="00087363"/>
    <w:rsid w:val="000A1A99"/>
    <w:rsid w:val="000B1A1E"/>
    <w:rsid w:val="000B552A"/>
    <w:rsid w:val="000C31D7"/>
    <w:rsid w:val="000C7242"/>
    <w:rsid w:val="000D7C79"/>
    <w:rsid w:val="00111290"/>
    <w:rsid w:val="00115606"/>
    <w:rsid w:val="00127028"/>
    <w:rsid w:val="00132280"/>
    <w:rsid w:val="001357EF"/>
    <w:rsid w:val="00136B0C"/>
    <w:rsid w:val="00136B77"/>
    <w:rsid w:val="00164F25"/>
    <w:rsid w:val="001942B8"/>
    <w:rsid w:val="0019512E"/>
    <w:rsid w:val="001D313A"/>
    <w:rsid w:val="001D7A40"/>
    <w:rsid w:val="00200C55"/>
    <w:rsid w:val="00246A3C"/>
    <w:rsid w:val="00255E80"/>
    <w:rsid w:val="002677C3"/>
    <w:rsid w:val="002764F7"/>
    <w:rsid w:val="00296049"/>
    <w:rsid w:val="002B5986"/>
    <w:rsid w:val="002B684F"/>
    <w:rsid w:val="00302596"/>
    <w:rsid w:val="00322393"/>
    <w:rsid w:val="003409BB"/>
    <w:rsid w:val="00361733"/>
    <w:rsid w:val="00396047"/>
    <w:rsid w:val="003A6122"/>
    <w:rsid w:val="003C10E7"/>
    <w:rsid w:val="003D1A08"/>
    <w:rsid w:val="003D7519"/>
    <w:rsid w:val="003E4E6D"/>
    <w:rsid w:val="00425DF6"/>
    <w:rsid w:val="00431514"/>
    <w:rsid w:val="00440F89"/>
    <w:rsid w:val="00441233"/>
    <w:rsid w:val="00446580"/>
    <w:rsid w:val="00464884"/>
    <w:rsid w:val="00465A3F"/>
    <w:rsid w:val="00467036"/>
    <w:rsid w:val="004764BF"/>
    <w:rsid w:val="004770B8"/>
    <w:rsid w:val="004B79A7"/>
    <w:rsid w:val="004C0A15"/>
    <w:rsid w:val="004D5ABD"/>
    <w:rsid w:val="004E5BF7"/>
    <w:rsid w:val="00503FF3"/>
    <w:rsid w:val="005356F0"/>
    <w:rsid w:val="00563FFC"/>
    <w:rsid w:val="00586A37"/>
    <w:rsid w:val="005C2E7B"/>
    <w:rsid w:val="005E2046"/>
    <w:rsid w:val="005E5CCF"/>
    <w:rsid w:val="005F6AB6"/>
    <w:rsid w:val="00640205"/>
    <w:rsid w:val="00673F38"/>
    <w:rsid w:val="0067763D"/>
    <w:rsid w:val="00697435"/>
    <w:rsid w:val="006C09FC"/>
    <w:rsid w:val="006C5F8E"/>
    <w:rsid w:val="006C6482"/>
    <w:rsid w:val="006E47D0"/>
    <w:rsid w:val="00704A12"/>
    <w:rsid w:val="00711FB0"/>
    <w:rsid w:val="00716D84"/>
    <w:rsid w:val="007210E0"/>
    <w:rsid w:val="00753ED0"/>
    <w:rsid w:val="007853A1"/>
    <w:rsid w:val="007B3B37"/>
    <w:rsid w:val="007C6300"/>
    <w:rsid w:val="008030D8"/>
    <w:rsid w:val="00823734"/>
    <w:rsid w:val="00870E73"/>
    <w:rsid w:val="008961BA"/>
    <w:rsid w:val="00897D94"/>
    <w:rsid w:val="008D3B13"/>
    <w:rsid w:val="008F7448"/>
    <w:rsid w:val="00924902"/>
    <w:rsid w:val="00931108"/>
    <w:rsid w:val="00933440"/>
    <w:rsid w:val="00934ECD"/>
    <w:rsid w:val="00960B85"/>
    <w:rsid w:val="0096462E"/>
    <w:rsid w:val="00975E12"/>
    <w:rsid w:val="00976497"/>
    <w:rsid w:val="00A13463"/>
    <w:rsid w:val="00A27C72"/>
    <w:rsid w:val="00A30C68"/>
    <w:rsid w:val="00A449D0"/>
    <w:rsid w:val="00A549E7"/>
    <w:rsid w:val="00A628DA"/>
    <w:rsid w:val="00A72A01"/>
    <w:rsid w:val="00A8345C"/>
    <w:rsid w:val="00A9404E"/>
    <w:rsid w:val="00AD6884"/>
    <w:rsid w:val="00AE33F8"/>
    <w:rsid w:val="00AF03B5"/>
    <w:rsid w:val="00B03F68"/>
    <w:rsid w:val="00B10536"/>
    <w:rsid w:val="00B21AB6"/>
    <w:rsid w:val="00B2647E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6065"/>
    <w:rsid w:val="00C14C05"/>
    <w:rsid w:val="00C23EBC"/>
    <w:rsid w:val="00C31826"/>
    <w:rsid w:val="00C33B9A"/>
    <w:rsid w:val="00C34BC8"/>
    <w:rsid w:val="00C53C52"/>
    <w:rsid w:val="00C54813"/>
    <w:rsid w:val="00C55584"/>
    <w:rsid w:val="00C57C89"/>
    <w:rsid w:val="00C62D07"/>
    <w:rsid w:val="00C6403F"/>
    <w:rsid w:val="00C66A9D"/>
    <w:rsid w:val="00C679B8"/>
    <w:rsid w:val="00C97354"/>
    <w:rsid w:val="00CA7ACE"/>
    <w:rsid w:val="00CE31CE"/>
    <w:rsid w:val="00CE3783"/>
    <w:rsid w:val="00CF1030"/>
    <w:rsid w:val="00D051C2"/>
    <w:rsid w:val="00D167C4"/>
    <w:rsid w:val="00D219A6"/>
    <w:rsid w:val="00D317F6"/>
    <w:rsid w:val="00D40ED9"/>
    <w:rsid w:val="00D7138E"/>
    <w:rsid w:val="00D9005F"/>
    <w:rsid w:val="00DC3220"/>
    <w:rsid w:val="00DD1F60"/>
    <w:rsid w:val="00DD7D17"/>
    <w:rsid w:val="00DE6A69"/>
    <w:rsid w:val="00E247CA"/>
    <w:rsid w:val="00E30F13"/>
    <w:rsid w:val="00E31D43"/>
    <w:rsid w:val="00E878DA"/>
    <w:rsid w:val="00E934BA"/>
    <w:rsid w:val="00EA121D"/>
    <w:rsid w:val="00EA1291"/>
    <w:rsid w:val="00EA1835"/>
    <w:rsid w:val="00EB12AD"/>
    <w:rsid w:val="00ED6395"/>
    <w:rsid w:val="00EE3CAF"/>
    <w:rsid w:val="00EF388E"/>
    <w:rsid w:val="00F05CA8"/>
    <w:rsid w:val="00F07C01"/>
    <w:rsid w:val="00F1555D"/>
    <w:rsid w:val="00F21012"/>
    <w:rsid w:val="00F8691F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03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03B5"/>
  </w:style>
  <w:style w:type="paragraph" w:styleId="a7">
    <w:name w:val="footer"/>
    <w:basedOn w:val="a"/>
    <w:link w:val="a8"/>
    <w:uiPriority w:val="99"/>
    <w:semiHidden/>
    <w:unhideWhenUsed/>
    <w:rsid w:val="00AF03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0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724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46</cp:revision>
  <cp:lastPrinted>2021-10-25T13:07:00Z</cp:lastPrinted>
  <dcterms:created xsi:type="dcterms:W3CDTF">2015-07-14T05:35:00Z</dcterms:created>
  <dcterms:modified xsi:type="dcterms:W3CDTF">2021-10-25T13:26:00Z</dcterms:modified>
</cp:coreProperties>
</file>