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1"/>
        <w:gridCol w:w="3820"/>
        <w:gridCol w:w="1657"/>
        <w:gridCol w:w="706"/>
        <w:gridCol w:w="103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2759075</wp:posOffset>
                  </wp:positionH>
                  <wp:positionV relativeFrom="paragraph">
                    <wp:posOffset>-619760</wp:posOffset>
                  </wp:positionV>
                  <wp:extent cx="456565" cy="572770"/>
                  <wp:effectExtent l="19050" t="0" r="63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4C0A15">
        <w:trPr>
          <w:trHeight w:hRule="exact" w:val="270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5A60FF">
        <w:trPr>
          <w:trHeight w:hRule="exact" w:val="2707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31D43" w:rsidRDefault="00EF388E" w:rsidP="00C93D16">
            <w:pPr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C93D16" w:rsidRPr="00C93D16">
              <w:rPr>
                <w:i/>
                <w:sz w:val="24"/>
                <w:szCs w:val="24"/>
              </w:rPr>
              <w:t xml:space="preserve">планировки и межевания территории земельного участка, расположенного </w:t>
            </w:r>
            <w:r w:rsidR="008149D5">
              <w:rPr>
                <w:i/>
                <w:sz w:val="24"/>
                <w:szCs w:val="24"/>
              </w:rPr>
              <w:t>по адресу: Владимирская область, Киржачский район, МО Першинское (сельское поселение), СНТ «Рассвет»</w:t>
            </w: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</w:t>
      </w:r>
      <w:proofErr w:type="gramEnd"/>
      <w:r w:rsidR="00E31D43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149D5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136B77" w:rsidRPr="00361733">
        <w:rPr>
          <w:sz w:val="28"/>
          <w:szCs w:val="28"/>
          <w:lang w:eastAsia="ar-SA"/>
        </w:rPr>
        <w:t xml:space="preserve">проекта </w:t>
      </w:r>
      <w:r w:rsidR="008149D5" w:rsidRPr="008149D5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Киржачский район, МО Першинское (сельское поселение), СНТ «Рассвет»</w:t>
      </w:r>
      <w:r w:rsidR="002677C3" w:rsidRPr="008149D5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DD4398">
        <w:rPr>
          <w:sz w:val="28"/>
          <w:szCs w:val="28"/>
        </w:rPr>
        <w:t>2</w:t>
      </w:r>
      <w:r w:rsidR="00880698">
        <w:rPr>
          <w:sz w:val="28"/>
          <w:szCs w:val="28"/>
        </w:rPr>
        <w:t>4</w:t>
      </w:r>
      <w:r w:rsidR="00A449D0" w:rsidRPr="00C34BC8">
        <w:rPr>
          <w:sz w:val="28"/>
          <w:szCs w:val="28"/>
        </w:rPr>
        <w:t xml:space="preserve"> </w:t>
      </w:r>
      <w:r w:rsidR="00880698">
        <w:rPr>
          <w:sz w:val="28"/>
          <w:szCs w:val="28"/>
        </w:rPr>
        <w:t>июня</w:t>
      </w:r>
      <w:r w:rsidRPr="003409BB">
        <w:rPr>
          <w:sz w:val="28"/>
          <w:szCs w:val="28"/>
        </w:rPr>
        <w:t xml:space="preserve"> 20</w:t>
      </w:r>
      <w:r w:rsidR="00E31D43">
        <w:rPr>
          <w:sz w:val="28"/>
          <w:szCs w:val="28"/>
        </w:rPr>
        <w:t>2</w:t>
      </w:r>
      <w:r w:rsidR="00426D7A">
        <w:rPr>
          <w:sz w:val="28"/>
          <w:szCs w:val="28"/>
        </w:rPr>
        <w:t>2</w:t>
      </w:r>
      <w:r w:rsidRPr="003409BB">
        <w:rPr>
          <w:sz w:val="28"/>
          <w:szCs w:val="28"/>
        </w:rPr>
        <w:t xml:space="preserve"> г</w:t>
      </w:r>
      <w:r w:rsidR="005C2E7B" w:rsidRPr="003409BB">
        <w:rPr>
          <w:sz w:val="28"/>
          <w:szCs w:val="28"/>
        </w:rPr>
        <w:t>ода</w:t>
      </w:r>
      <w:r w:rsidRPr="003409BB">
        <w:rPr>
          <w:sz w:val="28"/>
          <w:szCs w:val="28"/>
        </w:rPr>
        <w:t xml:space="preserve"> в </w:t>
      </w:r>
      <w:r w:rsidR="00E31D43">
        <w:rPr>
          <w:sz w:val="28"/>
          <w:szCs w:val="28"/>
        </w:rPr>
        <w:t>09</w:t>
      </w:r>
      <w:r w:rsidRPr="003409BB">
        <w:rPr>
          <w:sz w:val="28"/>
          <w:szCs w:val="28"/>
        </w:rPr>
        <w:t>.</w:t>
      </w:r>
      <w:r w:rsidR="00185148">
        <w:rPr>
          <w:sz w:val="28"/>
          <w:szCs w:val="28"/>
        </w:rPr>
        <w:t>3</w:t>
      </w:r>
      <w:r w:rsidRPr="003409BB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361733" w:rsidRPr="00361733">
        <w:rPr>
          <w:sz w:val="28"/>
          <w:szCs w:val="28"/>
        </w:rPr>
        <w:t xml:space="preserve"> </w:t>
      </w:r>
      <w:r w:rsidR="008149D5" w:rsidRPr="008149D5">
        <w:rPr>
          <w:sz w:val="28"/>
          <w:szCs w:val="28"/>
        </w:rPr>
        <w:t xml:space="preserve">планировки и межевания территории земельного участка, расположенного по адресу: Владимирская область, Киржачский район, МО </w:t>
      </w:r>
      <w:proofErr w:type="spellStart"/>
      <w:r w:rsidR="008149D5" w:rsidRPr="008149D5">
        <w:rPr>
          <w:sz w:val="28"/>
          <w:szCs w:val="28"/>
        </w:rPr>
        <w:t>Першинское</w:t>
      </w:r>
      <w:proofErr w:type="spellEnd"/>
      <w:r w:rsidR="008149D5" w:rsidRPr="008149D5">
        <w:rPr>
          <w:sz w:val="28"/>
          <w:szCs w:val="28"/>
        </w:rPr>
        <w:t xml:space="preserve"> (сельское поселение), СНТ «Рассвет»</w:t>
      </w:r>
      <w:r w:rsidR="002677C3" w:rsidRPr="00DD5241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</w:t>
      </w:r>
      <w:r w:rsidRPr="00361733">
        <w:rPr>
          <w:sz w:val="28"/>
          <w:szCs w:val="28"/>
        </w:rPr>
        <w:lastRenderedPageBreak/>
        <w:t xml:space="preserve">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8149D5" w:rsidRPr="008149D5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Киржачский район, МО Першинское (сельское поселение), СНТ «Рассвет»</w:t>
      </w:r>
      <w:r w:rsidR="002677C3" w:rsidRPr="00DD5241">
        <w:rPr>
          <w:color w:val="000000"/>
          <w:sz w:val="28"/>
          <w:szCs w:val="28"/>
        </w:rPr>
        <w:t>,</w:t>
      </w:r>
      <w:r w:rsidR="002677C3" w:rsidRPr="00426D7A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Pr="0036173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CF1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 </w:t>
      </w:r>
      <w:r>
        <w:rPr>
          <w:sz w:val="28"/>
          <w:szCs w:val="28"/>
        </w:rPr>
        <w:t xml:space="preserve">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E31D43" w:rsidRPr="00361733" w:rsidSect="00CF1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B7" w:rsidRDefault="007F59B7" w:rsidP="00CF1D50">
      <w:r>
        <w:separator/>
      </w:r>
    </w:p>
  </w:endnote>
  <w:endnote w:type="continuationSeparator" w:id="0">
    <w:p w:rsidR="007F59B7" w:rsidRDefault="007F59B7" w:rsidP="00CF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06" w:rsidRDefault="00C91F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06" w:rsidRDefault="00C91F0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06" w:rsidRDefault="00C91F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B7" w:rsidRDefault="007F59B7" w:rsidP="00CF1D50">
      <w:r>
        <w:separator/>
      </w:r>
    </w:p>
  </w:footnote>
  <w:footnote w:type="continuationSeparator" w:id="0">
    <w:p w:rsidR="007F59B7" w:rsidRDefault="007F59B7" w:rsidP="00CF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06" w:rsidRDefault="00C91F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715626"/>
      <w:docPartObj>
        <w:docPartGallery w:val="Page Numbers (Top of Page)"/>
        <w:docPartUnique/>
      </w:docPartObj>
    </w:sdtPr>
    <w:sdtContent>
      <w:p w:rsidR="00CF1D50" w:rsidRDefault="009669F1">
        <w:pPr>
          <w:pStyle w:val="a5"/>
          <w:jc w:val="center"/>
        </w:pPr>
        <w:fldSimple w:instr=" PAGE   \* MERGEFORMAT ">
          <w:r w:rsidR="00C91F06">
            <w:rPr>
              <w:noProof/>
            </w:rPr>
            <w:t>2</w:t>
          </w:r>
        </w:fldSimple>
      </w:p>
    </w:sdtContent>
  </w:sdt>
  <w:p w:rsidR="00CF1D50" w:rsidRDefault="00CF1D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06" w:rsidRPr="00C91F06" w:rsidRDefault="00C91F06">
    <w:pPr>
      <w:pStyle w:val="a5"/>
      <w:rPr>
        <w:sz w:val="28"/>
        <w:szCs w:val="28"/>
      </w:rPr>
    </w:pPr>
    <w:r>
      <w:t xml:space="preserve">                                                                                                   </w:t>
    </w:r>
    <w:r>
      <w:rPr>
        <w:sz w:val="28"/>
        <w:szCs w:val="28"/>
      </w:rPr>
      <w:t xml:space="preserve">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6FD"/>
    <w:rsid w:val="00023E71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0E28C3"/>
    <w:rsid w:val="00111290"/>
    <w:rsid w:val="00115606"/>
    <w:rsid w:val="00127028"/>
    <w:rsid w:val="00132280"/>
    <w:rsid w:val="001357EF"/>
    <w:rsid w:val="00136B0C"/>
    <w:rsid w:val="00136B77"/>
    <w:rsid w:val="00164F25"/>
    <w:rsid w:val="00185148"/>
    <w:rsid w:val="001942B8"/>
    <w:rsid w:val="0019512E"/>
    <w:rsid w:val="001D313A"/>
    <w:rsid w:val="001D7A40"/>
    <w:rsid w:val="00200C55"/>
    <w:rsid w:val="00205EDB"/>
    <w:rsid w:val="00246A3C"/>
    <w:rsid w:val="00255E80"/>
    <w:rsid w:val="002677C3"/>
    <w:rsid w:val="00270887"/>
    <w:rsid w:val="002764F7"/>
    <w:rsid w:val="00296049"/>
    <w:rsid w:val="002B5986"/>
    <w:rsid w:val="002B684F"/>
    <w:rsid w:val="00302596"/>
    <w:rsid w:val="00322393"/>
    <w:rsid w:val="003409BB"/>
    <w:rsid w:val="00357581"/>
    <w:rsid w:val="00361733"/>
    <w:rsid w:val="00396047"/>
    <w:rsid w:val="003A6122"/>
    <w:rsid w:val="003C10E7"/>
    <w:rsid w:val="003D1A08"/>
    <w:rsid w:val="003D7519"/>
    <w:rsid w:val="003E4E6D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B79A7"/>
    <w:rsid w:val="004C0A15"/>
    <w:rsid w:val="004D5ABD"/>
    <w:rsid w:val="004E5BF7"/>
    <w:rsid w:val="00503FF3"/>
    <w:rsid w:val="005356F0"/>
    <w:rsid w:val="00563FFC"/>
    <w:rsid w:val="00586A37"/>
    <w:rsid w:val="005A60FF"/>
    <w:rsid w:val="005C2E7B"/>
    <w:rsid w:val="005E2046"/>
    <w:rsid w:val="005E5CCF"/>
    <w:rsid w:val="005F6AB6"/>
    <w:rsid w:val="00640205"/>
    <w:rsid w:val="00673F38"/>
    <w:rsid w:val="0067763D"/>
    <w:rsid w:val="00697435"/>
    <w:rsid w:val="006C09FC"/>
    <w:rsid w:val="006C5F8E"/>
    <w:rsid w:val="006C6482"/>
    <w:rsid w:val="006E47D0"/>
    <w:rsid w:val="00704A12"/>
    <w:rsid w:val="00711FB0"/>
    <w:rsid w:val="00716D84"/>
    <w:rsid w:val="007210E0"/>
    <w:rsid w:val="00753ED0"/>
    <w:rsid w:val="00761535"/>
    <w:rsid w:val="007853A1"/>
    <w:rsid w:val="007B3B37"/>
    <w:rsid w:val="007C6300"/>
    <w:rsid w:val="007F59B7"/>
    <w:rsid w:val="008030D8"/>
    <w:rsid w:val="008149D5"/>
    <w:rsid w:val="00823734"/>
    <w:rsid w:val="008669F9"/>
    <w:rsid w:val="00880698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669F1"/>
    <w:rsid w:val="00975E12"/>
    <w:rsid w:val="00976497"/>
    <w:rsid w:val="00A13463"/>
    <w:rsid w:val="00A27C72"/>
    <w:rsid w:val="00A30C68"/>
    <w:rsid w:val="00A449D0"/>
    <w:rsid w:val="00A549E7"/>
    <w:rsid w:val="00A628DA"/>
    <w:rsid w:val="00A71762"/>
    <w:rsid w:val="00A72A01"/>
    <w:rsid w:val="00A8345C"/>
    <w:rsid w:val="00A9404E"/>
    <w:rsid w:val="00AD6884"/>
    <w:rsid w:val="00AE33F8"/>
    <w:rsid w:val="00AF55C8"/>
    <w:rsid w:val="00B03F68"/>
    <w:rsid w:val="00B10536"/>
    <w:rsid w:val="00B21AB6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77559"/>
    <w:rsid w:val="00C91F06"/>
    <w:rsid w:val="00C93D16"/>
    <w:rsid w:val="00C97354"/>
    <w:rsid w:val="00CA7ACE"/>
    <w:rsid w:val="00CE31CE"/>
    <w:rsid w:val="00CE3783"/>
    <w:rsid w:val="00CF1030"/>
    <w:rsid w:val="00CF1D50"/>
    <w:rsid w:val="00D051C2"/>
    <w:rsid w:val="00D167C4"/>
    <w:rsid w:val="00D219A6"/>
    <w:rsid w:val="00D317F6"/>
    <w:rsid w:val="00D40ED9"/>
    <w:rsid w:val="00D42942"/>
    <w:rsid w:val="00D7138E"/>
    <w:rsid w:val="00D764F9"/>
    <w:rsid w:val="00D85D23"/>
    <w:rsid w:val="00D9005F"/>
    <w:rsid w:val="00DC3220"/>
    <w:rsid w:val="00DD4398"/>
    <w:rsid w:val="00DD5241"/>
    <w:rsid w:val="00DD7D17"/>
    <w:rsid w:val="00DE6A69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D50"/>
  </w:style>
  <w:style w:type="paragraph" w:styleId="a7">
    <w:name w:val="footer"/>
    <w:basedOn w:val="a"/>
    <w:link w:val="a8"/>
    <w:uiPriority w:val="99"/>
    <w:semiHidden/>
    <w:unhideWhenUsed/>
    <w:rsid w:val="00CF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1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770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57</cp:revision>
  <cp:lastPrinted>2022-01-19T09:34:00Z</cp:lastPrinted>
  <dcterms:created xsi:type="dcterms:W3CDTF">2015-07-14T05:35:00Z</dcterms:created>
  <dcterms:modified xsi:type="dcterms:W3CDTF">2022-05-25T09:16:00Z</dcterms:modified>
</cp:coreProperties>
</file>