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69759D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69759D">
        <w:trPr>
          <w:trHeight w:hRule="exact" w:val="836"/>
        </w:trPr>
        <w:tc>
          <w:tcPr>
            <w:tcW w:w="6487" w:type="dxa"/>
            <w:gridSpan w:val="3"/>
          </w:tcPr>
          <w:p w:rsidR="00F1555D" w:rsidRPr="00257574" w:rsidRDefault="00257574" w:rsidP="005F43F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проекте решения Совета народных депутатов Киржачского района «О внесении изменений </w:t>
            </w:r>
            <w:r w:rsidR="004C0FC8">
              <w:rPr>
                <w:i/>
                <w:sz w:val="24"/>
                <w:szCs w:val="24"/>
              </w:rPr>
              <w:t xml:space="preserve">и дополнений </w:t>
            </w:r>
            <w:r>
              <w:rPr>
                <w:i/>
                <w:sz w:val="24"/>
                <w:szCs w:val="24"/>
              </w:rPr>
              <w:t>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9759D" w:rsidRDefault="0069759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4C0FC8" w:rsidRDefault="00257574" w:rsidP="004C0FC8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4C0FC8">
        <w:rPr>
          <w:sz w:val="28"/>
          <w:szCs w:val="28"/>
        </w:rPr>
        <w:t xml:space="preserve"> следующие изменения и дополнения:</w:t>
      </w:r>
    </w:p>
    <w:p w:rsidR="002C240A" w:rsidRDefault="004C0FC8" w:rsidP="002C24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6AD6" w:rsidRPr="00B76AD6">
        <w:rPr>
          <w:sz w:val="28"/>
          <w:szCs w:val="28"/>
        </w:rPr>
        <w:t xml:space="preserve"> </w:t>
      </w:r>
      <w:r w:rsidR="002C240A">
        <w:rPr>
          <w:sz w:val="28"/>
          <w:szCs w:val="28"/>
        </w:rPr>
        <w:t xml:space="preserve">в части 4 </w:t>
      </w:r>
      <w:r w:rsidR="002C240A" w:rsidRPr="007B7E33">
        <w:rPr>
          <w:b/>
          <w:sz w:val="28"/>
          <w:szCs w:val="28"/>
        </w:rPr>
        <w:t>статьи 6:</w:t>
      </w:r>
    </w:p>
    <w:p w:rsidR="002C240A" w:rsidRDefault="002C240A" w:rsidP="002C24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B7E33">
        <w:rPr>
          <w:sz w:val="28"/>
          <w:szCs w:val="28"/>
        </w:rPr>
        <w:t>а) в пункте 10 слова «сносе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  <w:r w:rsidR="00CC6000">
        <w:rPr>
          <w:sz w:val="28"/>
          <w:szCs w:val="28"/>
        </w:rPr>
        <w:t xml:space="preserve">» </w:t>
      </w:r>
      <w:r w:rsidRPr="007B7E33">
        <w:rPr>
          <w:sz w:val="28"/>
          <w:szCs w:val="28"/>
        </w:rPr>
        <w:t>исключить;</w:t>
      </w:r>
    </w:p>
    <w:p w:rsidR="002C240A" w:rsidRDefault="002C240A" w:rsidP="002C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дополнить пунктом 23 следующего содержания:</w:t>
      </w:r>
    </w:p>
    <w:p w:rsidR="002C240A" w:rsidRDefault="002C240A" w:rsidP="002C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6E2">
        <w:rPr>
          <w:sz w:val="28"/>
          <w:szCs w:val="28"/>
        </w:rPr>
        <w:t xml:space="preserve">«23) </w:t>
      </w:r>
      <w:r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7926E2">
        <w:rPr>
          <w:bCs/>
          <w:sz w:val="28"/>
          <w:szCs w:val="28"/>
        </w:rPr>
        <w:t>.</w:t>
      </w:r>
      <w:r w:rsidRPr="00792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1CBF" w:rsidRPr="00B76AD6" w:rsidRDefault="002C240A" w:rsidP="004C0F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0FC8" w:rsidRPr="004C0FC8">
        <w:rPr>
          <w:b/>
          <w:sz w:val="28"/>
          <w:szCs w:val="28"/>
        </w:rPr>
        <w:t>статью 7.1</w:t>
      </w:r>
      <w:r w:rsidR="00C01CBF" w:rsidRPr="00B76AD6">
        <w:rPr>
          <w:sz w:val="28"/>
          <w:szCs w:val="28"/>
        </w:rPr>
        <w:t xml:space="preserve"> </w:t>
      </w:r>
      <w:r w:rsidR="004C0FC8">
        <w:rPr>
          <w:sz w:val="28"/>
          <w:szCs w:val="28"/>
        </w:rPr>
        <w:t>дополнить частью 3 следующего содержания</w:t>
      </w:r>
      <w:r w:rsidR="00C01CBF" w:rsidRPr="00B76AD6">
        <w:rPr>
          <w:sz w:val="28"/>
          <w:szCs w:val="28"/>
        </w:rPr>
        <w:t>:</w:t>
      </w:r>
    </w:p>
    <w:p w:rsidR="004C0FC8" w:rsidRDefault="00C01CBF" w:rsidP="004C0F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0FC8">
        <w:rPr>
          <w:sz w:val="28"/>
          <w:szCs w:val="28"/>
        </w:rPr>
        <w:t>3</w:t>
      </w:r>
      <w:r w:rsidR="008656C9">
        <w:rPr>
          <w:sz w:val="28"/>
          <w:szCs w:val="28"/>
        </w:rPr>
        <w:t>.</w:t>
      </w:r>
      <w:r w:rsidR="004C0FC8">
        <w:rPr>
          <w:sz w:val="28"/>
          <w:szCs w:val="28"/>
        </w:rPr>
        <w:t xml:space="preserve"> В соответствии с частью 9 статьи 1 Федерального закона                        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4C0FC8">
        <w:rPr>
          <w:sz w:val="28"/>
          <w:szCs w:val="28"/>
        </w:rPr>
        <w:t xml:space="preserve"> </w:t>
      </w:r>
      <w:r w:rsidR="00F733C7">
        <w:rPr>
          <w:sz w:val="28"/>
          <w:szCs w:val="28"/>
        </w:rPr>
        <w:t xml:space="preserve">вид муниципального контроля </w:t>
      </w:r>
      <w:r w:rsidR="004C0FC8">
        <w:rPr>
          <w:sz w:val="28"/>
          <w:szCs w:val="28"/>
        </w:rPr>
        <w:t xml:space="preserve">подлежит осуществлению при наличии в границах </w:t>
      </w:r>
      <w:r w:rsidR="00F733C7">
        <w:rPr>
          <w:sz w:val="28"/>
          <w:szCs w:val="28"/>
        </w:rPr>
        <w:t xml:space="preserve">муниципального образования </w:t>
      </w:r>
      <w:r w:rsidR="004C0FC8">
        <w:rPr>
          <w:sz w:val="28"/>
          <w:szCs w:val="28"/>
        </w:rPr>
        <w:t>объектов соответствующего вида контроля</w:t>
      </w:r>
      <w:r w:rsidR="008B1F42">
        <w:rPr>
          <w:sz w:val="28"/>
          <w:szCs w:val="28"/>
        </w:rPr>
        <w:t>.</w:t>
      </w:r>
      <w:r w:rsidR="004C0FC8">
        <w:rPr>
          <w:sz w:val="28"/>
          <w:szCs w:val="28"/>
        </w:rPr>
        <w:t>»;</w:t>
      </w:r>
    </w:p>
    <w:p w:rsidR="007926E2" w:rsidRDefault="007926E2" w:rsidP="007B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7926E2">
        <w:rPr>
          <w:b/>
          <w:sz w:val="28"/>
          <w:szCs w:val="28"/>
        </w:rPr>
        <w:t>статье 34</w:t>
      </w:r>
      <w:r>
        <w:rPr>
          <w:sz w:val="28"/>
          <w:szCs w:val="28"/>
        </w:rPr>
        <w:t>:</w:t>
      </w:r>
    </w:p>
    <w:p w:rsidR="0069759D" w:rsidRDefault="007926E2" w:rsidP="006975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26E2">
        <w:rPr>
          <w:sz w:val="28"/>
          <w:szCs w:val="28"/>
        </w:rPr>
        <w:t xml:space="preserve">а) в пункте 49 </w:t>
      </w:r>
      <w:r w:rsidR="0069759D" w:rsidRPr="007B7E33">
        <w:rPr>
          <w:sz w:val="28"/>
          <w:szCs w:val="28"/>
        </w:rPr>
        <w:t>слова «сносе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  <w:r w:rsidR="0069759D">
        <w:rPr>
          <w:sz w:val="28"/>
          <w:szCs w:val="28"/>
        </w:rPr>
        <w:t xml:space="preserve">» </w:t>
      </w:r>
      <w:r w:rsidR="0069759D" w:rsidRPr="007B7E33">
        <w:rPr>
          <w:sz w:val="28"/>
          <w:szCs w:val="28"/>
        </w:rPr>
        <w:t>исключить;</w:t>
      </w:r>
    </w:p>
    <w:p w:rsidR="00155FD0" w:rsidRDefault="007926E2" w:rsidP="0015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55FD0">
        <w:rPr>
          <w:sz w:val="28"/>
          <w:szCs w:val="28"/>
        </w:rPr>
        <w:t>дополнить новым пунктом 69 следующего содержания:</w:t>
      </w:r>
    </w:p>
    <w:p w:rsidR="00155FD0" w:rsidRDefault="00155FD0" w:rsidP="0015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6E2">
        <w:rPr>
          <w:sz w:val="28"/>
          <w:szCs w:val="28"/>
        </w:rPr>
        <w:t>«</w:t>
      </w:r>
      <w:r>
        <w:rPr>
          <w:sz w:val="28"/>
          <w:szCs w:val="28"/>
        </w:rPr>
        <w:t>69</w:t>
      </w:r>
      <w:r w:rsidRPr="007926E2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792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6955" w:rsidRDefault="00155FD0" w:rsidP="00AC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AC6955">
        <w:rPr>
          <w:sz w:val="28"/>
          <w:szCs w:val="28"/>
        </w:rPr>
        <w:t xml:space="preserve">пункт 69 действующей редакции считать пунктом 70. </w:t>
      </w:r>
    </w:p>
    <w:p w:rsidR="0069759D" w:rsidRDefault="004C478C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69759D" w:rsidRDefault="0069759D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551"/>
        <w:gridCol w:w="3578"/>
      </w:tblGrid>
      <w:tr w:rsidR="004C478C" w:rsidTr="00D3471F">
        <w:trPr>
          <w:trHeight w:val="791"/>
        </w:trPr>
        <w:tc>
          <w:tcPr>
            <w:tcW w:w="4361" w:type="dxa"/>
          </w:tcPr>
          <w:p w:rsidR="004C478C" w:rsidRDefault="00B76AD6" w:rsidP="0069759D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</w:t>
            </w:r>
            <w:r w:rsidR="00D3471F">
              <w:rPr>
                <w:sz w:val="28"/>
              </w:rPr>
              <w:t xml:space="preserve">  </w:t>
            </w:r>
            <w:r w:rsidR="004C478C">
              <w:rPr>
                <w:sz w:val="28"/>
              </w:rPr>
              <w:t>Глава Киржачского района</w:t>
            </w:r>
          </w:p>
        </w:tc>
        <w:tc>
          <w:tcPr>
            <w:tcW w:w="2551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EE3AFB" w:rsidRPr="00EE3AFB" w:rsidRDefault="00EE3AFB" w:rsidP="00EE3AFB">
      <w:pPr>
        <w:tabs>
          <w:tab w:val="left" w:pos="945"/>
        </w:tabs>
        <w:rPr>
          <w:sz w:val="28"/>
          <w:szCs w:val="28"/>
        </w:rPr>
      </w:pPr>
    </w:p>
    <w:sectPr w:rsidR="00EE3AFB" w:rsidRPr="00EE3AFB" w:rsidSect="00027291">
      <w:headerReference w:type="default" r:id="rId10"/>
      <w:headerReference w:type="first" r:id="rId11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B5" w:rsidRDefault="00C242B5" w:rsidP="000B2AE3">
      <w:r>
        <w:separator/>
      </w:r>
    </w:p>
  </w:endnote>
  <w:endnote w:type="continuationSeparator" w:id="1">
    <w:p w:rsidR="00C242B5" w:rsidRDefault="00C242B5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B5" w:rsidRDefault="00C242B5" w:rsidP="000B2AE3">
      <w:r>
        <w:separator/>
      </w:r>
    </w:p>
  </w:footnote>
  <w:footnote w:type="continuationSeparator" w:id="1">
    <w:p w:rsidR="00C242B5" w:rsidRDefault="00C242B5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E4671C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027291">
      <w:rPr>
        <w:noProof/>
      </w:rPr>
      <w:t>2</w:t>
    </w:r>
    <w:r>
      <w:fldChar w:fldCharType="end"/>
    </w:r>
  </w:p>
  <w:p w:rsidR="001172D4" w:rsidRPr="001172D4" w:rsidRDefault="00C242B5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Pr="002267FB" w:rsidRDefault="000F7624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ПРОЕКТ</w:t>
    </w:r>
    <w:r w:rsidR="002267FB">
      <w:rPr>
        <w:sz w:val="28"/>
        <w:szCs w:val="28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27291"/>
    <w:rsid w:val="00034FCE"/>
    <w:rsid w:val="00056F28"/>
    <w:rsid w:val="00072E45"/>
    <w:rsid w:val="00087DBD"/>
    <w:rsid w:val="000B2AE3"/>
    <w:rsid w:val="000C31D7"/>
    <w:rsid w:val="000D3F36"/>
    <w:rsid w:val="000F1188"/>
    <w:rsid w:val="000F75C8"/>
    <w:rsid w:val="000F7624"/>
    <w:rsid w:val="00110AF3"/>
    <w:rsid w:val="00132280"/>
    <w:rsid w:val="00155FD0"/>
    <w:rsid w:val="001942B8"/>
    <w:rsid w:val="0019512E"/>
    <w:rsid w:val="001A22DD"/>
    <w:rsid w:val="001C3CA6"/>
    <w:rsid w:val="001D313A"/>
    <w:rsid w:val="001E0065"/>
    <w:rsid w:val="001E42FF"/>
    <w:rsid w:val="001F10B9"/>
    <w:rsid w:val="002267FB"/>
    <w:rsid w:val="00246A3C"/>
    <w:rsid w:val="00255E80"/>
    <w:rsid w:val="00257574"/>
    <w:rsid w:val="002764F7"/>
    <w:rsid w:val="002B684F"/>
    <w:rsid w:val="002C240A"/>
    <w:rsid w:val="002C598D"/>
    <w:rsid w:val="002D4844"/>
    <w:rsid w:val="002E3FA3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0FC8"/>
    <w:rsid w:val="004C478C"/>
    <w:rsid w:val="004D5ABD"/>
    <w:rsid w:val="005356F0"/>
    <w:rsid w:val="00554CC5"/>
    <w:rsid w:val="00563FFC"/>
    <w:rsid w:val="005A1B65"/>
    <w:rsid w:val="005E2046"/>
    <w:rsid w:val="005E5CCF"/>
    <w:rsid w:val="005F43F5"/>
    <w:rsid w:val="00635CC7"/>
    <w:rsid w:val="00650EAB"/>
    <w:rsid w:val="00666BD7"/>
    <w:rsid w:val="00673F38"/>
    <w:rsid w:val="0067763D"/>
    <w:rsid w:val="0069759D"/>
    <w:rsid w:val="006A3D7A"/>
    <w:rsid w:val="006C09FC"/>
    <w:rsid w:val="006E5295"/>
    <w:rsid w:val="00710549"/>
    <w:rsid w:val="00711FB0"/>
    <w:rsid w:val="00716D84"/>
    <w:rsid w:val="007210E0"/>
    <w:rsid w:val="00753ED0"/>
    <w:rsid w:val="007853A1"/>
    <w:rsid w:val="007926E2"/>
    <w:rsid w:val="007960D8"/>
    <w:rsid w:val="007A098E"/>
    <w:rsid w:val="007B7E33"/>
    <w:rsid w:val="008145B1"/>
    <w:rsid w:val="00823734"/>
    <w:rsid w:val="00841B17"/>
    <w:rsid w:val="008656C9"/>
    <w:rsid w:val="00897D94"/>
    <w:rsid w:val="008B1F42"/>
    <w:rsid w:val="008D3B13"/>
    <w:rsid w:val="00924902"/>
    <w:rsid w:val="00934ECD"/>
    <w:rsid w:val="00960B85"/>
    <w:rsid w:val="0096462E"/>
    <w:rsid w:val="00975E12"/>
    <w:rsid w:val="009830D1"/>
    <w:rsid w:val="009931D4"/>
    <w:rsid w:val="00A13463"/>
    <w:rsid w:val="00A27C72"/>
    <w:rsid w:val="00A30C68"/>
    <w:rsid w:val="00A42849"/>
    <w:rsid w:val="00A72A01"/>
    <w:rsid w:val="00A7413C"/>
    <w:rsid w:val="00A9404E"/>
    <w:rsid w:val="00AC6955"/>
    <w:rsid w:val="00AF017E"/>
    <w:rsid w:val="00AF7A4A"/>
    <w:rsid w:val="00B03F68"/>
    <w:rsid w:val="00B10536"/>
    <w:rsid w:val="00B37E0F"/>
    <w:rsid w:val="00B719F0"/>
    <w:rsid w:val="00B76AD6"/>
    <w:rsid w:val="00B976C0"/>
    <w:rsid w:val="00BB7586"/>
    <w:rsid w:val="00BC746A"/>
    <w:rsid w:val="00C01CBF"/>
    <w:rsid w:val="00C14C05"/>
    <w:rsid w:val="00C23EBC"/>
    <w:rsid w:val="00C242B5"/>
    <w:rsid w:val="00C31826"/>
    <w:rsid w:val="00C53C52"/>
    <w:rsid w:val="00C6403F"/>
    <w:rsid w:val="00C679B8"/>
    <w:rsid w:val="00CB5C69"/>
    <w:rsid w:val="00CC6000"/>
    <w:rsid w:val="00CE31CE"/>
    <w:rsid w:val="00CE4A87"/>
    <w:rsid w:val="00D051C2"/>
    <w:rsid w:val="00D167C4"/>
    <w:rsid w:val="00D3471F"/>
    <w:rsid w:val="00D40ED9"/>
    <w:rsid w:val="00D9005F"/>
    <w:rsid w:val="00DE6A69"/>
    <w:rsid w:val="00E2258C"/>
    <w:rsid w:val="00E30F13"/>
    <w:rsid w:val="00E4671C"/>
    <w:rsid w:val="00E646A8"/>
    <w:rsid w:val="00EA1291"/>
    <w:rsid w:val="00EA1835"/>
    <w:rsid w:val="00EA4711"/>
    <w:rsid w:val="00EA7F6B"/>
    <w:rsid w:val="00EB12AD"/>
    <w:rsid w:val="00ED550F"/>
    <w:rsid w:val="00EE3AFB"/>
    <w:rsid w:val="00EF1FD2"/>
    <w:rsid w:val="00F07C01"/>
    <w:rsid w:val="00F1555D"/>
    <w:rsid w:val="00F7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33</cp:revision>
  <cp:lastPrinted>2021-12-16T11:20:00Z</cp:lastPrinted>
  <dcterms:created xsi:type="dcterms:W3CDTF">2019-08-06T07:29:00Z</dcterms:created>
  <dcterms:modified xsi:type="dcterms:W3CDTF">2021-12-20T12:40:00Z</dcterms:modified>
</cp:coreProperties>
</file>