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9759D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69759D">
        <w:trPr>
          <w:trHeight w:hRule="exact" w:val="836"/>
        </w:trPr>
        <w:tc>
          <w:tcPr>
            <w:tcW w:w="6487" w:type="dxa"/>
            <w:gridSpan w:val="3"/>
          </w:tcPr>
          <w:p w:rsidR="00F1555D" w:rsidRPr="00257574" w:rsidRDefault="00257574" w:rsidP="00C75B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59D" w:rsidRDefault="0069759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4C0FC8" w:rsidRDefault="00750F09" w:rsidP="00750F0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74" w:rsidRPr="00B76AD6">
        <w:rPr>
          <w:sz w:val="28"/>
          <w:szCs w:val="28"/>
        </w:rPr>
        <w:t xml:space="preserve">Внести в </w:t>
      </w:r>
      <w:hyperlink r:id="rId9" w:history="1">
        <w:r w:rsidR="00257574" w:rsidRPr="00B76AD6">
          <w:rPr>
            <w:sz w:val="28"/>
            <w:szCs w:val="28"/>
          </w:rPr>
          <w:t>Устав</w:t>
        </w:r>
      </w:hyperlink>
      <w:r w:rsidR="00257574" w:rsidRPr="00B76AD6">
        <w:rPr>
          <w:sz w:val="28"/>
          <w:szCs w:val="28"/>
        </w:rPr>
        <w:t xml:space="preserve"> Киржачского района</w:t>
      </w:r>
      <w:r w:rsidR="004C0FC8">
        <w:rPr>
          <w:sz w:val="28"/>
          <w:szCs w:val="28"/>
        </w:rPr>
        <w:t xml:space="preserve"> следующие изменения:</w:t>
      </w:r>
    </w:p>
    <w:p w:rsidR="00C75B27" w:rsidRPr="00C75B27" w:rsidRDefault="00C75B27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5B27">
        <w:rPr>
          <w:sz w:val="28"/>
          <w:szCs w:val="28"/>
        </w:rPr>
        <w:t xml:space="preserve">пункт 5 </w:t>
      </w:r>
      <w:r w:rsidRPr="00C75B27">
        <w:rPr>
          <w:b/>
          <w:sz w:val="28"/>
          <w:szCs w:val="28"/>
        </w:rPr>
        <w:t>статьи 7</w:t>
      </w:r>
      <w:r w:rsidRPr="00C75B27">
        <w:rPr>
          <w:sz w:val="28"/>
          <w:szCs w:val="28"/>
        </w:rPr>
        <w:t xml:space="preserve"> признать утратившим силу;</w:t>
      </w:r>
    </w:p>
    <w:p w:rsidR="00750F09" w:rsidRDefault="00750F09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14, 15 части 1 </w:t>
      </w:r>
      <w:r w:rsidRPr="00750F09">
        <w:rPr>
          <w:b/>
          <w:sz w:val="28"/>
          <w:szCs w:val="28"/>
        </w:rPr>
        <w:t>статьи 23</w:t>
      </w:r>
      <w:r>
        <w:rPr>
          <w:sz w:val="28"/>
          <w:szCs w:val="28"/>
        </w:rPr>
        <w:t xml:space="preserve"> признать утратившими силу;</w:t>
      </w:r>
    </w:p>
    <w:p w:rsidR="00C75B27" w:rsidRDefault="00750F09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26.4 </w:t>
      </w:r>
      <w:r w:rsidRPr="00750F09">
        <w:rPr>
          <w:b/>
          <w:sz w:val="28"/>
          <w:szCs w:val="28"/>
        </w:rPr>
        <w:t xml:space="preserve">статьи 34 </w:t>
      </w:r>
      <w:r w:rsidR="00F821C6">
        <w:rPr>
          <w:sz w:val="28"/>
          <w:szCs w:val="28"/>
        </w:rPr>
        <w:t>признать утратившим силу.</w:t>
      </w:r>
    </w:p>
    <w:p w:rsidR="0069759D" w:rsidRDefault="004C478C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69759D" w:rsidRDefault="0069759D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B27" w:rsidRDefault="00C75B27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C478C" w:rsidTr="001E0708">
        <w:trPr>
          <w:trHeight w:val="426"/>
        </w:trPr>
        <w:tc>
          <w:tcPr>
            <w:tcW w:w="4361" w:type="dxa"/>
          </w:tcPr>
          <w:p w:rsidR="004C478C" w:rsidRDefault="00B76AD6" w:rsidP="0069759D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</w:t>
            </w:r>
            <w:r w:rsidR="00D3471F">
              <w:rPr>
                <w:sz w:val="28"/>
              </w:rPr>
              <w:t xml:space="preserve">  </w:t>
            </w:r>
            <w:r w:rsidR="004C478C">
              <w:rPr>
                <w:sz w:val="28"/>
              </w:rPr>
              <w:t>Глава Киржачского района</w:t>
            </w:r>
          </w:p>
        </w:tc>
        <w:tc>
          <w:tcPr>
            <w:tcW w:w="2551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3646FE" w:rsidRDefault="003646FE" w:rsidP="00EE3AFB">
      <w:pPr>
        <w:tabs>
          <w:tab w:val="left" w:pos="945"/>
        </w:tabs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Default="003646FE" w:rsidP="003646FE">
      <w:pPr>
        <w:rPr>
          <w:sz w:val="28"/>
          <w:szCs w:val="28"/>
        </w:rPr>
      </w:pPr>
    </w:p>
    <w:p w:rsidR="00EE3AFB" w:rsidRDefault="003646FE" w:rsidP="003646FE">
      <w:pPr>
        <w:tabs>
          <w:tab w:val="left" w:pos="11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sectPr w:rsidR="003646FE" w:rsidSect="00027291">
      <w:headerReference w:type="default" r:id="rId10"/>
      <w:headerReference w:type="first" r:id="rId11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4F" w:rsidRDefault="00337D4F" w:rsidP="000B2AE3">
      <w:r>
        <w:separator/>
      </w:r>
    </w:p>
  </w:endnote>
  <w:endnote w:type="continuationSeparator" w:id="1">
    <w:p w:rsidR="00337D4F" w:rsidRDefault="00337D4F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4F" w:rsidRDefault="00337D4F" w:rsidP="000B2AE3">
      <w:r>
        <w:separator/>
      </w:r>
    </w:p>
  </w:footnote>
  <w:footnote w:type="continuationSeparator" w:id="1">
    <w:p w:rsidR="00337D4F" w:rsidRDefault="00337D4F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F1621A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2F0B61">
      <w:rPr>
        <w:noProof/>
      </w:rPr>
      <w:t>2</w:t>
    </w:r>
    <w:r>
      <w:fldChar w:fldCharType="end"/>
    </w:r>
  </w:p>
  <w:p w:rsidR="001172D4" w:rsidRPr="001172D4" w:rsidRDefault="00337D4F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8" w:rsidRDefault="00C75B27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ПРОЕКТ</w:t>
    </w:r>
    <w:r w:rsidR="000F7624">
      <w:rPr>
        <w:sz w:val="28"/>
        <w:szCs w:val="28"/>
      </w:rPr>
      <w:t xml:space="preserve">                                                                                                                 </w:t>
    </w:r>
  </w:p>
  <w:p w:rsidR="002267FB" w:rsidRPr="002267FB" w:rsidRDefault="002267FB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0392C"/>
    <w:multiLevelType w:val="hybridMultilevel"/>
    <w:tmpl w:val="1EC48D18"/>
    <w:lvl w:ilvl="0" w:tplc="9160B6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27291"/>
    <w:rsid w:val="00034FCE"/>
    <w:rsid w:val="00056F28"/>
    <w:rsid w:val="00072E45"/>
    <w:rsid w:val="00087DBD"/>
    <w:rsid w:val="000B2AE3"/>
    <w:rsid w:val="000C31D7"/>
    <w:rsid w:val="000D3F36"/>
    <w:rsid w:val="000F1188"/>
    <w:rsid w:val="000F75C8"/>
    <w:rsid w:val="000F7624"/>
    <w:rsid w:val="00110AF3"/>
    <w:rsid w:val="00132280"/>
    <w:rsid w:val="00155FD0"/>
    <w:rsid w:val="001942B8"/>
    <w:rsid w:val="0019512E"/>
    <w:rsid w:val="001A22DD"/>
    <w:rsid w:val="001C3CA6"/>
    <w:rsid w:val="001D313A"/>
    <w:rsid w:val="001E0065"/>
    <w:rsid w:val="001E0708"/>
    <w:rsid w:val="001E42FF"/>
    <w:rsid w:val="001F10B9"/>
    <w:rsid w:val="002267FB"/>
    <w:rsid w:val="00246A3C"/>
    <w:rsid w:val="00255E80"/>
    <w:rsid w:val="00257574"/>
    <w:rsid w:val="002764F7"/>
    <w:rsid w:val="002B684F"/>
    <w:rsid w:val="002C240A"/>
    <w:rsid w:val="002C598D"/>
    <w:rsid w:val="002D4844"/>
    <w:rsid w:val="002E3FA3"/>
    <w:rsid w:val="002F0B61"/>
    <w:rsid w:val="00302596"/>
    <w:rsid w:val="00303004"/>
    <w:rsid w:val="00337D4F"/>
    <w:rsid w:val="003646FE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0FC8"/>
    <w:rsid w:val="004C478C"/>
    <w:rsid w:val="004D5ABD"/>
    <w:rsid w:val="005356F0"/>
    <w:rsid w:val="00554CC5"/>
    <w:rsid w:val="00563FFC"/>
    <w:rsid w:val="005A1B65"/>
    <w:rsid w:val="005E2046"/>
    <w:rsid w:val="005E5CCF"/>
    <w:rsid w:val="005F43F5"/>
    <w:rsid w:val="00635CC7"/>
    <w:rsid w:val="00650EAB"/>
    <w:rsid w:val="00666BD7"/>
    <w:rsid w:val="00673F38"/>
    <w:rsid w:val="0067763D"/>
    <w:rsid w:val="0069759D"/>
    <w:rsid w:val="006A3D7A"/>
    <w:rsid w:val="006C09FC"/>
    <w:rsid w:val="006E5295"/>
    <w:rsid w:val="00710549"/>
    <w:rsid w:val="00711FB0"/>
    <w:rsid w:val="00716D84"/>
    <w:rsid w:val="007210E0"/>
    <w:rsid w:val="00750F09"/>
    <w:rsid w:val="00753ED0"/>
    <w:rsid w:val="00784B76"/>
    <w:rsid w:val="007853A1"/>
    <w:rsid w:val="007926E2"/>
    <w:rsid w:val="007960D8"/>
    <w:rsid w:val="007A098E"/>
    <w:rsid w:val="007B7E33"/>
    <w:rsid w:val="007E1569"/>
    <w:rsid w:val="008145B1"/>
    <w:rsid w:val="00823734"/>
    <w:rsid w:val="00841B17"/>
    <w:rsid w:val="008656C9"/>
    <w:rsid w:val="00897D94"/>
    <w:rsid w:val="008B1F42"/>
    <w:rsid w:val="008D3B13"/>
    <w:rsid w:val="00924902"/>
    <w:rsid w:val="00934ECD"/>
    <w:rsid w:val="00960B85"/>
    <w:rsid w:val="0096462E"/>
    <w:rsid w:val="00975E12"/>
    <w:rsid w:val="009830D1"/>
    <w:rsid w:val="009931D4"/>
    <w:rsid w:val="009D3127"/>
    <w:rsid w:val="00A13463"/>
    <w:rsid w:val="00A27C72"/>
    <w:rsid w:val="00A30C68"/>
    <w:rsid w:val="00A42849"/>
    <w:rsid w:val="00A72A01"/>
    <w:rsid w:val="00A7413C"/>
    <w:rsid w:val="00A9404E"/>
    <w:rsid w:val="00AC6955"/>
    <w:rsid w:val="00AF017E"/>
    <w:rsid w:val="00AF7A4A"/>
    <w:rsid w:val="00B03F68"/>
    <w:rsid w:val="00B10536"/>
    <w:rsid w:val="00B37E0F"/>
    <w:rsid w:val="00B719F0"/>
    <w:rsid w:val="00B76AD6"/>
    <w:rsid w:val="00B976C0"/>
    <w:rsid w:val="00BB7586"/>
    <w:rsid w:val="00BC1271"/>
    <w:rsid w:val="00BC746A"/>
    <w:rsid w:val="00C01CBF"/>
    <w:rsid w:val="00C14C05"/>
    <w:rsid w:val="00C23EBC"/>
    <w:rsid w:val="00C242B5"/>
    <w:rsid w:val="00C31826"/>
    <w:rsid w:val="00C53C52"/>
    <w:rsid w:val="00C6403F"/>
    <w:rsid w:val="00C679B8"/>
    <w:rsid w:val="00C75B27"/>
    <w:rsid w:val="00CB5C69"/>
    <w:rsid w:val="00CC6000"/>
    <w:rsid w:val="00CE31CE"/>
    <w:rsid w:val="00CE4A87"/>
    <w:rsid w:val="00D051C2"/>
    <w:rsid w:val="00D167C4"/>
    <w:rsid w:val="00D3471F"/>
    <w:rsid w:val="00D40ED9"/>
    <w:rsid w:val="00D9005F"/>
    <w:rsid w:val="00D975B7"/>
    <w:rsid w:val="00DE6A69"/>
    <w:rsid w:val="00E2258C"/>
    <w:rsid w:val="00E30F13"/>
    <w:rsid w:val="00E4671C"/>
    <w:rsid w:val="00E646A8"/>
    <w:rsid w:val="00EA1291"/>
    <w:rsid w:val="00EA1835"/>
    <w:rsid w:val="00EA4711"/>
    <w:rsid w:val="00EA7F6B"/>
    <w:rsid w:val="00EB12AD"/>
    <w:rsid w:val="00ED550F"/>
    <w:rsid w:val="00EE3AFB"/>
    <w:rsid w:val="00EF1FD2"/>
    <w:rsid w:val="00F07C01"/>
    <w:rsid w:val="00F12749"/>
    <w:rsid w:val="00F1555D"/>
    <w:rsid w:val="00F1621A"/>
    <w:rsid w:val="00F733C7"/>
    <w:rsid w:val="00F821C6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  <w:style w:type="paragraph" w:styleId="a9">
    <w:name w:val="List Paragraph"/>
    <w:basedOn w:val="a"/>
    <w:uiPriority w:val="34"/>
    <w:qFormat/>
    <w:rsid w:val="00C7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390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41</cp:revision>
  <cp:lastPrinted>2021-12-16T11:20:00Z</cp:lastPrinted>
  <dcterms:created xsi:type="dcterms:W3CDTF">2019-08-06T07:29:00Z</dcterms:created>
  <dcterms:modified xsi:type="dcterms:W3CDTF">2022-03-30T13:05:00Z</dcterms:modified>
</cp:coreProperties>
</file>