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15"/>
        <w:gridCol w:w="3947"/>
        <w:gridCol w:w="1527"/>
        <w:gridCol w:w="706"/>
        <w:gridCol w:w="1036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C54F2C">
        <w:trPr>
          <w:trHeight w:hRule="exact" w:val="554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402CC6">
        <w:trPr>
          <w:trHeight w:hRule="exact" w:val="2991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AF4337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B47306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B47306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02</w:t>
            </w:r>
            <w:r w:rsidR="00202EA2">
              <w:rPr>
                <w:i/>
                <w:sz w:val="24"/>
                <w:szCs w:val="24"/>
                <w:lang w:eastAsia="ar-SA"/>
              </w:rPr>
              <w:t>1</w:t>
            </w:r>
            <w:r w:rsidR="003E7749">
              <w:rPr>
                <w:i/>
                <w:sz w:val="24"/>
                <w:szCs w:val="24"/>
                <w:lang w:eastAsia="ar-SA"/>
              </w:rPr>
              <w:t>301</w:t>
            </w:r>
            <w:r w:rsidR="00154934">
              <w:rPr>
                <w:i/>
                <w:sz w:val="24"/>
                <w:szCs w:val="24"/>
                <w:lang w:eastAsia="ar-SA"/>
              </w:rPr>
              <w:t>:</w:t>
            </w:r>
            <w:r w:rsidR="003E7749">
              <w:rPr>
                <w:i/>
                <w:sz w:val="24"/>
                <w:szCs w:val="24"/>
                <w:lang w:eastAsia="ar-SA"/>
              </w:rPr>
              <w:t>137</w:t>
            </w:r>
            <w:r w:rsidR="00A82C86">
              <w:rPr>
                <w:i/>
                <w:sz w:val="24"/>
                <w:szCs w:val="24"/>
                <w:lang w:eastAsia="ar-SA"/>
              </w:rPr>
              <w:t>,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hyperlink r:id="rId8" w:tgtFrame="_blank" w:history="1"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Владимирская</w:t>
              </w:r>
              <w:r w:rsidR="003E7749" w:rsidRPr="003E7749">
                <w:rPr>
                  <w:i/>
                  <w:sz w:val="24"/>
                  <w:szCs w:val="24"/>
                </w:rPr>
                <w:t xml:space="preserve"> 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область, р-н Киржачский, МО Першинское (сельское поселение), 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Першино</w:t>
              </w:r>
              <w:proofErr w:type="spellEnd"/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ул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60 лет Октября, д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8</w:t>
              </w:r>
            </w:hyperlink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9E252A" w:rsidRDefault="00EF388E" w:rsidP="004C0A15">
      <w:pPr>
        <w:ind w:firstLine="180"/>
        <w:jc w:val="both"/>
        <w:rPr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</w:t>
      </w:r>
      <w:proofErr w:type="gramStart"/>
      <w:r w:rsidR="006C5F8E" w:rsidRPr="009E252A">
        <w:rPr>
          <w:sz w:val="28"/>
          <w:szCs w:val="28"/>
        </w:rPr>
        <w:t xml:space="preserve">Рассмотрев </w:t>
      </w:r>
      <w:r w:rsidR="00B47306">
        <w:rPr>
          <w:sz w:val="28"/>
          <w:szCs w:val="28"/>
        </w:rPr>
        <w:t>уведом</w:t>
      </w:r>
      <w:r w:rsidR="00B47306" w:rsidRPr="00361733">
        <w:rPr>
          <w:sz w:val="28"/>
          <w:szCs w:val="28"/>
        </w:rPr>
        <w:t>ление</w:t>
      </w:r>
      <w:r w:rsidR="006C5F8E" w:rsidRPr="009E252A">
        <w:rPr>
          <w:sz w:val="28"/>
          <w:szCs w:val="28"/>
        </w:rPr>
        <w:t xml:space="preserve"> главы администрации </w:t>
      </w:r>
      <w:r w:rsidR="00B47306">
        <w:rPr>
          <w:sz w:val="28"/>
          <w:szCs w:val="28"/>
        </w:rPr>
        <w:t>Киржачского</w:t>
      </w:r>
      <w:r w:rsidR="00B47306" w:rsidRPr="009E252A">
        <w:rPr>
          <w:sz w:val="28"/>
          <w:szCs w:val="28"/>
        </w:rPr>
        <w:t xml:space="preserve"> </w:t>
      </w:r>
      <w:r w:rsidR="006C5F8E" w:rsidRPr="009E252A">
        <w:rPr>
          <w:sz w:val="28"/>
          <w:szCs w:val="28"/>
        </w:rPr>
        <w:t>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="006C5F8E"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</w:t>
      </w:r>
      <w:proofErr w:type="gramEnd"/>
      <w:r w:rsidR="003C10E7" w:rsidRPr="009E252A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47306" w:rsidRPr="00B47306">
        <w:rPr>
          <w:sz w:val="28"/>
          <w:szCs w:val="28"/>
          <w:lang w:eastAsia="ar-SA"/>
        </w:rPr>
        <w:t xml:space="preserve">предоставления разрешения </w:t>
      </w:r>
      <w:r w:rsidR="00B47306" w:rsidRPr="00B47306">
        <w:rPr>
          <w:iCs/>
          <w:sz w:val="28"/>
          <w:szCs w:val="28"/>
        </w:rPr>
        <w:t>на условно разрешенный вид использования</w:t>
      </w:r>
      <w:r w:rsidR="00B60A67" w:rsidRPr="003419B3">
        <w:rPr>
          <w:sz w:val="28"/>
          <w:szCs w:val="28"/>
          <w:lang w:eastAsia="ar-SA"/>
        </w:rPr>
        <w:t xml:space="preserve"> з</w:t>
      </w:r>
      <w:r w:rsidR="00C62D07" w:rsidRPr="003419B3">
        <w:rPr>
          <w:sz w:val="28"/>
          <w:szCs w:val="28"/>
          <w:lang w:eastAsia="ar-SA"/>
        </w:rPr>
        <w:t xml:space="preserve">емельного участка </w:t>
      </w:r>
      <w:r w:rsidR="00B60A67" w:rsidRPr="003419B3">
        <w:rPr>
          <w:sz w:val="28"/>
          <w:szCs w:val="28"/>
          <w:lang w:eastAsia="ar-SA"/>
        </w:rPr>
        <w:t xml:space="preserve">с кадастровым номером </w:t>
      </w:r>
      <w:r w:rsidR="003E7749" w:rsidRPr="003E7749">
        <w:rPr>
          <w:sz w:val="28"/>
          <w:szCs w:val="28"/>
          <w:lang w:eastAsia="ar-SA"/>
        </w:rPr>
        <w:t xml:space="preserve">33:02:021301:137, </w:t>
      </w:r>
      <w:r w:rsidR="003E7749" w:rsidRPr="003E7749">
        <w:rPr>
          <w:sz w:val="28"/>
          <w:szCs w:val="28"/>
        </w:rPr>
        <w:t xml:space="preserve">по адресу: </w:t>
      </w:r>
      <w:hyperlink r:id="rId9" w:tgtFrame="_blank" w:history="1"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Владимирская</w:t>
        </w:r>
        <w:r w:rsidR="003E7749" w:rsidRPr="003E7749">
          <w:rPr>
            <w:sz w:val="28"/>
            <w:szCs w:val="28"/>
          </w:rPr>
          <w:t xml:space="preserve"> </w:t>
        </w:r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область, р-н Киржачский, МО Першинское (сельское поселение), п. </w:t>
        </w:r>
        <w:proofErr w:type="spellStart"/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Першино</w:t>
        </w:r>
        <w:proofErr w:type="spellEnd"/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, ул. 60 лет Октября, д. 8</w:t>
        </w:r>
      </w:hyperlink>
      <w:r w:rsidR="00154934" w:rsidRPr="00A82C86">
        <w:rPr>
          <w:sz w:val="28"/>
          <w:szCs w:val="28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с вида разрешенного использования «</w:t>
      </w:r>
      <w:r w:rsidR="003E7749">
        <w:rPr>
          <w:color w:val="000000"/>
          <w:sz w:val="28"/>
          <w:szCs w:val="28"/>
          <w:shd w:val="clear" w:color="auto" w:fill="FFFFFF"/>
        </w:rPr>
        <w:t>обслуживание жилой застройки</w:t>
      </w:r>
      <w:r w:rsidR="00F8691F" w:rsidRPr="00885470">
        <w:rPr>
          <w:sz w:val="28"/>
          <w:szCs w:val="28"/>
        </w:rPr>
        <w:t xml:space="preserve">»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D12B4C">
        <w:rPr>
          <w:color w:val="000000"/>
          <w:sz w:val="28"/>
          <w:szCs w:val="28"/>
          <w:shd w:val="clear" w:color="auto" w:fill="FFFFFF"/>
        </w:rPr>
        <w:t>О</w:t>
      </w:r>
      <w:r w:rsidR="00E225AE">
        <w:rPr>
          <w:color w:val="000000"/>
          <w:sz w:val="28"/>
          <w:szCs w:val="28"/>
          <w:shd w:val="clear" w:color="auto" w:fill="FFFFFF"/>
        </w:rPr>
        <w:t>бслуживание жилой застройки</w:t>
      </w:r>
      <w:r w:rsidR="00D12B4C">
        <w:rPr>
          <w:color w:val="000000"/>
          <w:sz w:val="28"/>
          <w:szCs w:val="28"/>
          <w:shd w:val="clear" w:color="auto" w:fill="FFFFFF"/>
        </w:rPr>
        <w:t xml:space="preserve"> </w:t>
      </w:r>
      <w:r w:rsidR="00D12B4C">
        <w:rPr>
          <w:sz w:val="28"/>
          <w:szCs w:val="28"/>
        </w:rPr>
        <w:t>М</w:t>
      </w:r>
      <w:r w:rsidR="003E7749">
        <w:rPr>
          <w:sz w:val="28"/>
          <w:szCs w:val="28"/>
        </w:rPr>
        <w:t>агазины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</w:t>
      </w:r>
      <w:r w:rsidR="00DB4390">
        <w:rPr>
          <w:sz w:val="28"/>
          <w:szCs w:val="28"/>
        </w:rPr>
        <w:t>я</w:t>
      </w:r>
      <w:r w:rsidRPr="003419B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 xml:space="preserve">5.  Проведение собрания назначить на </w:t>
      </w:r>
      <w:r w:rsidR="00D35FE8">
        <w:rPr>
          <w:sz w:val="28"/>
          <w:szCs w:val="28"/>
        </w:rPr>
        <w:t>11 ноября</w:t>
      </w:r>
      <w:r w:rsidRPr="003419B3">
        <w:rPr>
          <w:sz w:val="28"/>
          <w:szCs w:val="28"/>
        </w:rPr>
        <w:t xml:space="preserve"> 20</w:t>
      </w:r>
      <w:r w:rsidR="00B47306">
        <w:rPr>
          <w:sz w:val="28"/>
          <w:szCs w:val="28"/>
        </w:rPr>
        <w:t>2</w:t>
      </w:r>
      <w:r w:rsidR="00E225AE">
        <w:rPr>
          <w:sz w:val="28"/>
          <w:szCs w:val="28"/>
        </w:rPr>
        <w:t>2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D35FE8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D35FE8">
        <w:rPr>
          <w:sz w:val="28"/>
          <w:szCs w:val="28"/>
        </w:rPr>
        <w:t>0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>по адресу:</w:t>
      </w:r>
      <w:r w:rsidR="009E252A" w:rsidRPr="003419B3">
        <w:rPr>
          <w:sz w:val="28"/>
          <w:szCs w:val="28"/>
        </w:rPr>
        <w:t xml:space="preserve"> </w:t>
      </w:r>
      <w:proofErr w:type="gramStart"/>
      <w:r w:rsidRPr="003419B3">
        <w:rPr>
          <w:sz w:val="28"/>
          <w:szCs w:val="28"/>
        </w:rPr>
        <w:t>г</w:t>
      </w:r>
      <w:proofErr w:type="gramEnd"/>
      <w:r w:rsidRPr="003419B3">
        <w:rPr>
          <w:sz w:val="28"/>
          <w:szCs w:val="28"/>
        </w:rPr>
        <w:t>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6. </w:t>
      </w:r>
      <w:proofErr w:type="gramStart"/>
      <w:r w:rsidRPr="003419B3">
        <w:rPr>
          <w:sz w:val="28"/>
          <w:szCs w:val="28"/>
        </w:rPr>
        <w:t xml:space="preserve">Разместить </w:t>
      </w:r>
      <w:r w:rsidR="00A449D0" w:rsidRPr="003419B3">
        <w:rPr>
          <w:sz w:val="28"/>
          <w:szCs w:val="28"/>
        </w:rPr>
        <w:t>информацию</w:t>
      </w:r>
      <w:proofErr w:type="gramEnd"/>
      <w:r w:rsidR="00A449D0" w:rsidRPr="003419B3">
        <w:rPr>
          <w:sz w:val="28"/>
          <w:szCs w:val="28"/>
        </w:rPr>
        <w:t xml:space="preserve">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606B91" w:rsidRPr="00606B91">
        <w:rPr>
          <w:sz w:val="28"/>
          <w:szCs w:val="28"/>
          <w:lang w:eastAsia="ar-SA"/>
        </w:rPr>
        <w:t xml:space="preserve">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</w:t>
      </w:r>
      <w:r w:rsidR="00154934" w:rsidRPr="00402CC6">
        <w:rPr>
          <w:sz w:val="28"/>
          <w:szCs w:val="28"/>
          <w:lang w:eastAsia="ar-SA"/>
        </w:rPr>
        <w:t xml:space="preserve">номером </w:t>
      </w:r>
      <w:r w:rsidR="003E7749" w:rsidRPr="003E7749">
        <w:rPr>
          <w:sz w:val="28"/>
          <w:szCs w:val="28"/>
          <w:lang w:eastAsia="ar-SA"/>
        </w:rPr>
        <w:t xml:space="preserve">33:02:021301:137, </w:t>
      </w:r>
      <w:r w:rsidR="003E7749" w:rsidRPr="003E7749">
        <w:rPr>
          <w:sz w:val="28"/>
          <w:szCs w:val="28"/>
        </w:rPr>
        <w:t xml:space="preserve">по адресу: </w:t>
      </w:r>
      <w:hyperlink r:id="rId10" w:tgtFrame="_blank" w:history="1"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Владимирская</w:t>
        </w:r>
        <w:r w:rsidR="003E7749" w:rsidRPr="003E7749">
          <w:rPr>
            <w:sz w:val="28"/>
            <w:szCs w:val="28"/>
          </w:rPr>
          <w:t xml:space="preserve"> </w:t>
        </w:r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область, р-н Киржачский, МО Першинское (сельское поселение), п. Першино, ул. 60 лет Октября, д. 8</w:t>
        </w:r>
      </w:hyperlink>
      <w:r w:rsidR="00202EA2">
        <w:rPr>
          <w:sz w:val="28"/>
          <w:szCs w:val="28"/>
          <w:shd w:val="clear" w:color="auto" w:fill="FFFFFF" w:themeFill="background1"/>
        </w:rPr>
        <w:t>,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</w:t>
      </w:r>
      <w:r w:rsidR="00A449D0" w:rsidRPr="003419B3">
        <w:rPr>
          <w:sz w:val="28"/>
          <w:szCs w:val="28"/>
        </w:rPr>
        <w:t xml:space="preserve"> </w:t>
      </w:r>
      <w:proofErr w:type="gramStart"/>
      <w:r w:rsidR="00A449D0" w:rsidRPr="003419B3">
        <w:rPr>
          <w:sz w:val="28"/>
          <w:szCs w:val="28"/>
        </w:rPr>
        <w:t>г</w:t>
      </w:r>
      <w:proofErr w:type="gramEnd"/>
      <w:r w:rsidR="00A449D0" w:rsidRPr="003419B3">
        <w:rPr>
          <w:sz w:val="28"/>
          <w:szCs w:val="28"/>
        </w:rPr>
        <w:t xml:space="preserve">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A449D0" w:rsidRPr="004E5C90">
        <w:rPr>
          <w:sz w:val="28"/>
          <w:szCs w:val="28"/>
          <w:lang w:eastAsia="ar-SA"/>
        </w:rPr>
        <w:t xml:space="preserve"> 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номером </w:t>
      </w:r>
      <w:r w:rsidR="003E7749" w:rsidRPr="003E7749">
        <w:rPr>
          <w:sz w:val="28"/>
          <w:szCs w:val="28"/>
          <w:lang w:eastAsia="ar-SA"/>
        </w:rPr>
        <w:t xml:space="preserve">33:02:021301:137, </w:t>
      </w:r>
      <w:r w:rsidR="003E7749" w:rsidRPr="003E7749">
        <w:rPr>
          <w:sz w:val="28"/>
          <w:szCs w:val="28"/>
        </w:rPr>
        <w:t xml:space="preserve">по адресу: </w:t>
      </w:r>
      <w:hyperlink r:id="rId11" w:tgtFrame="_blank" w:history="1"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Владимирская</w:t>
        </w:r>
        <w:r w:rsidR="003E7749" w:rsidRPr="003E7749">
          <w:rPr>
            <w:sz w:val="28"/>
            <w:szCs w:val="28"/>
          </w:rPr>
          <w:t xml:space="preserve"> </w:t>
        </w:r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область, р-н Киржачский, МО Першинское (сельское поселение), п. </w:t>
        </w:r>
        <w:proofErr w:type="spellStart"/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Першино</w:t>
        </w:r>
        <w:proofErr w:type="spellEnd"/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, ул. 60 лет Октября, д. 8</w:t>
        </w:r>
      </w:hyperlink>
      <w:r w:rsidR="00A82C86" w:rsidRPr="003E7749">
        <w:rPr>
          <w:sz w:val="28"/>
          <w:szCs w:val="28"/>
          <w:shd w:val="clear" w:color="auto" w:fill="FFFFFF" w:themeFill="background1"/>
        </w:rPr>
        <w:t>,</w:t>
      </w:r>
      <w:r w:rsidR="00A82C86"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</w:t>
      </w:r>
      <w:r w:rsidR="00AF245D" w:rsidRPr="003419B3">
        <w:rPr>
          <w:sz w:val="28"/>
          <w:szCs w:val="28"/>
        </w:rPr>
        <w:t>Киржачского района Владимирской области</w:t>
      </w:r>
      <w:r w:rsidR="00911B2A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</w:t>
      </w:r>
      <w:proofErr w:type="spellStart"/>
      <w:r w:rsidRPr="003419B3">
        <w:rPr>
          <w:sz w:val="28"/>
          <w:szCs w:val="28"/>
        </w:rPr>
        <w:t>каб</w:t>
      </w:r>
      <w:proofErr w:type="spellEnd"/>
      <w:r w:rsidRPr="003419B3">
        <w:rPr>
          <w:sz w:val="28"/>
          <w:szCs w:val="28"/>
        </w:rPr>
        <w:t xml:space="preserve">. </w:t>
      </w:r>
      <w:r w:rsidR="00606B91">
        <w:rPr>
          <w:sz w:val="28"/>
          <w:szCs w:val="28"/>
        </w:rPr>
        <w:t>40</w:t>
      </w:r>
      <w:r w:rsidRPr="003419B3">
        <w:rPr>
          <w:sz w:val="28"/>
          <w:szCs w:val="28"/>
        </w:rPr>
        <w:t>), с 10.00 час</w:t>
      </w:r>
      <w:proofErr w:type="gramStart"/>
      <w:r w:rsidRPr="003419B3">
        <w:rPr>
          <w:sz w:val="28"/>
          <w:szCs w:val="28"/>
        </w:rPr>
        <w:t>.</w:t>
      </w:r>
      <w:proofErr w:type="gramEnd"/>
      <w:r w:rsidRPr="003419B3">
        <w:rPr>
          <w:sz w:val="28"/>
          <w:szCs w:val="28"/>
        </w:rPr>
        <w:t xml:space="preserve">  </w:t>
      </w:r>
      <w:proofErr w:type="gramStart"/>
      <w:r w:rsidRPr="003419B3">
        <w:rPr>
          <w:sz w:val="28"/>
          <w:szCs w:val="28"/>
        </w:rPr>
        <w:t>д</w:t>
      </w:r>
      <w:proofErr w:type="gramEnd"/>
      <w:r w:rsidRPr="003419B3">
        <w:rPr>
          <w:sz w:val="28"/>
          <w:szCs w:val="28"/>
        </w:rPr>
        <w:t>о 16.00 час. ежедневно, кроме субботы и воскресенья.</w:t>
      </w:r>
    </w:p>
    <w:p w:rsidR="00DB4390" w:rsidRPr="00361733" w:rsidRDefault="00A628DA" w:rsidP="00DB4390">
      <w:pPr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</w:t>
      </w:r>
      <w:r w:rsidR="00DB4390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DB4390">
        <w:rPr>
          <w:sz w:val="28"/>
          <w:szCs w:val="28"/>
        </w:rPr>
        <w:t xml:space="preserve"> Киржачского района</w:t>
      </w:r>
      <w:r w:rsidR="00DB4390" w:rsidRPr="00361733">
        <w:rPr>
          <w:sz w:val="28"/>
          <w:szCs w:val="28"/>
        </w:rPr>
        <w:t xml:space="preserve"> </w:t>
      </w:r>
      <w:r w:rsidR="00DB4390">
        <w:rPr>
          <w:sz w:val="28"/>
          <w:szCs w:val="28"/>
        </w:rPr>
        <w:t xml:space="preserve">Владимирской области </w:t>
      </w:r>
      <w:r w:rsidR="00DB4390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DB4390">
        <w:rPr>
          <w:sz w:val="28"/>
          <w:szCs w:val="28"/>
        </w:rPr>
        <w:t xml:space="preserve">со ст. 5.1. </w:t>
      </w:r>
      <w:r w:rsidR="00DB4390" w:rsidRPr="00962F85">
        <w:rPr>
          <w:sz w:val="28"/>
          <w:szCs w:val="28"/>
        </w:rPr>
        <w:t>Градостроительн</w:t>
      </w:r>
      <w:r w:rsidR="00DB4390">
        <w:rPr>
          <w:sz w:val="28"/>
          <w:szCs w:val="28"/>
        </w:rPr>
        <w:t>ого</w:t>
      </w:r>
      <w:r w:rsidR="00DB4390" w:rsidRPr="00962F85">
        <w:rPr>
          <w:sz w:val="28"/>
          <w:szCs w:val="28"/>
        </w:rPr>
        <w:t xml:space="preserve"> кодекс</w:t>
      </w:r>
      <w:r w:rsidR="00DB4390">
        <w:rPr>
          <w:sz w:val="28"/>
          <w:szCs w:val="28"/>
        </w:rPr>
        <w:t>а</w:t>
      </w:r>
      <w:r w:rsidR="00DB4390" w:rsidRPr="00962F85">
        <w:rPr>
          <w:sz w:val="28"/>
          <w:szCs w:val="28"/>
        </w:rPr>
        <w:t xml:space="preserve"> Российской Федерации</w:t>
      </w:r>
      <w:r w:rsidR="00DB4390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DB4390">
        <w:rPr>
          <w:sz w:val="28"/>
          <w:szCs w:val="28"/>
        </w:rPr>
        <w:t xml:space="preserve"> </w:t>
      </w:r>
      <w:proofErr w:type="gramStart"/>
      <w:r w:rsidR="00DB4390" w:rsidRPr="00361733">
        <w:rPr>
          <w:sz w:val="28"/>
          <w:szCs w:val="28"/>
        </w:rPr>
        <w:t>г</w:t>
      </w:r>
      <w:proofErr w:type="gramEnd"/>
      <w:r w:rsidR="00DB4390" w:rsidRPr="00361733">
        <w:rPr>
          <w:sz w:val="28"/>
          <w:szCs w:val="28"/>
        </w:rPr>
        <w:t xml:space="preserve">. Киржач, ул. Серегина, д. 7.             </w:t>
      </w:r>
    </w:p>
    <w:p w:rsidR="00DB4390" w:rsidRPr="00361733" w:rsidRDefault="00DB4390" w:rsidP="00DB4390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DB43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C54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          </w:t>
      </w:r>
      <w:r w:rsidR="00606B91">
        <w:rPr>
          <w:sz w:val="28"/>
          <w:szCs w:val="28"/>
        </w:rPr>
        <w:t xml:space="preserve">   </w:t>
      </w:r>
      <w:r w:rsidR="00322393" w:rsidRPr="009E252A">
        <w:rPr>
          <w:sz w:val="28"/>
          <w:szCs w:val="28"/>
        </w:rPr>
        <w:t xml:space="preserve">        </w:t>
      </w:r>
      <w:r w:rsidR="00DE3C3D">
        <w:rPr>
          <w:sz w:val="28"/>
          <w:szCs w:val="28"/>
        </w:rPr>
        <w:t xml:space="preserve">      </w:t>
      </w:r>
      <w:r w:rsidR="00007C69" w:rsidRPr="009E252A">
        <w:rPr>
          <w:sz w:val="28"/>
          <w:szCs w:val="28"/>
        </w:rPr>
        <w:t xml:space="preserve"> </w:t>
      </w:r>
      <w:r w:rsidR="00606B91">
        <w:rPr>
          <w:sz w:val="28"/>
          <w:szCs w:val="28"/>
        </w:rPr>
        <w:t>А.Н. Доброхотов</w:t>
      </w:r>
    </w:p>
    <w:sectPr w:rsidR="00EF388E" w:rsidRPr="009E252A" w:rsidSect="00C54F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33" w:rsidRDefault="009A5233" w:rsidP="00C54F2C">
      <w:r>
        <w:separator/>
      </w:r>
    </w:p>
  </w:endnote>
  <w:endnote w:type="continuationSeparator" w:id="0">
    <w:p w:rsidR="009A5233" w:rsidRDefault="009A5233" w:rsidP="00C5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9E" w:rsidRDefault="00B72E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9E" w:rsidRDefault="00B72E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9E" w:rsidRDefault="00B72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33" w:rsidRDefault="009A5233" w:rsidP="00C54F2C">
      <w:r>
        <w:separator/>
      </w:r>
    </w:p>
  </w:footnote>
  <w:footnote w:type="continuationSeparator" w:id="0">
    <w:p w:rsidR="009A5233" w:rsidRDefault="009A5233" w:rsidP="00C54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9E" w:rsidRDefault="00B72E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45157"/>
      <w:docPartObj>
        <w:docPartGallery w:val="Page Numbers (Top of Page)"/>
        <w:docPartUnique/>
      </w:docPartObj>
    </w:sdtPr>
    <w:sdtContent>
      <w:p w:rsidR="00C54F2C" w:rsidRDefault="00153BF1">
        <w:pPr>
          <w:pStyle w:val="a6"/>
          <w:jc w:val="center"/>
        </w:pPr>
        <w:fldSimple w:instr=" PAGE   \* MERGEFORMAT ">
          <w:r w:rsidR="00AF4337">
            <w:rPr>
              <w:noProof/>
            </w:rPr>
            <w:t>2</w:t>
          </w:r>
        </w:fldSimple>
      </w:p>
    </w:sdtContent>
  </w:sdt>
  <w:p w:rsidR="00C54F2C" w:rsidRDefault="00C54F2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9E" w:rsidRPr="00B72E9E" w:rsidRDefault="00B72E9E">
    <w:pPr>
      <w:pStyle w:val="a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</w:t>
    </w:r>
    <w:r w:rsidRPr="00B72E9E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0065"/>
    <w:rsid w:val="00004E04"/>
    <w:rsid w:val="000056FD"/>
    <w:rsid w:val="00007C69"/>
    <w:rsid w:val="00022195"/>
    <w:rsid w:val="00056F28"/>
    <w:rsid w:val="00072E45"/>
    <w:rsid w:val="00076928"/>
    <w:rsid w:val="000B1A1E"/>
    <w:rsid w:val="000B552A"/>
    <w:rsid w:val="000C31D7"/>
    <w:rsid w:val="000C7242"/>
    <w:rsid w:val="000D07DA"/>
    <w:rsid w:val="00111824"/>
    <w:rsid w:val="00115606"/>
    <w:rsid w:val="001268CB"/>
    <w:rsid w:val="00132280"/>
    <w:rsid w:val="001357EF"/>
    <w:rsid w:val="00136B0C"/>
    <w:rsid w:val="00153BF1"/>
    <w:rsid w:val="00154934"/>
    <w:rsid w:val="001942B8"/>
    <w:rsid w:val="0019512E"/>
    <w:rsid w:val="001A4B11"/>
    <w:rsid w:val="001A59E8"/>
    <w:rsid w:val="001D313A"/>
    <w:rsid w:val="001F20A7"/>
    <w:rsid w:val="00202EA2"/>
    <w:rsid w:val="0020759C"/>
    <w:rsid w:val="002128FC"/>
    <w:rsid w:val="00246A3C"/>
    <w:rsid w:val="00255E80"/>
    <w:rsid w:val="002764F7"/>
    <w:rsid w:val="00291FFE"/>
    <w:rsid w:val="002B684F"/>
    <w:rsid w:val="002C6C24"/>
    <w:rsid w:val="002E22F2"/>
    <w:rsid w:val="00302596"/>
    <w:rsid w:val="00322393"/>
    <w:rsid w:val="003419B3"/>
    <w:rsid w:val="00350FA9"/>
    <w:rsid w:val="003715A5"/>
    <w:rsid w:val="00387B62"/>
    <w:rsid w:val="003A6122"/>
    <w:rsid w:val="003C10E7"/>
    <w:rsid w:val="003C27A4"/>
    <w:rsid w:val="003C3F4D"/>
    <w:rsid w:val="003D1A08"/>
    <w:rsid w:val="003D7519"/>
    <w:rsid w:val="003D7D64"/>
    <w:rsid w:val="003E4E6D"/>
    <w:rsid w:val="003E7749"/>
    <w:rsid w:val="003F22B2"/>
    <w:rsid w:val="00402CC6"/>
    <w:rsid w:val="00404FBE"/>
    <w:rsid w:val="00425DF6"/>
    <w:rsid w:val="00427727"/>
    <w:rsid w:val="00440F89"/>
    <w:rsid w:val="00447A5D"/>
    <w:rsid w:val="00450B4B"/>
    <w:rsid w:val="00460E9E"/>
    <w:rsid w:val="00465A3F"/>
    <w:rsid w:val="00467036"/>
    <w:rsid w:val="004764BF"/>
    <w:rsid w:val="004770B8"/>
    <w:rsid w:val="004A3A89"/>
    <w:rsid w:val="004B79A7"/>
    <w:rsid w:val="004C0A15"/>
    <w:rsid w:val="004D5ABD"/>
    <w:rsid w:val="004E5C90"/>
    <w:rsid w:val="0050081F"/>
    <w:rsid w:val="00503FF3"/>
    <w:rsid w:val="005356F0"/>
    <w:rsid w:val="00563FFC"/>
    <w:rsid w:val="00586A37"/>
    <w:rsid w:val="005C24F4"/>
    <w:rsid w:val="005C4B77"/>
    <w:rsid w:val="005E2046"/>
    <w:rsid w:val="005E5CCF"/>
    <w:rsid w:val="005E5F4E"/>
    <w:rsid w:val="005E6E53"/>
    <w:rsid w:val="00606B91"/>
    <w:rsid w:val="00640205"/>
    <w:rsid w:val="00665BF5"/>
    <w:rsid w:val="00673F38"/>
    <w:rsid w:val="0067763D"/>
    <w:rsid w:val="006A64D5"/>
    <w:rsid w:val="006C09FC"/>
    <w:rsid w:val="006C5F8E"/>
    <w:rsid w:val="006C6482"/>
    <w:rsid w:val="00704A12"/>
    <w:rsid w:val="00711FB0"/>
    <w:rsid w:val="00716D84"/>
    <w:rsid w:val="007210E0"/>
    <w:rsid w:val="00724455"/>
    <w:rsid w:val="00736C29"/>
    <w:rsid w:val="007439FC"/>
    <w:rsid w:val="00753317"/>
    <w:rsid w:val="00753ED0"/>
    <w:rsid w:val="00760C6D"/>
    <w:rsid w:val="007628F3"/>
    <w:rsid w:val="007853A1"/>
    <w:rsid w:val="008030D8"/>
    <w:rsid w:val="00803DF8"/>
    <w:rsid w:val="00823734"/>
    <w:rsid w:val="00837821"/>
    <w:rsid w:val="00856BC2"/>
    <w:rsid w:val="00885470"/>
    <w:rsid w:val="00897D94"/>
    <w:rsid w:val="008C61EA"/>
    <w:rsid w:val="008C6490"/>
    <w:rsid w:val="008D3B13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A5233"/>
    <w:rsid w:val="009E0163"/>
    <w:rsid w:val="009E252A"/>
    <w:rsid w:val="00A13463"/>
    <w:rsid w:val="00A27C72"/>
    <w:rsid w:val="00A30C68"/>
    <w:rsid w:val="00A33438"/>
    <w:rsid w:val="00A37B58"/>
    <w:rsid w:val="00A449D0"/>
    <w:rsid w:val="00A549E7"/>
    <w:rsid w:val="00A628DA"/>
    <w:rsid w:val="00A72A01"/>
    <w:rsid w:val="00A82C86"/>
    <w:rsid w:val="00A9404E"/>
    <w:rsid w:val="00AD6541"/>
    <w:rsid w:val="00AD6884"/>
    <w:rsid w:val="00AF245D"/>
    <w:rsid w:val="00AF4337"/>
    <w:rsid w:val="00B03F68"/>
    <w:rsid w:val="00B10536"/>
    <w:rsid w:val="00B21AB6"/>
    <w:rsid w:val="00B27262"/>
    <w:rsid w:val="00B32AD0"/>
    <w:rsid w:val="00B47306"/>
    <w:rsid w:val="00B60A67"/>
    <w:rsid w:val="00B64E18"/>
    <w:rsid w:val="00B719F0"/>
    <w:rsid w:val="00B72E9E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3C52"/>
    <w:rsid w:val="00C54F2C"/>
    <w:rsid w:val="00C55584"/>
    <w:rsid w:val="00C57C89"/>
    <w:rsid w:val="00C62D07"/>
    <w:rsid w:val="00C6403F"/>
    <w:rsid w:val="00C679B8"/>
    <w:rsid w:val="00C77E79"/>
    <w:rsid w:val="00C97354"/>
    <w:rsid w:val="00CA453E"/>
    <w:rsid w:val="00CE26D5"/>
    <w:rsid w:val="00CE31CE"/>
    <w:rsid w:val="00CE3783"/>
    <w:rsid w:val="00D051C2"/>
    <w:rsid w:val="00D12B4C"/>
    <w:rsid w:val="00D167C4"/>
    <w:rsid w:val="00D219A6"/>
    <w:rsid w:val="00D35FE8"/>
    <w:rsid w:val="00D40ED9"/>
    <w:rsid w:val="00D535D3"/>
    <w:rsid w:val="00D7138E"/>
    <w:rsid w:val="00D9005F"/>
    <w:rsid w:val="00DB4390"/>
    <w:rsid w:val="00DC3220"/>
    <w:rsid w:val="00DE3C3D"/>
    <w:rsid w:val="00DE49DD"/>
    <w:rsid w:val="00DE6A69"/>
    <w:rsid w:val="00E17137"/>
    <w:rsid w:val="00E225AE"/>
    <w:rsid w:val="00E30F13"/>
    <w:rsid w:val="00E3385A"/>
    <w:rsid w:val="00E577B8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33950"/>
    <w:rsid w:val="00F4797B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77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4F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4F2C"/>
  </w:style>
  <w:style w:type="paragraph" w:styleId="a8">
    <w:name w:val="footer"/>
    <w:basedOn w:val="a"/>
    <w:link w:val="a9"/>
    <w:uiPriority w:val="99"/>
    <w:semiHidden/>
    <w:unhideWhenUsed/>
    <w:rsid w:val="00C54F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3:02:021301:13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p365.org/reestr?egrp=33:02:021301:13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grp365.org/reestr?egrp=33:02:021301:1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33:02:021301:137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894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64</cp:revision>
  <cp:lastPrinted>2022-09-29T05:49:00Z</cp:lastPrinted>
  <dcterms:created xsi:type="dcterms:W3CDTF">2015-07-14T05:35:00Z</dcterms:created>
  <dcterms:modified xsi:type="dcterms:W3CDTF">2022-10-11T06:31:00Z</dcterms:modified>
</cp:coreProperties>
</file>