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4"/>
        <w:gridCol w:w="3952"/>
        <w:gridCol w:w="1534"/>
        <w:gridCol w:w="707"/>
        <w:gridCol w:w="1166"/>
        <w:gridCol w:w="24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-617855</wp:posOffset>
                  </wp:positionV>
                  <wp:extent cx="456565" cy="572770"/>
                  <wp:effectExtent l="19050" t="0" r="63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312C10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9C1609">
        <w:trPr>
          <w:trHeight w:hRule="exact" w:val="3558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9C1609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</w:t>
            </w:r>
            <w:r w:rsidR="00204DF8">
              <w:rPr>
                <w:i/>
                <w:sz w:val="24"/>
                <w:szCs w:val="24"/>
                <w:lang w:eastAsia="ar-SA"/>
              </w:rPr>
              <w:t>2</w:t>
            </w:r>
            <w:r w:rsidR="00A23573">
              <w:rPr>
                <w:i/>
                <w:sz w:val="24"/>
                <w:szCs w:val="24"/>
                <w:lang w:eastAsia="ar-SA"/>
              </w:rPr>
              <w:t>1</w:t>
            </w:r>
            <w:r w:rsidR="009C1609">
              <w:rPr>
                <w:i/>
                <w:sz w:val="24"/>
                <w:szCs w:val="24"/>
                <w:lang w:eastAsia="ar-SA"/>
              </w:rPr>
              <w:t>123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9C1609">
              <w:rPr>
                <w:i/>
                <w:sz w:val="24"/>
                <w:szCs w:val="24"/>
                <w:lang w:eastAsia="ar-SA"/>
              </w:rPr>
              <w:t>5</w:t>
            </w:r>
            <w:r w:rsidR="00A23573">
              <w:rPr>
                <w:i/>
                <w:sz w:val="24"/>
                <w:szCs w:val="24"/>
                <w:lang w:eastAsia="ar-SA"/>
              </w:rPr>
              <w:t>3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>по адресу</w:t>
            </w:r>
            <w:r w:rsidR="00C62D07" w:rsidRPr="00A23573">
              <w:rPr>
                <w:i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="009C1609" w:rsidRPr="009C1609">
              <w:rPr>
                <w:i/>
                <w:color w:val="000000"/>
                <w:sz w:val="24"/>
                <w:szCs w:val="24"/>
                <w:shd w:val="clear" w:color="auto" w:fill="FFFFFF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420 м от ориентира по направлению на запад. Почтовый адрес ориентира: Владимирская область, Киржачский район, МО Горкинское (сельское поселение), дер. Наумово, ул. Лесная, дом 5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12C10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 </w:t>
      </w:r>
    </w:p>
    <w:p w:rsidR="00EF388E" w:rsidRPr="009E252A" w:rsidRDefault="006C5F8E" w:rsidP="00312C10">
      <w:pPr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</w:t>
      </w:r>
      <w:proofErr w:type="gramStart"/>
      <w:r w:rsidR="001357EF" w:rsidRPr="009E252A">
        <w:rPr>
          <w:sz w:val="28"/>
          <w:szCs w:val="28"/>
        </w:rPr>
        <w:t xml:space="preserve">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</w:t>
      </w:r>
      <w:proofErr w:type="gramEnd"/>
      <w:r w:rsidR="003C10E7" w:rsidRPr="009E252A">
        <w:rPr>
          <w:sz w:val="28"/>
          <w:szCs w:val="28"/>
        </w:rPr>
        <w:t>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9C1609" w:rsidRPr="009C1609">
        <w:rPr>
          <w:sz w:val="28"/>
          <w:szCs w:val="28"/>
          <w:lang w:eastAsia="ar-SA"/>
        </w:rPr>
        <w:t xml:space="preserve">33:02:021123:53, </w:t>
      </w:r>
      <w:r w:rsidR="009C1609" w:rsidRPr="009C1609">
        <w:rPr>
          <w:sz w:val="28"/>
          <w:szCs w:val="28"/>
        </w:rPr>
        <w:t>по адресу</w:t>
      </w:r>
      <w:r w:rsidR="009C1609" w:rsidRPr="009C1609">
        <w:rPr>
          <w:sz w:val="28"/>
          <w:szCs w:val="28"/>
          <w:shd w:val="clear" w:color="auto" w:fill="FFFFFF" w:themeFill="background1"/>
        </w:rPr>
        <w:t xml:space="preserve">: </w:t>
      </w:r>
      <w:r w:rsidR="009C1609" w:rsidRPr="009C1609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420 м от ориентира по направлению на запад. Почтовый адрес ориентира: Владимирская область, Киржачский район, МО Горкинское (сельское поселение), дер. Наумово, ул. Лесная, дом 5</w:t>
      </w:r>
      <w:r w:rsidR="00154934" w:rsidRPr="009C1609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proofErr w:type="spellStart"/>
      <w:r w:rsidR="009C1609">
        <w:rPr>
          <w:sz w:val="28"/>
          <w:szCs w:val="28"/>
        </w:rPr>
        <w:t>недропользование</w:t>
      </w:r>
      <w:proofErr w:type="spellEnd"/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202EA2">
        <w:rPr>
          <w:sz w:val="28"/>
          <w:szCs w:val="28"/>
        </w:rPr>
        <w:t>2</w:t>
      </w:r>
      <w:r w:rsidR="009C1609">
        <w:rPr>
          <w:sz w:val="28"/>
          <w:szCs w:val="28"/>
        </w:rPr>
        <w:t>2</w:t>
      </w:r>
      <w:r w:rsidR="009E252A" w:rsidRPr="003419B3">
        <w:rPr>
          <w:sz w:val="28"/>
          <w:szCs w:val="28"/>
        </w:rPr>
        <w:t xml:space="preserve"> </w:t>
      </w:r>
      <w:r w:rsidR="00A23573">
        <w:rPr>
          <w:sz w:val="28"/>
          <w:szCs w:val="28"/>
        </w:rPr>
        <w:t>июля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</w:t>
      </w:r>
      <w:r w:rsidR="00E220E7">
        <w:rPr>
          <w:sz w:val="28"/>
          <w:szCs w:val="28"/>
        </w:rPr>
        <w:t>2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9C1609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r w:rsidR="009E252A" w:rsidRPr="003419B3">
        <w:rPr>
          <w:sz w:val="28"/>
          <w:szCs w:val="28"/>
        </w:rPr>
        <w:t xml:space="preserve">               </w:t>
      </w:r>
      <w:proofErr w:type="gramStart"/>
      <w:r w:rsidRPr="003419B3">
        <w:rPr>
          <w:sz w:val="28"/>
          <w:szCs w:val="28"/>
        </w:rPr>
        <w:t>г</w:t>
      </w:r>
      <w:proofErr w:type="gramEnd"/>
      <w:r w:rsidRPr="003419B3">
        <w:rPr>
          <w:sz w:val="28"/>
          <w:szCs w:val="28"/>
        </w:rPr>
        <w:t>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</w:t>
      </w:r>
      <w:proofErr w:type="gramStart"/>
      <w:r w:rsidRPr="003419B3">
        <w:rPr>
          <w:sz w:val="28"/>
          <w:szCs w:val="28"/>
        </w:rPr>
        <w:t xml:space="preserve">Разместить </w:t>
      </w:r>
      <w:r w:rsidR="00A449D0" w:rsidRPr="003419B3">
        <w:rPr>
          <w:sz w:val="28"/>
          <w:szCs w:val="28"/>
        </w:rPr>
        <w:t>информацию</w:t>
      </w:r>
      <w:proofErr w:type="gramEnd"/>
      <w:r w:rsidR="00A449D0" w:rsidRPr="003419B3">
        <w:rPr>
          <w:sz w:val="28"/>
          <w:szCs w:val="28"/>
        </w:rPr>
        <w:t xml:space="preserve">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9C1609" w:rsidRPr="009C1609">
        <w:rPr>
          <w:sz w:val="28"/>
          <w:szCs w:val="28"/>
          <w:lang w:eastAsia="ar-SA"/>
        </w:rPr>
        <w:t xml:space="preserve">33:02:021123:53, </w:t>
      </w:r>
      <w:r w:rsidR="009C1609" w:rsidRPr="009C1609">
        <w:rPr>
          <w:sz w:val="28"/>
          <w:szCs w:val="28"/>
        </w:rPr>
        <w:t>по адресу</w:t>
      </w:r>
      <w:r w:rsidR="009C1609" w:rsidRPr="009C1609">
        <w:rPr>
          <w:sz w:val="28"/>
          <w:szCs w:val="28"/>
          <w:shd w:val="clear" w:color="auto" w:fill="FFFFFF" w:themeFill="background1"/>
        </w:rPr>
        <w:t xml:space="preserve">: </w:t>
      </w:r>
      <w:r w:rsidR="009C1609" w:rsidRPr="009C1609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420 м от ориентира по направлению на запад. Почтовый адрес ориентира: Владимирская область, Киржачский район, МО Горкинское (сельское поселение), дер. Наумово, ул. Лесная, дом 5</w:t>
      </w:r>
      <w:r w:rsidR="00202EA2" w:rsidRPr="009C1609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proofErr w:type="gramStart"/>
      <w:r w:rsidR="00A449D0" w:rsidRPr="003419B3">
        <w:rPr>
          <w:sz w:val="28"/>
          <w:szCs w:val="28"/>
        </w:rPr>
        <w:t>г</w:t>
      </w:r>
      <w:proofErr w:type="gramEnd"/>
      <w:r w:rsidR="00A449D0" w:rsidRPr="003419B3">
        <w:rPr>
          <w:sz w:val="28"/>
          <w:szCs w:val="28"/>
        </w:rPr>
        <w:t xml:space="preserve">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9C1609" w:rsidRPr="009C1609">
        <w:rPr>
          <w:sz w:val="28"/>
          <w:szCs w:val="28"/>
          <w:lang w:eastAsia="ar-SA"/>
        </w:rPr>
        <w:t xml:space="preserve">33:02:021123:53, </w:t>
      </w:r>
      <w:r w:rsidR="009C1609" w:rsidRPr="009C1609">
        <w:rPr>
          <w:sz w:val="28"/>
          <w:szCs w:val="28"/>
        </w:rPr>
        <w:t>по адресу</w:t>
      </w:r>
      <w:r w:rsidR="009C1609" w:rsidRPr="009C1609">
        <w:rPr>
          <w:sz w:val="28"/>
          <w:szCs w:val="28"/>
          <w:shd w:val="clear" w:color="auto" w:fill="FFFFFF" w:themeFill="background1"/>
        </w:rPr>
        <w:t xml:space="preserve">: </w:t>
      </w:r>
      <w:r w:rsidR="009C1609" w:rsidRPr="009C1609">
        <w:rPr>
          <w:color w:val="000000"/>
          <w:sz w:val="28"/>
          <w:szCs w:val="28"/>
          <w:shd w:val="clear" w:color="auto" w:fill="FFFFFF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420 м от ориентира по направлению на запад. Почтовый адрес ориентира: Владимирская область, Киржачский район, МО Горкинское (сельское поселение), дер. Наумово, ул. Лесная, дом 5</w:t>
      </w:r>
      <w:r w:rsidR="00A82C86" w:rsidRPr="009C1609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</w:t>
      </w:r>
      <w:proofErr w:type="spellStart"/>
      <w:r w:rsidRPr="003419B3">
        <w:rPr>
          <w:sz w:val="28"/>
          <w:szCs w:val="28"/>
        </w:rPr>
        <w:t>каб</w:t>
      </w:r>
      <w:proofErr w:type="spellEnd"/>
      <w:r w:rsidRPr="003419B3">
        <w:rPr>
          <w:sz w:val="28"/>
          <w:szCs w:val="28"/>
        </w:rPr>
        <w:t xml:space="preserve">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</w:t>
      </w:r>
      <w:proofErr w:type="gramStart"/>
      <w:r w:rsidRPr="003419B3">
        <w:rPr>
          <w:sz w:val="28"/>
          <w:szCs w:val="28"/>
        </w:rPr>
        <w:t>.</w:t>
      </w:r>
      <w:proofErr w:type="gramEnd"/>
      <w:r w:rsidRPr="003419B3">
        <w:rPr>
          <w:sz w:val="28"/>
          <w:szCs w:val="28"/>
        </w:rPr>
        <w:t xml:space="preserve">  </w:t>
      </w:r>
      <w:proofErr w:type="gramStart"/>
      <w:r w:rsidRPr="003419B3">
        <w:rPr>
          <w:sz w:val="28"/>
          <w:szCs w:val="28"/>
        </w:rPr>
        <w:t>д</w:t>
      </w:r>
      <w:proofErr w:type="gramEnd"/>
      <w:r w:rsidRPr="003419B3">
        <w:rPr>
          <w:sz w:val="28"/>
          <w:szCs w:val="28"/>
        </w:rPr>
        <w:t>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</w:t>
      </w:r>
      <w:proofErr w:type="gramStart"/>
      <w:r w:rsidRPr="009E252A">
        <w:rPr>
          <w:sz w:val="28"/>
          <w:szCs w:val="28"/>
        </w:rPr>
        <w:t>г</w:t>
      </w:r>
      <w:proofErr w:type="gramEnd"/>
      <w:r w:rsidRPr="009E252A">
        <w:rPr>
          <w:sz w:val="28"/>
          <w:szCs w:val="28"/>
        </w:rPr>
        <w:t xml:space="preserve">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312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p w:rsidR="00312C10" w:rsidRDefault="00312C10">
      <w:pPr>
        <w:spacing w:line="360" w:lineRule="auto"/>
        <w:rPr>
          <w:sz w:val="26"/>
          <w:szCs w:val="26"/>
        </w:rPr>
      </w:pPr>
    </w:p>
    <w:p w:rsidR="00312C10" w:rsidRPr="00312C10" w:rsidRDefault="00312C10" w:rsidP="00312C10">
      <w:pPr>
        <w:rPr>
          <w:sz w:val="26"/>
          <w:szCs w:val="26"/>
        </w:rPr>
      </w:pPr>
    </w:p>
    <w:p w:rsidR="00312C10" w:rsidRPr="00312C10" w:rsidRDefault="00312C10" w:rsidP="00312C10">
      <w:pPr>
        <w:rPr>
          <w:sz w:val="26"/>
          <w:szCs w:val="26"/>
        </w:rPr>
      </w:pPr>
    </w:p>
    <w:p w:rsidR="002764F7" w:rsidRPr="00EF388E" w:rsidRDefault="00312C10" w:rsidP="00312C10">
      <w:pPr>
        <w:tabs>
          <w:tab w:val="left" w:pos="1032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EB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84" w:rsidRDefault="00635484" w:rsidP="00312C10">
      <w:r>
        <w:separator/>
      </w:r>
    </w:p>
  </w:endnote>
  <w:endnote w:type="continuationSeparator" w:id="0">
    <w:p w:rsidR="00635484" w:rsidRDefault="00635484" w:rsidP="0031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27" w:rsidRDefault="00EB18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27" w:rsidRDefault="00EB18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27" w:rsidRDefault="00EB18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84" w:rsidRDefault="00635484" w:rsidP="00312C10">
      <w:r>
        <w:separator/>
      </w:r>
    </w:p>
  </w:footnote>
  <w:footnote w:type="continuationSeparator" w:id="0">
    <w:p w:rsidR="00635484" w:rsidRDefault="00635484" w:rsidP="0031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27" w:rsidRDefault="00EB18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001"/>
      <w:docPartObj>
        <w:docPartGallery w:val="Page Numbers (Top of Page)"/>
        <w:docPartUnique/>
      </w:docPartObj>
    </w:sdtPr>
    <w:sdtContent>
      <w:p w:rsidR="00EB1827" w:rsidRDefault="00EB182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2C10" w:rsidRDefault="00312C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27" w:rsidRPr="00EB1827" w:rsidRDefault="00EB1827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2EA2"/>
    <w:rsid w:val="00204DF8"/>
    <w:rsid w:val="0020759C"/>
    <w:rsid w:val="002128FC"/>
    <w:rsid w:val="00246A3C"/>
    <w:rsid w:val="00255E80"/>
    <w:rsid w:val="002764F7"/>
    <w:rsid w:val="00291FFE"/>
    <w:rsid w:val="002B684F"/>
    <w:rsid w:val="002C6C24"/>
    <w:rsid w:val="002E22F2"/>
    <w:rsid w:val="00302596"/>
    <w:rsid w:val="00312C10"/>
    <w:rsid w:val="00322393"/>
    <w:rsid w:val="003330E5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3E7749"/>
    <w:rsid w:val="00402CC6"/>
    <w:rsid w:val="00404FBE"/>
    <w:rsid w:val="00425DF6"/>
    <w:rsid w:val="00427727"/>
    <w:rsid w:val="00440F89"/>
    <w:rsid w:val="00460E9E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076C2"/>
    <w:rsid w:val="005356F0"/>
    <w:rsid w:val="00563FFC"/>
    <w:rsid w:val="00586A37"/>
    <w:rsid w:val="005C24F4"/>
    <w:rsid w:val="005C4B77"/>
    <w:rsid w:val="005E2046"/>
    <w:rsid w:val="005E38FC"/>
    <w:rsid w:val="005E5CCF"/>
    <w:rsid w:val="005E6E53"/>
    <w:rsid w:val="00606B91"/>
    <w:rsid w:val="00635484"/>
    <w:rsid w:val="00640205"/>
    <w:rsid w:val="00665BF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853A1"/>
    <w:rsid w:val="007C5CAD"/>
    <w:rsid w:val="00800E57"/>
    <w:rsid w:val="008030D8"/>
    <w:rsid w:val="00803DF8"/>
    <w:rsid w:val="008133F0"/>
    <w:rsid w:val="00823734"/>
    <w:rsid w:val="00885470"/>
    <w:rsid w:val="00897D94"/>
    <w:rsid w:val="008C6490"/>
    <w:rsid w:val="008D3B13"/>
    <w:rsid w:val="008D6309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C1609"/>
    <w:rsid w:val="009E252A"/>
    <w:rsid w:val="00A13463"/>
    <w:rsid w:val="00A23573"/>
    <w:rsid w:val="00A26525"/>
    <w:rsid w:val="00A27C72"/>
    <w:rsid w:val="00A30C68"/>
    <w:rsid w:val="00A33438"/>
    <w:rsid w:val="00A449D0"/>
    <w:rsid w:val="00A549E7"/>
    <w:rsid w:val="00A628DA"/>
    <w:rsid w:val="00A72A01"/>
    <w:rsid w:val="00A82C86"/>
    <w:rsid w:val="00A92E71"/>
    <w:rsid w:val="00A9404E"/>
    <w:rsid w:val="00AD6541"/>
    <w:rsid w:val="00AD6884"/>
    <w:rsid w:val="00B03F68"/>
    <w:rsid w:val="00B10536"/>
    <w:rsid w:val="00B21AB6"/>
    <w:rsid w:val="00B27262"/>
    <w:rsid w:val="00B32AD0"/>
    <w:rsid w:val="00B47306"/>
    <w:rsid w:val="00B60A67"/>
    <w:rsid w:val="00B64E18"/>
    <w:rsid w:val="00B668D8"/>
    <w:rsid w:val="00B719F0"/>
    <w:rsid w:val="00B74BF8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1D12"/>
    <w:rsid w:val="00C62D07"/>
    <w:rsid w:val="00C6403F"/>
    <w:rsid w:val="00C679B8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17137"/>
    <w:rsid w:val="00E220E7"/>
    <w:rsid w:val="00E30F13"/>
    <w:rsid w:val="00E3385A"/>
    <w:rsid w:val="00E577B8"/>
    <w:rsid w:val="00E640E8"/>
    <w:rsid w:val="00E65D76"/>
    <w:rsid w:val="00E878DA"/>
    <w:rsid w:val="00E934BA"/>
    <w:rsid w:val="00EA121D"/>
    <w:rsid w:val="00EA1291"/>
    <w:rsid w:val="00EA1835"/>
    <w:rsid w:val="00EB12AD"/>
    <w:rsid w:val="00EB1827"/>
    <w:rsid w:val="00EB407E"/>
    <w:rsid w:val="00ED6395"/>
    <w:rsid w:val="00EE3CAF"/>
    <w:rsid w:val="00EF388E"/>
    <w:rsid w:val="00F07C01"/>
    <w:rsid w:val="00F1555D"/>
    <w:rsid w:val="00F34890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2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C10"/>
  </w:style>
  <w:style w:type="paragraph" w:styleId="a8">
    <w:name w:val="footer"/>
    <w:basedOn w:val="a"/>
    <w:link w:val="a9"/>
    <w:uiPriority w:val="99"/>
    <w:semiHidden/>
    <w:unhideWhenUsed/>
    <w:rsid w:val="00312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894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61</cp:revision>
  <cp:lastPrinted>2022-06-27T07:46:00Z</cp:lastPrinted>
  <dcterms:created xsi:type="dcterms:W3CDTF">2015-07-14T05:35:00Z</dcterms:created>
  <dcterms:modified xsi:type="dcterms:W3CDTF">2022-06-28T06:53:00Z</dcterms:modified>
</cp:coreProperties>
</file>