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5"/>
        <w:gridCol w:w="3947"/>
        <w:gridCol w:w="1527"/>
        <w:gridCol w:w="706"/>
        <w:gridCol w:w="1036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-617855</wp:posOffset>
                  </wp:positionV>
                  <wp:extent cx="451485" cy="567055"/>
                  <wp:effectExtent l="19050" t="0" r="571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F86E17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Default="00563FFC" w:rsidP="004C0A15">
            <w:pPr>
              <w:rPr>
                <w:sz w:val="28"/>
                <w:szCs w:val="28"/>
              </w:rPr>
            </w:pPr>
          </w:p>
          <w:p w:rsidR="00F86E17" w:rsidRDefault="00F86E17" w:rsidP="004C0A15">
            <w:pPr>
              <w:rPr>
                <w:sz w:val="28"/>
                <w:szCs w:val="28"/>
              </w:rPr>
            </w:pPr>
          </w:p>
          <w:p w:rsidR="00F86E17" w:rsidRPr="00975E12" w:rsidRDefault="00F86E17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F86E17">
        <w:trPr>
          <w:trHeight w:hRule="exact" w:val="2284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A23573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</w:t>
            </w:r>
            <w:r w:rsidR="00204DF8">
              <w:rPr>
                <w:i/>
                <w:sz w:val="24"/>
                <w:szCs w:val="24"/>
                <w:lang w:eastAsia="ar-SA"/>
              </w:rPr>
              <w:t>2</w:t>
            </w:r>
            <w:r w:rsidR="00A23573">
              <w:rPr>
                <w:i/>
                <w:sz w:val="24"/>
                <w:szCs w:val="24"/>
                <w:lang w:eastAsia="ar-SA"/>
              </w:rPr>
              <w:t>1525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A23573">
              <w:rPr>
                <w:i/>
                <w:sz w:val="24"/>
                <w:szCs w:val="24"/>
                <w:lang w:eastAsia="ar-SA"/>
              </w:rPr>
              <w:t>123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>по адресу</w:t>
            </w:r>
            <w:r w:rsidR="00C62D07" w:rsidRPr="00A23573">
              <w:rPr>
                <w:i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A23573" w:rsidRPr="00A23573"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обл. </w:t>
            </w:r>
            <w:proofErr w:type="gramStart"/>
            <w:r w:rsidR="00A23573" w:rsidRPr="00A23573"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  <w:t>Владимирская</w:t>
            </w:r>
            <w:proofErr w:type="gramEnd"/>
            <w:r w:rsidR="00A23573" w:rsidRPr="00A23573"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  <w:t>, р-н Киржачский, с. Заречье, ул. Светлая, дом 63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6E17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</w:t>
      </w:r>
    </w:p>
    <w:p w:rsidR="00EF388E" w:rsidRPr="009E252A" w:rsidRDefault="006C5F8E" w:rsidP="00F86E17">
      <w:pPr>
        <w:ind w:firstLine="567"/>
        <w:jc w:val="both"/>
        <w:rPr>
          <w:sz w:val="28"/>
          <w:szCs w:val="28"/>
        </w:rPr>
      </w:pPr>
      <w:proofErr w:type="gramStart"/>
      <w:r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9E252A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A23573" w:rsidRPr="00A23573">
        <w:rPr>
          <w:sz w:val="28"/>
          <w:szCs w:val="28"/>
          <w:lang w:eastAsia="ar-SA"/>
        </w:rPr>
        <w:t xml:space="preserve">33:02:021525:123, </w:t>
      </w:r>
      <w:r w:rsidR="00A23573" w:rsidRPr="00A23573">
        <w:rPr>
          <w:sz w:val="28"/>
          <w:szCs w:val="28"/>
        </w:rPr>
        <w:t>по адресу</w:t>
      </w:r>
      <w:r w:rsidR="00A23573" w:rsidRPr="00A23573">
        <w:rPr>
          <w:sz w:val="28"/>
          <w:szCs w:val="28"/>
          <w:shd w:val="clear" w:color="auto" w:fill="FFFFFF" w:themeFill="background1"/>
        </w:rPr>
        <w:t xml:space="preserve">: </w:t>
      </w:r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 xml:space="preserve">обл. </w:t>
      </w:r>
      <w:proofErr w:type="gramStart"/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>Владимирская</w:t>
      </w:r>
      <w:proofErr w:type="gramEnd"/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>, р-н Киржачский, с. Заречье, ул. Светлая, дом 63</w:t>
      </w:r>
      <w:r w:rsidR="00154934" w:rsidRPr="00A23573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</w:t>
      </w:r>
      <w:r w:rsidR="00F8691F" w:rsidRPr="00A23573">
        <w:rPr>
          <w:sz w:val="28"/>
          <w:szCs w:val="28"/>
        </w:rPr>
        <w:t xml:space="preserve"> «</w:t>
      </w:r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>под жилую застройку</w:t>
      </w:r>
      <w:r w:rsidR="00F8691F" w:rsidRPr="00A23573">
        <w:rPr>
          <w:sz w:val="28"/>
          <w:szCs w:val="28"/>
        </w:rPr>
        <w:t xml:space="preserve">» </w:t>
      </w:r>
      <w:r w:rsidR="00F8691F" w:rsidRPr="00885470">
        <w:rPr>
          <w:sz w:val="28"/>
          <w:szCs w:val="28"/>
        </w:rPr>
        <w:t xml:space="preserve">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A23573">
        <w:rPr>
          <w:sz w:val="28"/>
          <w:szCs w:val="28"/>
        </w:rPr>
        <w:t>культовые сооружения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202EA2">
        <w:rPr>
          <w:sz w:val="28"/>
          <w:szCs w:val="28"/>
        </w:rPr>
        <w:t>2</w:t>
      </w:r>
      <w:r w:rsidR="00A23573">
        <w:rPr>
          <w:sz w:val="28"/>
          <w:szCs w:val="28"/>
        </w:rPr>
        <w:t>9</w:t>
      </w:r>
      <w:r w:rsidR="009E252A" w:rsidRPr="003419B3">
        <w:rPr>
          <w:sz w:val="28"/>
          <w:szCs w:val="28"/>
        </w:rPr>
        <w:t xml:space="preserve"> </w:t>
      </w:r>
      <w:r w:rsidR="00A23573">
        <w:rPr>
          <w:sz w:val="28"/>
          <w:szCs w:val="28"/>
        </w:rPr>
        <w:t>июля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0E7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A23573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A23573" w:rsidRPr="00A23573">
        <w:rPr>
          <w:sz w:val="28"/>
          <w:szCs w:val="28"/>
          <w:lang w:eastAsia="ar-SA"/>
        </w:rPr>
        <w:t xml:space="preserve">33:02:021525:123, </w:t>
      </w:r>
      <w:r w:rsidR="00A23573" w:rsidRPr="00A23573">
        <w:rPr>
          <w:sz w:val="28"/>
          <w:szCs w:val="28"/>
        </w:rPr>
        <w:t>по адресу</w:t>
      </w:r>
      <w:r w:rsidR="00A23573" w:rsidRPr="00A23573">
        <w:rPr>
          <w:sz w:val="28"/>
          <w:szCs w:val="28"/>
          <w:shd w:val="clear" w:color="auto" w:fill="FFFFFF" w:themeFill="background1"/>
        </w:rPr>
        <w:t xml:space="preserve">: </w:t>
      </w:r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>обл. Владимирская, р-н Киржачский, с. Заречье, ул. Светлая, дом 63</w:t>
      </w:r>
      <w:r w:rsidR="00202EA2" w:rsidRPr="00204DF8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A23573" w:rsidRPr="00A23573">
        <w:rPr>
          <w:sz w:val="28"/>
          <w:szCs w:val="28"/>
          <w:lang w:eastAsia="ar-SA"/>
        </w:rPr>
        <w:t xml:space="preserve">33:02:021525:123, </w:t>
      </w:r>
      <w:r w:rsidR="00A23573" w:rsidRPr="00A23573">
        <w:rPr>
          <w:sz w:val="28"/>
          <w:szCs w:val="28"/>
        </w:rPr>
        <w:t>по адресу</w:t>
      </w:r>
      <w:r w:rsidR="00A23573" w:rsidRPr="00A23573">
        <w:rPr>
          <w:sz w:val="28"/>
          <w:szCs w:val="28"/>
          <w:shd w:val="clear" w:color="auto" w:fill="FFFFFF" w:themeFill="background1"/>
        </w:rPr>
        <w:t xml:space="preserve">: </w:t>
      </w:r>
      <w:r w:rsidR="00A23573" w:rsidRPr="00A23573">
        <w:rPr>
          <w:color w:val="000000"/>
          <w:sz w:val="28"/>
          <w:szCs w:val="28"/>
          <w:shd w:val="clear" w:color="auto" w:fill="FFFFFF" w:themeFill="background1"/>
        </w:rPr>
        <w:t>обл. Владимирская, р-н Киржачский, с. Заречье, ул. Светлая, дом 63</w:t>
      </w:r>
      <w:r w:rsidR="00A82C86" w:rsidRPr="003E774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</w:t>
      </w:r>
      <w:proofErr w:type="gramStart"/>
      <w:r w:rsidRPr="009E252A">
        <w:rPr>
          <w:sz w:val="28"/>
          <w:szCs w:val="28"/>
        </w:rPr>
        <w:t>г</w:t>
      </w:r>
      <w:proofErr w:type="gramEnd"/>
      <w:r w:rsidRPr="009E252A">
        <w:rPr>
          <w:sz w:val="28"/>
          <w:szCs w:val="28"/>
        </w:rPr>
        <w:t xml:space="preserve">. Киржач, ул. Серегина, </w:t>
      </w:r>
      <w:r w:rsidR="00F86E17">
        <w:rPr>
          <w:sz w:val="28"/>
          <w:szCs w:val="28"/>
        </w:rPr>
        <w:t xml:space="preserve">                  </w:t>
      </w:r>
      <w:r w:rsidRPr="009E252A">
        <w:rPr>
          <w:sz w:val="28"/>
          <w:szCs w:val="28"/>
        </w:rPr>
        <w:t xml:space="preserve">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F8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F86E17" w:rsidRDefault="00F86E17">
      <w:pPr>
        <w:spacing w:line="360" w:lineRule="auto"/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Pr="00F86E17" w:rsidRDefault="00F86E17" w:rsidP="00F86E17">
      <w:pPr>
        <w:rPr>
          <w:sz w:val="26"/>
          <w:szCs w:val="26"/>
        </w:rPr>
      </w:pPr>
    </w:p>
    <w:p w:rsidR="00F86E17" w:rsidRDefault="00F86E17" w:rsidP="00F86E17">
      <w:pPr>
        <w:rPr>
          <w:sz w:val="26"/>
          <w:szCs w:val="26"/>
        </w:rPr>
      </w:pPr>
    </w:p>
    <w:p w:rsidR="002764F7" w:rsidRPr="00EF388E" w:rsidRDefault="00F86E17" w:rsidP="00F86E17">
      <w:pPr>
        <w:tabs>
          <w:tab w:val="left" w:pos="1346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F86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42" w:rsidRDefault="00C30042" w:rsidP="00F86E17">
      <w:r>
        <w:separator/>
      </w:r>
    </w:p>
  </w:endnote>
  <w:endnote w:type="continuationSeparator" w:id="0">
    <w:p w:rsidR="00C30042" w:rsidRDefault="00C30042" w:rsidP="00F8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C" w:rsidRDefault="006F55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C" w:rsidRDefault="006F55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C" w:rsidRDefault="006F55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42" w:rsidRDefault="00C30042" w:rsidP="00F86E17">
      <w:r>
        <w:separator/>
      </w:r>
    </w:p>
  </w:footnote>
  <w:footnote w:type="continuationSeparator" w:id="0">
    <w:p w:rsidR="00C30042" w:rsidRDefault="00C30042" w:rsidP="00F8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C" w:rsidRDefault="006F55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9094"/>
      <w:docPartObj>
        <w:docPartGallery w:val="Page Numbers (Top of Page)"/>
        <w:docPartUnique/>
      </w:docPartObj>
    </w:sdtPr>
    <w:sdtContent>
      <w:p w:rsidR="00F86E17" w:rsidRDefault="006563AF">
        <w:pPr>
          <w:pStyle w:val="a6"/>
          <w:jc w:val="center"/>
        </w:pPr>
        <w:fldSimple w:instr=" PAGE   \* MERGEFORMAT ">
          <w:r w:rsidR="006F55EC">
            <w:rPr>
              <w:noProof/>
            </w:rPr>
            <w:t>2</w:t>
          </w:r>
        </w:fldSimple>
      </w:p>
    </w:sdtContent>
  </w:sdt>
  <w:p w:rsidR="00F86E17" w:rsidRDefault="00F86E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C" w:rsidRPr="006F55EC" w:rsidRDefault="006F55EC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6F55EC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4DF8"/>
    <w:rsid w:val="0020759C"/>
    <w:rsid w:val="002128FC"/>
    <w:rsid w:val="00246A3C"/>
    <w:rsid w:val="00255E80"/>
    <w:rsid w:val="00272F68"/>
    <w:rsid w:val="002764F7"/>
    <w:rsid w:val="00291FFE"/>
    <w:rsid w:val="002B684F"/>
    <w:rsid w:val="002C6C24"/>
    <w:rsid w:val="002E22F2"/>
    <w:rsid w:val="00302596"/>
    <w:rsid w:val="00322393"/>
    <w:rsid w:val="003330E5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7749"/>
    <w:rsid w:val="00402CC6"/>
    <w:rsid w:val="00404FBE"/>
    <w:rsid w:val="00425DF6"/>
    <w:rsid w:val="00427727"/>
    <w:rsid w:val="00440F89"/>
    <w:rsid w:val="00460E9E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076C2"/>
    <w:rsid w:val="005356F0"/>
    <w:rsid w:val="00563FFC"/>
    <w:rsid w:val="00586A37"/>
    <w:rsid w:val="005C24F4"/>
    <w:rsid w:val="005C4B77"/>
    <w:rsid w:val="005E2046"/>
    <w:rsid w:val="005E5CCF"/>
    <w:rsid w:val="005E6E53"/>
    <w:rsid w:val="00606B91"/>
    <w:rsid w:val="00640205"/>
    <w:rsid w:val="006563AF"/>
    <w:rsid w:val="00665BF5"/>
    <w:rsid w:val="00673F38"/>
    <w:rsid w:val="0067763D"/>
    <w:rsid w:val="006C09FC"/>
    <w:rsid w:val="006C5F8E"/>
    <w:rsid w:val="006C6482"/>
    <w:rsid w:val="006F55EC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7C5CAD"/>
    <w:rsid w:val="008030D8"/>
    <w:rsid w:val="00803DF8"/>
    <w:rsid w:val="008133F0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3573"/>
    <w:rsid w:val="00A26525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B03F68"/>
    <w:rsid w:val="00B10536"/>
    <w:rsid w:val="00B21AB6"/>
    <w:rsid w:val="00B27262"/>
    <w:rsid w:val="00B32AD0"/>
    <w:rsid w:val="00B47306"/>
    <w:rsid w:val="00B60A67"/>
    <w:rsid w:val="00B64E18"/>
    <w:rsid w:val="00B668D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0042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72BBC"/>
    <w:rsid w:val="00D9005F"/>
    <w:rsid w:val="00DC3220"/>
    <w:rsid w:val="00DE3C3D"/>
    <w:rsid w:val="00DE49DD"/>
    <w:rsid w:val="00DE6A69"/>
    <w:rsid w:val="00E17137"/>
    <w:rsid w:val="00E220E7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34890"/>
    <w:rsid w:val="00F8691F"/>
    <w:rsid w:val="00F8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6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E17"/>
  </w:style>
  <w:style w:type="paragraph" w:styleId="a8">
    <w:name w:val="footer"/>
    <w:basedOn w:val="a"/>
    <w:link w:val="a9"/>
    <w:uiPriority w:val="99"/>
    <w:semiHidden/>
    <w:unhideWhenUsed/>
    <w:rsid w:val="00F86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885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57</cp:revision>
  <cp:lastPrinted>2022-02-16T05:05:00Z</cp:lastPrinted>
  <dcterms:created xsi:type="dcterms:W3CDTF">2015-07-14T05:35:00Z</dcterms:created>
  <dcterms:modified xsi:type="dcterms:W3CDTF">2022-06-24T06:33:00Z</dcterms:modified>
</cp:coreProperties>
</file>