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9"/>
        <w:gridCol w:w="3820"/>
        <w:gridCol w:w="1658"/>
        <w:gridCol w:w="484"/>
        <w:gridCol w:w="1261"/>
        <w:gridCol w:w="390"/>
      </w:tblGrid>
      <w:tr w:rsidR="00A30C68" w:rsidRPr="00975E12" w:rsidTr="0083525D">
        <w:trPr>
          <w:trHeight w:hRule="exact" w:val="1134"/>
        </w:trPr>
        <w:tc>
          <w:tcPr>
            <w:tcW w:w="957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83525D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83525D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83525D">
        <w:trPr>
          <w:trHeight w:hRule="exact" w:val="2566"/>
        </w:trPr>
        <w:tc>
          <w:tcPr>
            <w:tcW w:w="5779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024372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47209" w:rsidRPr="00C47209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024372" w:rsidRPr="00024372">
              <w:rPr>
                <w:i/>
                <w:sz w:val="24"/>
                <w:szCs w:val="24"/>
              </w:rPr>
              <w:t xml:space="preserve">земельного участка, по адресу: Владимирская область, Киржачский район, МО Кипревское (сельское поселение), северо-восточнее                 д. </w:t>
            </w:r>
            <w:proofErr w:type="spellStart"/>
            <w:r w:rsidR="00024372" w:rsidRPr="00024372">
              <w:rPr>
                <w:i/>
                <w:sz w:val="24"/>
                <w:szCs w:val="24"/>
              </w:rPr>
              <w:t>Тельвяково</w:t>
            </w:r>
            <w:proofErr w:type="spellEnd"/>
            <w:r w:rsidR="00024372" w:rsidRPr="00024372">
              <w:rPr>
                <w:i/>
                <w:sz w:val="24"/>
                <w:szCs w:val="24"/>
              </w:rPr>
              <w:t>, с кадастровым номером 33:02:020734:31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 xml:space="preserve"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</w:t>
      </w:r>
      <w:r w:rsidR="0083525D">
        <w:rPr>
          <w:sz w:val="28"/>
          <w:szCs w:val="28"/>
        </w:rPr>
        <w:t xml:space="preserve">                   </w:t>
      </w:r>
      <w:r w:rsidR="00E31D43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47209" w:rsidRPr="00C47209">
        <w:rPr>
          <w:sz w:val="28"/>
          <w:szCs w:val="28"/>
        </w:rPr>
        <w:t xml:space="preserve">планировки и межевания </w:t>
      </w:r>
      <w:r w:rsidR="00595C09">
        <w:rPr>
          <w:sz w:val="28"/>
          <w:szCs w:val="28"/>
        </w:rPr>
        <w:t xml:space="preserve">территории </w:t>
      </w:r>
      <w:r w:rsidR="00024372" w:rsidRPr="00024372">
        <w:rPr>
          <w:sz w:val="28"/>
          <w:szCs w:val="28"/>
        </w:rPr>
        <w:t>земельного участка, по адресу: Владимирская область, Киржачский район, МО Кипревское (сельское поселение), северо-восточнее</w:t>
      </w:r>
      <w:r w:rsidR="00024372">
        <w:rPr>
          <w:sz w:val="28"/>
          <w:szCs w:val="28"/>
        </w:rPr>
        <w:t xml:space="preserve"> </w:t>
      </w:r>
      <w:r w:rsidR="00024372" w:rsidRPr="00024372">
        <w:rPr>
          <w:sz w:val="28"/>
          <w:szCs w:val="28"/>
        </w:rPr>
        <w:t xml:space="preserve">д. </w:t>
      </w:r>
      <w:proofErr w:type="spellStart"/>
      <w:r w:rsidR="00024372" w:rsidRPr="00024372">
        <w:rPr>
          <w:sz w:val="28"/>
          <w:szCs w:val="28"/>
        </w:rPr>
        <w:t>Тельвяково</w:t>
      </w:r>
      <w:proofErr w:type="spellEnd"/>
      <w:r w:rsidR="00024372" w:rsidRPr="00024372">
        <w:rPr>
          <w:sz w:val="28"/>
          <w:szCs w:val="28"/>
        </w:rPr>
        <w:t>, с кадастровым номером 33:02:020734:31</w:t>
      </w:r>
      <w:r w:rsidR="002677C3" w:rsidRPr="00024372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AE6B4A">
        <w:rPr>
          <w:sz w:val="28"/>
          <w:szCs w:val="28"/>
        </w:rPr>
        <w:t>07</w:t>
      </w:r>
      <w:r w:rsidR="00A449D0" w:rsidRPr="00E17AFD">
        <w:rPr>
          <w:sz w:val="28"/>
          <w:szCs w:val="28"/>
        </w:rPr>
        <w:t xml:space="preserve"> </w:t>
      </w:r>
      <w:r w:rsidR="00AE6B4A">
        <w:rPr>
          <w:sz w:val="28"/>
          <w:szCs w:val="28"/>
        </w:rPr>
        <w:t>ок</w:t>
      </w:r>
      <w:r w:rsidR="00595C09">
        <w:rPr>
          <w:sz w:val="28"/>
          <w:szCs w:val="28"/>
        </w:rPr>
        <w:t>тября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595C09">
        <w:rPr>
          <w:sz w:val="28"/>
          <w:szCs w:val="28"/>
        </w:rPr>
        <w:t>3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595C09" w:rsidRPr="00024372">
        <w:rPr>
          <w:sz w:val="28"/>
          <w:szCs w:val="28"/>
        </w:rPr>
        <w:t xml:space="preserve">земельного участка, по адресу: Владимирская область, Киржачский район, МО </w:t>
      </w:r>
      <w:r w:rsidR="00595C09" w:rsidRPr="00024372">
        <w:rPr>
          <w:sz w:val="28"/>
          <w:szCs w:val="28"/>
        </w:rPr>
        <w:lastRenderedPageBreak/>
        <w:t>Кипревское (сельское поселение), северо-восточнее</w:t>
      </w:r>
      <w:r w:rsidR="00595C09">
        <w:rPr>
          <w:sz w:val="28"/>
          <w:szCs w:val="28"/>
        </w:rPr>
        <w:t xml:space="preserve"> </w:t>
      </w:r>
      <w:r w:rsidR="00595C09" w:rsidRPr="00024372">
        <w:rPr>
          <w:sz w:val="28"/>
          <w:szCs w:val="28"/>
        </w:rPr>
        <w:t xml:space="preserve">д. </w:t>
      </w:r>
      <w:proofErr w:type="spellStart"/>
      <w:r w:rsidR="00595C09" w:rsidRPr="00024372">
        <w:rPr>
          <w:sz w:val="28"/>
          <w:szCs w:val="28"/>
        </w:rPr>
        <w:t>Тельвяково</w:t>
      </w:r>
      <w:proofErr w:type="spellEnd"/>
      <w:r w:rsidR="00595C09" w:rsidRPr="00024372">
        <w:rPr>
          <w:sz w:val="28"/>
          <w:szCs w:val="28"/>
        </w:rPr>
        <w:t>, с кадастровым номером 33:02:020734:31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595C09" w:rsidRPr="00024372">
        <w:rPr>
          <w:sz w:val="28"/>
          <w:szCs w:val="28"/>
        </w:rPr>
        <w:t>земельного участка, по адресу: Владимирская область, Киржачский район, МО Кипревское (сельское поселение), северо-восточнее</w:t>
      </w:r>
      <w:r w:rsidR="00595C09">
        <w:rPr>
          <w:sz w:val="28"/>
          <w:szCs w:val="28"/>
        </w:rPr>
        <w:t xml:space="preserve"> </w:t>
      </w:r>
      <w:r w:rsidR="00595C09" w:rsidRPr="00024372">
        <w:rPr>
          <w:sz w:val="28"/>
          <w:szCs w:val="28"/>
        </w:rPr>
        <w:t xml:space="preserve">д. </w:t>
      </w:r>
      <w:proofErr w:type="spellStart"/>
      <w:r w:rsidR="00595C09" w:rsidRPr="00024372">
        <w:rPr>
          <w:sz w:val="28"/>
          <w:szCs w:val="28"/>
        </w:rPr>
        <w:t>Тельвяково</w:t>
      </w:r>
      <w:proofErr w:type="spellEnd"/>
      <w:r w:rsidR="00595C09" w:rsidRPr="00024372">
        <w:rPr>
          <w:sz w:val="28"/>
          <w:szCs w:val="28"/>
        </w:rPr>
        <w:t>, с кадастровым номером 33:02:020734:31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835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  </w:t>
      </w:r>
      <w:r>
        <w:rPr>
          <w:sz w:val="28"/>
          <w:szCs w:val="28"/>
        </w:rPr>
        <w:t xml:space="preserve">                </w:t>
      </w:r>
      <w:r w:rsidR="0083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2764F7" w:rsidRPr="00EF388E" w:rsidRDefault="002764F7" w:rsidP="00EF388E">
      <w:pPr>
        <w:pStyle w:val="10"/>
        <w:ind w:left="993"/>
        <w:rPr>
          <w:sz w:val="24"/>
        </w:rPr>
      </w:pPr>
    </w:p>
    <w:sectPr w:rsidR="002764F7" w:rsidRPr="00EF388E" w:rsidSect="0083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B2" w:rsidRDefault="00A419B2" w:rsidP="0083525D">
      <w:r>
        <w:separator/>
      </w:r>
    </w:p>
  </w:endnote>
  <w:endnote w:type="continuationSeparator" w:id="0">
    <w:p w:rsidR="00A419B2" w:rsidRDefault="00A419B2" w:rsidP="0083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4" w:rsidRDefault="004344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4" w:rsidRDefault="004344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4" w:rsidRDefault="004344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B2" w:rsidRDefault="00A419B2" w:rsidP="0083525D">
      <w:r>
        <w:separator/>
      </w:r>
    </w:p>
  </w:footnote>
  <w:footnote w:type="continuationSeparator" w:id="0">
    <w:p w:rsidR="00A419B2" w:rsidRDefault="00A419B2" w:rsidP="0083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4" w:rsidRDefault="004344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83"/>
      <w:docPartObj>
        <w:docPartGallery w:val="Page Numbers (Top of Page)"/>
        <w:docPartUnique/>
      </w:docPartObj>
    </w:sdtPr>
    <w:sdtContent>
      <w:p w:rsidR="0083525D" w:rsidRDefault="00997FC6">
        <w:pPr>
          <w:pStyle w:val="a5"/>
          <w:jc w:val="center"/>
        </w:pPr>
        <w:fldSimple w:instr=" PAGE   \* MERGEFORMAT ">
          <w:r w:rsidR="004344B4">
            <w:rPr>
              <w:noProof/>
            </w:rPr>
            <w:t>2</w:t>
          </w:r>
        </w:fldSimple>
      </w:p>
    </w:sdtContent>
  </w:sdt>
  <w:p w:rsidR="0083525D" w:rsidRDefault="008352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4" w:rsidRPr="004344B4" w:rsidRDefault="004344B4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03D2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344B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25F5"/>
    <w:rsid w:val="007B3B37"/>
    <w:rsid w:val="007C6300"/>
    <w:rsid w:val="007F79F3"/>
    <w:rsid w:val="008030D8"/>
    <w:rsid w:val="008149D5"/>
    <w:rsid w:val="00823734"/>
    <w:rsid w:val="0083525D"/>
    <w:rsid w:val="008669F9"/>
    <w:rsid w:val="008961BA"/>
    <w:rsid w:val="00897D94"/>
    <w:rsid w:val="008D3B13"/>
    <w:rsid w:val="008F7448"/>
    <w:rsid w:val="009111B4"/>
    <w:rsid w:val="00924902"/>
    <w:rsid w:val="00931108"/>
    <w:rsid w:val="00933440"/>
    <w:rsid w:val="00934ECD"/>
    <w:rsid w:val="00960B85"/>
    <w:rsid w:val="0096462E"/>
    <w:rsid w:val="00975E12"/>
    <w:rsid w:val="00976497"/>
    <w:rsid w:val="00997FC6"/>
    <w:rsid w:val="009D6B6D"/>
    <w:rsid w:val="00A13463"/>
    <w:rsid w:val="00A27C72"/>
    <w:rsid w:val="00A30C68"/>
    <w:rsid w:val="00A419B2"/>
    <w:rsid w:val="00A449D0"/>
    <w:rsid w:val="00A549E7"/>
    <w:rsid w:val="00A628DA"/>
    <w:rsid w:val="00A72A01"/>
    <w:rsid w:val="00A8345C"/>
    <w:rsid w:val="00A9404E"/>
    <w:rsid w:val="00AD6884"/>
    <w:rsid w:val="00AE33F8"/>
    <w:rsid w:val="00AE6B4A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BF0B49"/>
    <w:rsid w:val="00C14C05"/>
    <w:rsid w:val="00C23EBC"/>
    <w:rsid w:val="00C31826"/>
    <w:rsid w:val="00C33B9A"/>
    <w:rsid w:val="00C34BC8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25D"/>
  </w:style>
  <w:style w:type="paragraph" w:styleId="a7">
    <w:name w:val="footer"/>
    <w:basedOn w:val="a"/>
    <w:link w:val="a8"/>
    <w:uiPriority w:val="99"/>
    <w:semiHidden/>
    <w:unhideWhenUsed/>
    <w:rsid w:val="00835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66</cp:revision>
  <cp:lastPrinted>2022-08-03T06:57:00Z</cp:lastPrinted>
  <dcterms:created xsi:type="dcterms:W3CDTF">2015-07-14T05:35:00Z</dcterms:created>
  <dcterms:modified xsi:type="dcterms:W3CDTF">2022-09-01T13:33:00Z</dcterms:modified>
</cp:coreProperties>
</file>