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660"/>
        <w:gridCol w:w="3797"/>
        <w:gridCol w:w="1474"/>
        <w:gridCol w:w="706"/>
        <w:gridCol w:w="1011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4C478C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2766060</wp:posOffset>
                  </wp:positionH>
                  <wp:positionV relativeFrom="paragraph">
                    <wp:posOffset>-619760</wp:posOffset>
                  </wp:positionV>
                  <wp:extent cx="455295" cy="571500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69759D">
        <w:trPr>
          <w:trHeight w:hRule="exact" w:val="416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69759D">
        <w:trPr>
          <w:trHeight w:hRule="exact" w:val="836"/>
        </w:trPr>
        <w:tc>
          <w:tcPr>
            <w:tcW w:w="6487" w:type="dxa"/>
            <w:gridSpan w:val="3"/>
          </w:tcPr>
          <w:p w:rsidR="00F1555D" w:rsidRPr="00257574" w:rsidRDefault="00257574" w:rsidP="000E0F3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изменений в Устав Киржачского района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9759D" w:rsidRDefault="0069759D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7574" w:rsidRDefault="00257574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7574">
        <w:rPr>
          <w:sz w:val="28"/>
          <w:szCs w:val="28"/>
        </w:rPr>
        <w:t xml:space="preserve">Руководствуясь </w:t>
      </w:r>
      <w:hyperlink r:id="rId8" w:history="1">
        <w:r w:rsidRPr="00257574">
          <w:rPr>
            <w:sz w:val="28"/>
            <w:szCs w:val="28"/>
          </w:rPr>
          <w:t>статьей 43</w:t>
        </w:r>
      </w:hyperlink>
      <w:r w:rsidRPr="0025757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Киржачского района</w:t>
      </w:r>
      <w:r w:rsidRPr="00257574">
        <w:rPr>
          <w:sz w:val="28"/>
          <w:szCs w:val="28"/>
        </w:rPr>
        <w:t>, Совет народных депутатов</w:t>
      </w:r>
      <w:r>
        <w:rPr>
          <w:sz w:val="28"/>
          <w:szCs w:val="28"/>
        </w:rPr>
        <w:t xml:space="preserve"> Киржачского района Владимирской области</w:t>
      </w:r>
    </w:p>
    <w:p w:rsidR="00257574" w:rsidRDefault="00257574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7574" w:rsidRDefault="00257574" w:rsidP="002575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57574">
        <w:rPr>
          <w:b/>
          <w:sz w:val="28"/>
          <w:szCs w:val="28"/>
        </w:rPr>
        <w:t>РЕШИЛ:</w:t>
      </w:r>
    </w:p>
    <w:p w:rsidR="00A53B9C" w:rsidRPr="00257574" w:rsidRDefault="00A53B9C" w:rsidP="002575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C0FC8" w:rsidRDefault="00750F09" w:rsidP="00750F09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574" w:rsidRPr="00B76AD6">
        <w:rPr>
          <w:sz w:val="28"/>
          <w:szCs w:val="28"/>
        </w:rPr>
        <w:t xml:space="preserve">Внести в </w:t>
      </w:r>
      <w:hyperlink r:id="rId9" w:history="1">
        <w:r w:rsidR="00257574" w:rsidRPr="00B76AD6">
          <w:rPr>
            <w:sz w:val="28"/>
            <w:szCs w:val="28"/>
          </w:rPr>
          <w:t>Устав</w:t>
        </w:r>
      </w:hyperlink>
      <w:r w:rsidR="00257574" w:rsidRPr="00B76AD6">
        <w:rPr>
          <w:sz w:val="28"/>
          <w:szCs w:val="28"/>
        </w:rPr>
        <w:t xml:space="preserve"> Киржачского района</w:t>
      </w:r>
      <w:r w:rsidR="004C0FC8">
        <w:rPr>
          <w:sz w:val="28"/>
          <w:szCs w:val="28"/>
        </w:rPr>
        <w:t xml:space="preserve"> следующие изменения:</w:t>
      </w:r>
    </w:p>
    <w:p w:rsidR="00C75B27" w:rsidRPr="00C75B27" w:rsidRDefault="00A53B9C" w:rsidP="00C75B27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5B27" w:rsidRPr="00C75B27">
        <w:rPr>
          <w:sz w:val="28"/>
          <w:szCs w:val="28"/>
        </w:rPr>
        <w:t xml:space="preserve">пункт 5 </w:t>
      </w:r>
      <w:r w:rsidR="00C75B27" w:rsidRPr="00C75B27">
        <w:rPr>
          <w:b/>
          <w:sz w:val="28"/>
          <w:szCs w:val="28"/>
        </w:rPr>
        <w:t>статьи 7</w:t>
      </w:r>
      <w:r w:rsidR="00C75B27" w:rsidRPr="00C75B27">
        <w:rPr>
          <w:sz w:val="28"/>
          <w:szCs w:val="28"/>
        </w:rPr>
        <w:t xml:space="preserve"> признать утратившим силу;</w:t>
      </w:r>
    </w:p>
    <w:p w:rsidR="00750F09" w:rsidRDefault="00A53B9C" w:rsidP="00C75B27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0F09">
        <w:rPr>
          <w:sz w:val="28"/>
          <w:szCs w:val="28"/>
        </w:rPr>
        <w:t xml:space="preserve">пункты 14, 15 части </w:t>
      </w:r>
      <w:r>
        <w:rPr>
          <w:sz w:val="28"/>
          <w:szCs w:val="28"/>
        </w:rPr>
        <w:t>2</w:t>
      </w:r>
      <w:r w:rsidR="00750F09">
        <w:rPr>
          <w:sz w:val="28"/>
          <w:szCs w:val="28"/>
        </w:rPr>
        <w:t xml:space="preserve"> </w:t>
      </w:r>
      <w:r w:rsidR="00750F09" w:rsidRPr="00750F09">
        <w:rPr>
          <w:b/>
          <w:sz w:val="28"/>
          <w:szCs w:val="28"/>
        </w:rPr>
        <w:t>статьи 23</w:t>
      </w:r>
      <w:r w:rsidR="00750F09">
        <w:rPr>
          <w:sz w:val="28"/>
          <w:szCs w:val="28"/>
        </w:rPr>
        <w:t xml:space="preserve"> признать утратившими силу;</w:t>
      </w:r>
    </w:p>
    <w:p w:rsidR="00C75B27" w:rsidRDefault="00750F09" w:rsidP="00C75B27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26.4 </w:t>
      </w:r>
      <w:r w:rsidRPr="00750F09">
        <w:rPr>
          <w:b/>
          <w:sz w:val="28"/>
          <w:szCs w:val="28"/>
        </w:rPr>
        <w:t xml:space="preserve">статьи 34 </w:t>
      </w:r>
      <w:r w:rsidR="00F821C6">
        <w:rPr>
          <w:sz w:val="28"/>
          <w:szCs w:val="28"/>
        </w:rPr>
        <w:t>признать утратившим силу.</w:t>
      </w:r>
    </w:p>
    <w:p w:rsidR="0069759D" w:rsidRDefault="004C478C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его опубликования в газете «Красное знамя».</w:t>
      </w:r>
    </w:p>
    <w:p w:rsidR="0069759D" w:rsidRDefault="0069759D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B27" w:rsidRDefault="00C75B27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6"/>
        <w:tblW w:w="10490" w:type="dxa"/>
        <w:tblLayout w:type="fixed"/>
        <w:tblLook w:val="0000"/>
      </w:tblPr>
      <w:tblGrid>
        <w:gridCol w:w="4361"/>
        <w:gridCol w:w="2551"/>
        <w:gridCol w:w="3578"/>
      </w:tblGrid>
      <w:tr w:rsidR="004C478C" w:rsidTr="001E0708">
        <w:trPr>
          <w:trHeight w:val="426"/>
        </w:trPr>
        <w:tc>
          <w:tcPr>
            <w:tcW w:w="4361" w:type="dxa"/>
          </w:tcPr>
          <w:p w:rsidR="004C478C" w:rsidRDefault="00B76AD6" w:rsidP="0069759D">
            <w:pPr>
              <w:rPr>
                <w:sz w:val="28"/>
              </w:rPr>
            </w:pPr>
            <w:bookmarkStart w:id="0" w:name="Par0"/>
            <w:bookmarkEnd w:id="0"/>
            <w:r>
              <w:rPr>
                <w:sz w:val="28"/>
              </w:rPr>
              <w:t xml:space="preserve">         </w:t>
            </w:r>
            <w:r w:rsidR="00D3471F">
              <w:rPr>
                <w:sz w:val="28"/>
              </w:rPr>
              <w:t xml:space="preserve">  </w:t>
            </w:r>
            <w:r w:rsidR="004C478C">
              <w:rPr>
                <w:sz w:val="28"/>
              </w:rPr>
              <w:t>Глава Киржачского района</w:t>
            </w:r>
          </w:p>
        </w:tc>
        <w:tc>
          <w:tcPr>
            <w:tcW w:w="2551" w:type="dxa"/>
            <w:vAlign w:val="center"/>
          </w:tcPr>
          <w:p w:rsidR="004C478C" w:rsidRDefault="004C478C" w:rsidP="004C478C">
            <w:pPr>
              <w:jc w:val="center"/>
              <w:rPr>
                <w:sz w:val="28"/>
              </w:rPr>
            </w:pPr>
          </w:p>
        </w:tc>
        <w:tc>
          <w:tcPr>
            <w:tcW w:w="3578" w:type="dxa"/>
          </w:tcPr>
          <w:p w:rsidR="004C478C" w:rsidRPr="000056FD" w:rsidRDefault="000B2AE3" w:rsidP="004C478C">
            <w:pPr>
              <w:rPr>
                <w:sz w:val="24"/>
                <w:szCs w:val="24"/>
              </w:rPr>
            </w:pPr>
            <w:r>
              <w:rPr>
                <w:sz w:val="28"/>
              </w:rPr>
              <w:t>А.Н. Доброхотов</w:t>
            </w:r>
          </w:p>
        </w:tc>
      </w:tr>
    </w:tbl>
    <w:p w:rsidR="003646FE" w:rsidRDefault="003646FE" w:rsidP="00EE3AFB">
      <w:pPr>
        <w:tabs>
          <w:tab w:val="left" w:pos="945"/>
        </w:tabs>
        <w:rPr>
          <w:sz w:val="28"/>
          <w:szCs w:val="28"/>
        </w:rPr>
      </w:pPr>
    </w:p>
    <w:p w:rsidR="003646FE" w:rsidRPr="003646FE" w:rsidRDefault="003646FE" w:rsidP="003646FE">
      <w:pPr>
        <w:rPr>
          <w:sz w:val="28"/>
          <w:szCs w:val="28"/>
        </w:rPr>
      </w:pPr>
    </w:p>
    <w:p w:rsidR="003646FE" w:rsidRPr="003646FE" w:rsidRDefault="003646FE" w:rsidP="003646FE">
      <w:pPr>
        <w:rPr>
          <w:sz w:val="28"/>
          <w:szCs w:val="28"/>
        </w:rPr>
      </w:pPr>
    </w:p>
    <w:p w:rsidR="003646FE" w:rsidRPr="003646FE" w:rsidRDefault="003646FE" w:rsidP="003646FE">
      <w:pPr>
        <w:rPr>
          <w:sz w:val="28"/>
          <w:szCs w:val="28"/>
        </w:rPr>
      </w:pPr>
    </w:p>
    <w:p w:rsidR="003646FE" w:rsidRPr="003646FE" w:rsidRDefault="003646FE" w:rsidP="003646FE">
      <w:pPr>
        <w:rPr>
          <w:sz w:val="28"/>
          <w:szCs w:val="28"/>
        </w:rPr>
      </w:pPr>
    </w:p>
    <w:p w:rsidR="003646FE" w:rsidRPr="003646FE" w:rsidRDefault="003646FE" w:rsidP="003646FE">
      <w:pPr>
        <w:rPr>
          <w:sz w:val="28"/>
          <w:szCs w:val="28"/>
        </w:rPr>
      </w:pPr>
    </w:p>
    <w:p w:rsidR="003646FE" w:rsidRPr="003646FE" w:rsidRDefault="003646FE" w:rsidP="003646FE">
      <w:pPr>
        <w:rPr>
          <w:sz w:val="28"/>
          <w:szCs w:val="28"/>
        </w:rPr>
      </w:pPr>
    </w:p>
    <w:p w:rsidR="003646FE" w:rsidRPr="003646FE" w:rsidRDefault="003646FE" w:rsidP="003646FE">
      <w:pPr>
        <w:rPr>
          <w:sz w:val="28"/>
          <w:szCs w:val="28"/>
        </w:rPr>
      </w:pPr>
    </w:p>
    <w:p w:rsidR="003646FE" w:rsidRDefault="003646FE" w:rsidP="003646FE">
      <w:pPr>
        <w:rPr>
          <w:sz w:val="28"/>
          <w:szCs w:val="28"/>
        </w:rPr>
      </w:pPr>
    </w:p>
    <w:p w:rsidR="00EE3AFB" w:rsidRDefault="003646FE" w:rsidP="003646FE">
      <w:pPr>
        <w:tabs>
          <w:tab w:val="left" w:pos="110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646FE" w:rsidRDefault="003646FE" w:rsidP="003646FE">
      <w:pPr>
        <w:tabs>
          <w:tab w:val="left" w:pos="1109"/>
        </w:tabs>
        <w:rPr>
          <w:sz w:val="28"/>
          <w:szCs w:val="28"/>
        </w:rPr>
      </w:pPr>
    </w:p>
    <w:p w:rsidR="003646FE" w:rsidRDefault="003646FE" w:rsidP="003646FE">
      <w:pPr>
        <w:tabs>
          <w:tab w:val="left" w:pos="1109"/>
        </w:tabs>
        <w:rPr>
          <w:sz w:val="28"/>
          <w:szCs w:val="28"/>
        </w:rPr>
      </w:pPr>
    </w:p>
    <w:p w:rsidR="003646FE" w:rsidRDefault="003646FE" w:rsidP="003646FE">
      <w:pPr>
        <w:tabs>
          <w:tab w:val="left" w:pos="1109"/>
        </w:tabs>
        <w:rPr>
          <w:sz w:val="28"/>
          <w:szCs w:val="28"/>
        </w:rPr>
      </w:pPr>
    </w:p>
    <w:p w:rsidR="003646FE" w:rsidRDefault="003646FE" w:rsidP="003646FE">
      <w:pPr>
        <w:tabs>
          <w:tab w:val="left" w:pos="1109"/>
        </w:tabs>
        <w:rPr>
          <w:sz w:val="28"/>
          <w:szCs w:val="28"/>
        </w:rPr>
      </w:pPr>
    </w:p>
    <w:p w:rsidR="003646FE" w:rsidRDefault="003646FE" w:rsidP="003646FE">
      <w:pPr>
        <w:tabs>
          <w:tab w:val="left" w:pos="1109"/>
        </w:tabs>
        <w:rPr>
          <w:sz w:val="28"/>
          <w:szCs w:val="28"/>
        </w:rPr>
      </w:pPr>
    </w:p>
    <w:p w:rsidR="003646FE" w:rsidRDefault="003646FE" w:rsidP="003646FE">
      <w:pPr>
        <w:tabs>
          <w:tab w:val="left" w:pos="1109"/>
        </w:tabs>
        <w:rPr>
          <w:sz w:val="28"/>
          <w:szCs w:val="28"/>
        </w:rPr>
      </w:pPr>
    </w:p>
    <w:p w:rsidR="003646FE" w:rsidRDefault="003646FE" w:rsidP="003646FE">
      <w:pPr>
        <w:tabs>
          <w:tab w:val="left" w:pos="1109"/>
        </w:tabs>
        <w:rPr>
          <w:sz w:val="28"/>
          <w:szCs w:val="28"/>
        </w:rPr>
      </w:pPr>
    </w:p>
    <w:p w:rsidR="003646FE" w:rsidRDefault="003646FE" w:rsidP="003646FE">
      <w:pPr>
        <w:tabs>
          <w:tab w:val="left" w:pos="1109"/>
        </w:tabs>
        <w:rPr>
          <w:sz w:val="28"/>
          <w:szCs w:val="28"/>
        </w:rPr>
      </w:pPr>
    </w:p>
    <w:p w:rsidR="000E0F3C" w:rsidRDefault="000E0F3C" w:rsidP="003646FE">
      <w:pPr>
        <w:tabs>
          <w:tab w:val="left" w:pos="1109"/>
        </w:tabs>
        <w:rPr>
          <w:sz w:val="28"/>
          <w:szCs w:val="28"/>
        </w:rPr>
      </w:pPr>
    </w:p>
    <w:p w:rsidR="000E0F3C" w:rsidRDefault="000E0F3C" w:rsidP="003646FE">
      <w:pPr>
        <w:tabs>
          <w:tab w:val="left" w:pos="1109"/>
        </w:tabs>
        <w:rPr>
          <w:sz w:val="28"/>
          <w:szCs w:val="28"/>
        </w:rPr>
      </w:pPr>
    </w:p>
    <w:p w:rsidR="000E0F3C" w:rsidRDefault="000E0F3C" w:rsidP="003646FE">
      <w:pPr>
        <w:tabs>
          <w:tab w:val="left" w:pos="1109"/>
        </w:tabs>
        <w:rPr>
          <w:sz w:val="28"/>
          <w:szCs w:val="28"/>
        </w:rPr>
      </w:pPr>
    </w:p>
    <w:sectPr w:rsidR="000E0F3C" w:rsidSect="00027291">
      <w:headerReference w:type="default" r:id="rId10"/>
      <w:headerReference w:type="first" r:id="rId11"/>
      <w:pgSz w:w="11906" w:h="16838"/>
      <w:pgMar w:top="1134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77C" w:rsidRDefault="00B8377C" w:rsidP="000B2AE3">
      <w:r>
        <w:separator/>
      </w:r>
    </w:p>
  </w:endnote>
  <w:endnote w:type="continuationSeparator" w:id="0">
    <w:p w:rsidR="00B8377C" w:rsidRDefault="00B8377C" w:rsidP="000B2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77C" w:rsidRDefault="00B8377C" w:rsidP="000B2AE3">
      <w:r>
        <w:separator/>
      </w:r>
    </w:p>
  </w:footnote>
  <w:footnote w:type="continuationSeparator" w:id="0">
    <w:p w:rsidR="00B8377C" w:rsidRDefault="00B8377C" w:rsidP="000B2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B1" w:rsidRDefault="002A69C9">
    <w:pPr>
      <w:pStyle w:val="a4"/>
      <w:jc w:val="center"/>
    </w:pPr>
    <w:r>
      <w:fldChar w:fldCharType="begin"/>
    </w:r>
    <w:r w:rsidR="00EA7F6B">
      <w:instrText xml:space="preserve"> PAGE   \* MERGEFORMAT </w:instrText>
    </w:r>
    <w:r>
      <w:fldChar w:fldCharType="separate"/>
    </w:r>
    <w:r w:rsidR="00DA6F86">
      <w:rPr>
        <w:noProof/>
      </w:rPr>
      <w:t>2</w:t>
    </w:r>
    <w:r>
      <w:fldChar w:fldCharType="end"/>
    </w:r>
  </w:p>
  <w:p w:rsidR="001172D4" w:rsidRPr="001172D4" w:rsidRDefault="00B8377C">
    <w:pPr>
      <w:pStyle w:val="a4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08" w:rsidRDefault="00E120B9">
    <w:pPr>
      <w:pStyle w:val="a4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ПРОЕКТ</w:t>
    </w:r>
    <w:r w:rsidR="00C75B27">
      <w:rPr>
        <w:sz w:val="28"/>
        <w:szCs w:val="28"/>
      </w:rPr>
      <w:t xml:space="preserve">                                                                                                              </w:t>
    </w:r>
    <w:r w:rsidR="000F7624">
      <w:rPr>
        <w:sz w:val="28"/>
        <w:szCs w:val="28"/>
      </w:rPr>
      <w:t xml:space="preserve">                                                                                                            </w:t>
    </w:r>
  </w:p>
  <w:p w:rsidR="002267FB" w:rsidRPr="002267FB" w:rsidRDefault="002267FB">
    <w:pPr>
      <w:pStyle w:val="a4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B1C"/>
    <w:multiLevelType w:val="hybridMultilevel"/>
    <w:tmpl w:val="112653A4"/>
    <w:lvl w:ilvl="0" w:tplc="91C83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00392C"/>
    <w:multiLevelType w:val="hybridMultilevel"/>
    <w:tmpl w:val="1EC48D18"/>
    <w:lvl w:ilvl="0" w:tplc="9160B67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574"/>
    <w:rsid w:val="00004E04"/>
    <w:rsid w:val="000056FD"/>
    <w:rsid w:val="00013700"/>
    <w:rsid w:val="00027291"/>
    <w:rsid w:val="00034FCE"/>
    <w:rsid w:val="00056F28"/>
    <w:rsid w:val="00072E45"/>
    <w:rsid w:val="00087DBD"/>
    <w:rsid w:val="000B2AE3"/>
    <w:rsid w:val="000C31D7"/>
    <w:rsid w:val="000D1A26"/>
    <w:rsid w:val="000D3F36"/>
    <w:rsid w:val="000E0F3C"/>
    <w:rsid w:val="000F1188"/>
    <w:rsid w:val="000F75C8"/>
    <w:rsid w:val="000F7624"/>
    <w:rsid w:val="00110AF3"/>
    <w:rsid w:val="001156E0"/>
    <w:rsid w:val="00132280"/>
    <w:rsid w:val="00155FD0"/>
    <w:rsid w:val="001942B8"/>
    <w:rsid w:val="0019512E"/>
    <w:rsid w:val="001A22DD"/>
    <w:rsid w:val="001C3CA6"/>
    <w:rsid w:val="001D313A"/>
    <w:rsid w:val="001E0065"/>
    <w:rsid w:val="001E0708"/>
    <w:rsid w:val="001E42FF"/>
    <w:rsid w:val="001F10B9"/>
    <w:rsid w:val="002267FB"/>
    <w:rsid w:val="00246A3C"/>
    <w:rsid w:val="00255E80"/>
    <w:rsid w:val="00257574"/>
    <w:rsid w:val="002764F7"/>
    <w:rsid w:val="002A69C9"/>
    <w:rsid w:val="002B684F"/>
    <w:rsid w:val="002C240A"/>
    <w:rsid w:val="002C598D"/>
    <w:rsid w:val="002D4844"/>
    <w:rsid w:val="002E3FA3"/>
    <w:rsid w:val="002F0B61"/>
    <w:rsid w:val="00302596"/>
    <w:rsid w:val="00303004"/>
    <w:rsid w:val="00337D4F"/>
    <w:rsid w:val="003646FE"/>
    <w:rsid w:val="003D7519"/>
    <w:rsid w:val="003E4E6D"/>
    <w:rsid w:val="00422AB4"/>
    <w:rsid w:val="00425DF6"/>
    <w:rsid w:val="00440F89"/>
    <w:rsid w:val="00467036"/>
    <w:rsid w:val="004848B5"/>
    <w:rsid w:val="004B6A28"/>
    <w:rsid w:val="004B79A7"/>
    <w:rsid w:val="004C0FC8"/>
    <w:rsid w:val="004C478C"/>
    <w:rsid w:val="004D5ABD"/>
    <w:rsid w:val="005356F0"/>
    <w:rsid w:val="00554CC5"/>
    <w:rsid w:val="00563FFC"/>
    <w:rsid w:val="005A1B65"/>
    <w:rsid w:val="005E2046"/>
    <w:rsid w:val="005E5CCF"/>
    <w:rsid w:val="005F43F5"/>
    <w:rsid w:val="00635CC7"/>
    <w:rsid w:val="00650EAB"/>
    <w:rsid w:val="00666BD7"/>
    <w:rsid w:val="00673F38"/>
    <w:rsid w:val="0067763D"/>
    <w:rsid w:val="0069759D"/>
    <w:rsid w:val="006A3D7A"/>
    <w:rsid w:val="006C09FC"/>
    <w:rsid w:val="006E5295"/>
    <w:rsid w:val="00710549"/>
    <w:rsid w:val="00711FB0"/>
    <w:rsid w:val="00716D84"/>
    <w:rsid w:val="007210E0"/>
    <w:rsid w:val="00750F09"/>
    <w:rsid w:val="00753ED0"/>
    <w:rsid w:val="0077215E"/>
    <w:rsid w:val="00784B76"/>
    <w:rsid w:val="007853A1"/>
    <w:rsid w:val="007926E2"/>
    <w:rsid w:val="007960D8"/>
    <w:rsid w:val="007A098E"/>
    <w:rsid w:val="007B7E33"/>
    <w:rsid w:val="007E1569"/>
    <w:rsid w:val="008145B1"/>
    <w:rsid w:val="00823734"/>
    <w:rsid w:val="00841B17"/>
    <w:rsid w:val="008656C9"/>
    <w:rsid w:val="00897D94"/>
    <w:rsid w:val="008B1F42"/>
    <w:rsid w:val="008D3B13"/>
    <w:rsid w:val="00924902"/>
    <w:rsid w:val="00934ECD"/>
    <w:rsid w:val="00960B85"/>
    <w:rsid w:val="0096462E"/>
    <w:rsid w:val="00975E12"/>
    <w:rsid w:val="009830D1"/>
    <w:rsid w:val="009931D4"/>
    <w:rsid w:val="009D3127"/>
    <w:rsid w:val="00A13463"/>
    <w:rsid w:val="00A27C72"/>
    <w:rsid w:val="00A30C68"/>
    <w:rsid w:val="00A336B3"/>
    <w:rsid w:val="00A42849"/>
    <w:rsid w:val="00A53B9C"/>
    <w:rsid w:val="00A72A01"/>
    <w:rsid w:val="00A7413C"/>
    <w:rsid w:val="00A9404E"/>
    <w:rsid w:val="00AC6955"/>
    <w:rsid w:val="00AF017E"/>
    <w:rsid w:val="00AF7A4A"/>
    <w:rsid w:val="00B03F68"/>
    <w:rsid w:val="00B10536"/>
    <w:rsid w:val="00B37E0F"/>
    <w:rsid w:val="00B719F0"/>
    <w:rsid w:val="00B76AD6"/>
    <w:rsid w:val="00B8377C"/>
    <w:rsid w:val="00B976C0"/>
    <w:rsid w:val="00BA47E8"/>
    <w:rsid w:val="00BB7586"/>
    <w:rsid w:val="00BC1271"/>
    <w:rsid w:val="00BC746A"/>
    <w:rsid w:val="00C01CBF"/>
    <w:rsid w:val="00C14C05"/>
    <w:rsid w:val="00C23EBC"/>
    <w:rsid w:val="00C242B5"/>
    <w:rsid w:val="00C31826"/>
    <w:rsid w:val="00C53C52"/>
    <w:rsid w:val="00C6403F"/>
    <w:rsid w:val="00C679B8"/>
    <w:rsid w:val="00C75B27"/>
    <w:rsid w:val="00CB5C69"/>
    <w:rsid w:val="00CC6000"/>
    <w:rsid w:val="00CE31CE"/>
    <w:rsid w:val="00CE4A87"/>
    <w:rsid w:val="00D051C2"/>
    <w:rsid w:val="00D167C4"/>
    <w:rsid w:val="00D3471F"/>
    <w:rsid w:val="00D40ED9"/>
    <w:rsid w:val="00D545F3"/>
    <w:rsid w:val="00D9005F"/>
    <w:rsid w:val="00D975B7"/>
    <w:rsid w:val="00DA6F86"/>
    <w:rsid w:val="00DE6A69"/>
    <w:rsid w:val="00E120B9"/>
    <w:rsid w:val="00E2258C"/>
    <w:rsid w:val="00E30F13"/>
    <w:rsid w:val="00E4671C"/>
    <w:rsid w:val="00E646A8"/>
    <w:rsid w:val="00EA1291"/>
    <w:rsid w:val="00EA1835"/>
    <w:rsid w:val="00EA4711"/>
    <w:rsid w:val="00EA7F6B"/>
    <w:rsid w:val="00EB12AD"/>
    <w:rsid w:val="00ED550F"/>
    <w:rsid w:val="00ED551F"/>
    <w:rsid w:val="00EE3AFB"/>
    <w:rsid w:val="00EF1FD2"/>
    <w:rsid w:val="00F07C01"/>
    <w:rsid w:val="00F12749"/>
    <w:rsid w:val="00F1555D"/>
    <w:rsid w:val="00F1621A"/>
    <w:rsid w:val="00F733C7"/>
    <w:rsid w:val="00F821C6"/>
    <w:rsid w:val="00FF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B"/>
  </w:style>
  <w:style w:type="paragraph" w:styleId="1">
    <w:name w:val="heading 1"/>
    <w:basedOn w:val="a"/>
    <w:next w:val="a"/>
    <w:qFormat/>
    <w:rsid w:val="00650EAB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0EAB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2A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2AE3"/>
  </w:style>
  <w:style w:type="paragraph" w:styleId="a6">
    <w:name w:val="footer"/>
    <w:basedOn w:val="a"/>
    <w:link w:val="a7"/>
    <w:uiPriority w:val="99"/>
    <w:semiHidden/>
    <w:unhideWhenUsed/>
    <w:rsid w:val="000B2A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2AE3"/>
  </w:style>
  <w:style w:type="character" w:styleId="a8">
    <w:name w:val="Hyperlink"/>
    <w:basedOn w:val="a0"/>
    <w:uiPriority w:val="99"/>
    <w:unhideWhenUsed/>
    <w:rsid w:val="005F43F5"/>
    <w:rPr>
      <w:color w:val="0000FF"/>
      <w:u w:val="single"/>
    </w:rPr>
  </w:style>
  <w:style w:type="paragraph" w:customStyle="1" w:styleId="2">
    <w:name w:val="Обычный2"/>
    <w:rsid w:val="005F43F5"/>
  </w:style>
  <w:style w:type="paragraph" w:styleId="a9">
    <w:name w:val="List Paragraph"/>
    <w:basedOn w:val="a"/>
    <w:uiPriority w:val="34"/>
    <w:qFormat/>
    <w:rsid w:val="00C75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8F76CBFCE16EBF3C6BEAA8F71A55B0F01379499DE067F89729C4EBB109153E9175D2E4EB24A4C8CEEA5343E17C9F3685B998496C54D58B887F0TCd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C8F76CBFCE16EBF3C6BEAA8F71A55B0F01379499DE067F89729C4EBB109153E9175D2E4EB24A4C8CEBA43E3E17C9F3685B998496C54D58B887F0TCd2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396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50</cp:revision>
  <cp:lastPrinted>2022-04-01T06:53:00Z</cp:lastPrinted>
  <dcterms:created xsi:type="dcterms:W3CDTF">2019-08-06T07:29:00Z</dcterms:created>
  <dcterms:modified xsi:type="dcterms:W3CDTF">2022-05-24T13:39:00Z</dcterms:modified>
</cp:coreProperties>
</file>